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B1" w:rsidRPr="005960AF" w:rsidRDefault="003815B1" w:rsidP="00E27AC8">
      <w:pPr>
        <w:kinsoku w:val="0"/>
      </w:pPr>
      <w:bookmarkStart w:id="0" w:name="_GoBack"/>
      <w:bookmarkEnd w:id="0"/>
      <w:r w:rsidRPr="005960AF">
        <w:rPr>
          <w:rFonts w:hint="eastAsia"/>
        </w:rPr>
        <w:t>第１号様式（第８条関係）</w:t>
      </w:r>
    </w:p>
    <w:p w:rsidR="003815B1" w:rsidRPr="005960AF" w:rsidRDefault="003815B1" w:rsidP="00E27AC8">
      <w:pPr>
        <w:kinsoku w:val="0"/>
      </w:pPr>
    </w:p>
    <w:p w:rsidR="003815B1" w:rsidRPr="005960AF" w:rsidRDefault="003815B1" w:rsidP="00E27AC8">
      <w:pPr>
        <w:kinsoku w:val="0"/>
      </w:pPr>
    </w:p>
    <w:p w:rsidR="003815B1" w:rsidRPr="005960AF" w:rsidRDefault="003815B1" w:rsidP="00E27AC8">
      <w:pPr>
        <w:kinsoku w:val="0"/>
        <w:jc w:val="center"/>
      </w:pPr>
      <w:r>
        <w:rPr>
          <w:rFonts w:hint="eastAsia"/>
        </w:rPr>
        <w:t>補助金交付申請書兼実績報告書</w:t>
      </w:r>
    </w:p>
    <w:p w:rsidR="003815B1" w:rsidRPr="005960AF" w:rsidRDefault="003815B1" w:rsidP="00E27AC8">
      <w:pPr>
        <w:kinsoku w:val="0"/>
      </w:pPr>
    </w:p>
    <w:p w:rsidR="003815B1" w:rsidRPr="005960AF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　　　　　　年　　　月　　　日</w:t>
      </w:r>
    </w:p>
    <w:p w:rsidR="003815B1" w:rsidRPr="005960AF" w:rsidRDefault="003815B1" w:rsidP="00E27AC8">
      <w:pPr>
        <w:kinsoku w:val="0"/>
      </w:pPr>
    </w:p>
    <w:p w:rsidR="003815B1" w:rsidRPr="005960AF" w:rsidRDefault="003815B1" w:rsidP="00E27AC8">
      <w:pPr>
        <w:kinsoku w:val="0"/>
      </w:pPr>
      <w:r>
        <w:rPr>
          <w:rFonts w:hint="eastAsia"/>
        </w:rPr>
        <w:t xml:space="preserve">　尾張旭市長　殿</w:t>
      </w:r>
    </w:p>
    <w:p w:rsidR="003815B1" w:rsidRPr="005960AF" w:rsidRDefault="00070022" w:rsidP="00E27AC8">
      <w:pPr>
        <w:kinsoku w:val="0"/>
      </w:pPr>
      <w:r>
        <w:rPr>
          <w:rFonts w:hint="eastAsia"/>
        </w:rPr>
        <w:t xml:space="preserve">　　　　　　　　　　　　　　　　　　　　　　　〒</w:t>
      </w:r>
    </w:p>
    <w:p w:rsidR="003815B1" w:rsidRPr="005960AF" w:rsidRDefault="003815B1" w:rsidP="00E27AC8">
      <w:pPr>
        <w:kinsoku w:val="0"/>
      </w:pPr>
      <w:r>
        <w:rPr>
          <w:rFonts w:hint="eastAsia"/>
        </w:rPr>
        <w:t xml:space="preserve">　　　　　　　　　　　　　　　　　申請者　住所</w:t>
      </w:r>
    </w:p>
    <w:p w:rsidR="003815B1" w:rsidRPr="005960AF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　　氏名</w:t>
      </w:r>
    </w:p>
    <w:p w:rsidR="003815B1" w:rsidRPr="005960AF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　　電話</w:t>
      </w:r>
    </w:p>
    <w:p w:rsidR="003815B1" w:rsidRPr="005960AF" w:rsidRDefault="003815B1" w:rsidP="00E27AC8">
      <w:pPr>
        <w:kinsoku w:val="0"/>
      </w:pPr>
    </w:p>
    <w:p w:rsidR="003815B1" w:rsidRPr="005960AF" w:rsidRDefault="003815B1" w:rsidP="00E27AC8">
      <w:pPr>
        <w:kinsoku w:val="0"/>
      </w:pPr>
      <w:r>
        <w:rPr>
          <w:rFonts w:hint="eastAsia"/>
        </w:rPr>
        <w:t xml:space="preserve">　猫の避妊等手術を実施しましたので、尾張旭市猫避妊等手術費補助金交付要綱第８条の規定により、次のとおり申請します。</w:t>
      </w:r>
    </w:p>
    <w:p w:rsidR="003815B1" w:rsidRPr="005960AF" w:rsidRDefault="003815B1" w:rsidP="00E27AC8">
      <w:pPr>
        <w:kinsoku w:val="0"/>
      </w:pPr>
    </w:p>
    <w:p w:rsidR="003815B1" w:rsidRPr="005960AF" w:rsidRDefault="003815B1" w:rsidP="00E27AC8">
      <w:pPr>
        <w:kinsoku w:val="0"/>
      </w:pPr>
      <w:r>
        <w:rPr>
          <w:rFonts w:hint="eastAsia"/>
        </w:rPr>
        <w:t>１　申請額　　　　　　　　　　　　　　　円</w:t>
      </w:r>
    </w:p>
    <w:p w:rsidR="003815B1" w:rsidRDefault="003815B1" w:rsidP="00E27AC8">
      <w:pPr>
        <w:kinsoku w:val="0"/>
      </w:pPr>
      <w:r>
        <w:rPr>
          <w:rFonts w:hint="eastAsia"/>
        </w:rPr>
        <w:t>２　手術の対象</w:t>
      </w:r>
    </w:p>
    <w:tbl>
      <w:tblPr>
        <w:tblStyle w:val="ad"/>
        <w:tblW w:w="4750" w:type="pct"/>
        <w:tblInd w:w="250" w:type="dxa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2320"/>
      </w:tblGrid>
      <w:tr w:rsidR="00C60D6E" w:rsidTr="00C60D6E">
        <w:tc>
          <w:tcPr>
            <w:tcW w:w="1588" w:type="dxa"/>
          </w:tcPr>
          <w:p w:rsidR="00C60D6E" w:rsidRDefault="0039364E" w:rsidP="00C60D6E">
            <w:pPr>
              <w:kinsoku w:val="0"/>
              <w:jc w:val="center"/>
            </w:pPr>
            <w:r>
              <w:rPr>
                <w:rFonts w:hint="eastAsia"/>
              </w:rPr>
              <w:t>手術の種類</w:t>
            </w:r>
          </w:p>
        </w:tc>
        <w:tc>
          <w:tcPr>
            <w:tcW w:w="1588" w:type="dxa"/>
          </w:tcPr>
          <w:p w:rsidR="00C60D6E" w:rsidRDefault="0039364E" w:rsidP="0039364E">
            <w:pPr>
              <w:kinsoku w:val="0"/>
              <w:jc w:val="center"/>
            </w:pPr>
            <w:r>
              <w:rPr>
                <w:rFonts w:hint="eastAsia"/>
              </w:rPr>
              <w:t>猫の名前</w:t>
            </w:r>
          </w:p>
        </w:tc>
        <w:tc>
          <w:tcPr>
            <w:tcW w:w="1588" w:type="dxa"/>
          </w:tcPr>
          <w:p w:rsidR="00C60D6E" w:rsidRDefault="00C60D6E" w:rsidP="00C60D6E">
            <w:pPr>
              <w:kinsoku w:val="0"/>
              <w:jc w:val="center"/>
            </w:pPr>
            <w:r>
              <w:rPr>
                <w:rFonts w:hint="eastAsia"/>
              </w:rPr>
              <w:t>猫の種類</w:t>
            </w:r>
          </w:p>
        </w:tc>
        <w:tc>
          <w:tcPr>
            <w:tcW w:w="1588" w:type="dxa"/>
          </w:tcPr>
          <w:p w:rsidR="00C60D6E" w:rsidRDefault="00C60D6E" w:rsidP="00C60D6E">
            <w:pPr>
              <w:kinsoku w:val="0"/>
              <w:jc w:val="center"/>
            </w:pPr>
            <w:r>
              <w:rPr>
                <w:rFonts w:hint="eastAsia"/>
              </w:rPr>
              <w:t>毛　　色</w:t>
            </w:r>
          </w:p>
        </w:tc>
        <w:tc>
          <w:tcPr>
            <w:tcW w:w="0" w:type="auto"/>
          </w:tcPr>
          <w:p w:rsidR="00C60D6E" w:rsidRDefault="00C60D6E" w:rsidP="00C60D6E">
            <w:pPr>
              <w:kinsoku w:val="0"/>
              <w:jc w:val="center"/>
            </w:pPr>
            <w:r>
              <w:rPr>
                <w:rFonts w:hint="eastAsia"/>
              </w:rPr>
              <w:t>手術実施年月日</w:t>
            </w:r>
          </w:p>
        </w:tc>
      </w:tr>
      <w:tr w:rsidR="00C60D6E" w:rsidTr="00C60D6E">
        <w:tc>
          <w:tcPr>
            <w:tcW w:w="1588" w:type="dxa"/>
          </w:tcPr>
          <w:p w:rsidR="00C60D6E" w:rsidRDefault="0039364E" w:rsidP="0039364E">
            <w:pPr>
              <w:kinsoku w:val="0"/>
              <w:jc w:val="center"/>
            </w:pPr>
            <w:r>
              <w:rPr>
                <w:rFonts w:hint="eastAsia"/>
              </w:rPr>
              <w:t>避妊・去勢</w:t>
            </w:r>
          </w:p>
        </w:tc>
        <w:tc>
          <w:tcPr>
            <w:tcW w:w="1588" w:type="dxa"/>
          </w:tcPr>
          <w:p w:rsidR="00C60D6E" w:rsidRDefault="00C60D6E" w:rsidP="0039364E">
            <w:pPr>
              <w:kinsoku w:val="0"/>
              <w:jc w:val="center"/>
            </w:pPr>
          </w:p>
        </w:tc>
        <w:tc>
          <w:tcPr>
            <w:tcW w:w="1588" w:type="dxa"/>
          </w:tcPr>
          <w:p w:rsidR="00C60D6E" w:rsidRDefault="00C60D6E" w:rsidP="0039364E">
            <w:pPr>
              <w:kinsoku w:val="0"/>
              <w:jc w:val="center"/>
            </w:pPr>
          </w:p>
        </w:tc>
        <w:tc>
          <w:tcPr>
            <w:tcW w:w="1588" w:type="dxa"/>
          </w:tcPr>
          <w:p w:rsidR="00C60D6E" w:rsidRDefault="00C60D6E" w:rsidP="0039364E">
            <w:pPr>
              <w:kinsoku w:val="0"/>
              <w:jc w:val="center"/>
            </w:pPr>
          </w:p>
        </w:tc>
        <w:tc>
          <w:tcPr>
            <w:tcW w:w="0" w:type="auto"/>
          </w:tcPr>
          <w:p w:rsidR="00C60D6E" w:rsidRDefault="00C60D6E" w:rsidP="00C60D6E">
            <w:pPr>
              <w:kinsoku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</w:tbl>
    <w:p w:rsidR="003815B1" w:rsidRPr="005960AF" w:rsidRDefault="003815B1" w:rsidP="00E27AC8">
      <w:pPr>
        <w:kinsoku w:val="0"/>
      </w:pPr>
      <w:r>
        <w:rPr>
          <w:rFonts w:hint="eastAsia"/>
        </w:rPr>
        <w:t>３　添付書類　獣医師発行の手術費用の領収書</w:t>
      </w:r>
    </w:p>
    <w:p w:rsidR="004D712B" w:rsidRPr="005960AF" w:rsidRDefault="004D712B" w:rsidP="00E27AC8">
      <w:pPr>
        <w:kinsoku w:val="0"/>
      </w:pPr>
    </w:p>
    <w:sectPr w:rsidR="004D712B" w:rsidRPr="005960AF" w:rsidSect="005960AF"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86" w:rsidRDefault="008A3186" w:rsidP="006216AD">
      <w:pPr>
        <w:spacing w:line="240" w:lineRule="auto"/>
      </w:pPr>
      <w:r>
        <w:separator/>
      </w:r>
    </w:p>
  </w:endnote>
  <w:endnote w:type="continuationSeparator" w:id="0">
    <w:p w:rsidR="008A3186" w:rsidRDefault="008A3186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86" w:rsidRDefault="008A3186" w:rsidP="006216AD">
      <w:pPr>
        <w:spacing w:line="240" w:lineRule="auto"/>
      </w:pPr>
      <w:r>
        <w:separator/>
      </w:r>
    </w:p>
  </w:footnote>
  <w:footnote w:type="continuationSeparator" w:id="0">
    <w:p w:rsidR="008A3186" w:rsidRDefault="008A3186" w:rsidP="00621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47691"/>
    <w:rsid w:val="000564D5"/>
    <w:rsid w:val="000647E8"/>
    <w:rsid w:val="00067718"/>
    <w:rsid w:val="00070022"/>
    <w:rsid w:val="000865CB"/>
    <w:rsid w:val="000D7966"/>
    <w:rsid w:val="000E5525"/>
    <w:rsid w:val="001029C1"/>
    <w:rsid w:val="001075B4"/>
    <w:rsid w:val="001126ED"/>
    <w:rsid w:val="00135EEA"/>
    <w:rsid w:val="00173E44"/>
    <w:rsid w:val="001778DF"/>
    <w:rsid w:val="00192C33"/>
    <w:rsid w:val="00204121"/>
    <w:rsid w:val="00221038"/>
    <w:rsid w:val="002230CA"/>
    <w:rsid w:val="00250762"/>
    <w:rsid w:val="002F382B"/>
    <w:rsid w:val="0031419C"/>
    <w:rsid w:val="00317632"/>
    <w:rsid w:val="00335012"/>
    <w:rsid w:val="00337187"/>
    <w:rsid w:val="00344162"/>
    <w:rsid w:val="00350EF0"/>
    <w:rsid w:val="00370DE1"/>
    <w:rsid w:val="003808A4"/>
    <w:rsid w:val="003815B1"/>
    <w:rsid w:val="00391D68"/>
    <w:rsid w:val="0039364E"/>
    <w:rsid w:val="003B36D5"/>
    <w:rsid w:val="003C7552"/>
    <w:rsid w:val="003E418A"/>
    <w:rsid w:val="003E4C8C"/>
    <w:rsid w:val="003F43AA"/>
    <w:rsid w:val="004308D4"/>
    <w:rsid w:val="0043476A"/>
    <w:rsid w:val="00464021"/>
    <w:rsid w:val="004817C3"/>
    <w:rsid w:val="004D2156"/>
    <w:rsid w:val="004D5B45"/>
    <w:rsid w:val="004D712B"/>
    <w:rsid w:val="00512867"/>
    <w:rsid w:val="005261C5"/>
    <w:rsid w:val="00560220"/>
    <w:rsid w:val="00582AB4"/>
    <w:rsid w:val="0058301A"/>
    <w:rsid w:val="00586853"/>
    <w:rsid w:val="005960AF"/>
    <w:rsid w:val="0059651F"/>
    <w:rsid w:val="005C2ADE"/>
    <w:rsid w:val="005D2078"/>
    <w:rsid w:val="00615190"/>
    <w:rsid w:val="006216AD"/>
    <w:rsid w:val="0063694F"/>
    <w:rsid w:val="006400B6"/>
    <w:rsid w:val="006503AB"/>
    <w:rsid w:val="00652BAC"/>
    <w:rsid w:val="00657F13"/>
    <w:rsid w:val="00667F43"/>
    <w:rsid w:val="00671391"/>
    <w:rsid w:val="00682AB0"/>
    <w:rsid w:val="00693981"/>
    <w:rsid w:val="006F01CC"/>
    <w:rsid w:val="006F3DE7"/>
    <w:rsid w:val="00707E26"/>
    <w:rsid w:val="0071044F"/>
    <w:rsid w:val="007219C2"/>
    <w:rsid w:val="007239CF"/>
    <w:rsid w:val="0074293D"/>
    <w:rsid w:val="00763D09"/>
    <w:rsid w:val="00797F12"/>
    <w:rsid w:val="007B6729"/>
    <w:rsid w:val="007D1099"/>
    <w:rsid w:val="007D2AFC"/>
    <w:rsid w:val="007E4E14"/>
    <w:rsid w:val="008248CF"/>
    <w:rsid w:val="008A3186"/>
    <w:rsid w:val="008C5042"/>
    <w:rsid w:val="008D0600"/>
    <w:rsid w:val="008D4531"/>
    <w:rsid w:val="008D4FDB"/>
    <w:rsid w:val="008F5626"/>
    <w:rsid w:val="00915327"/>
    <w:rsid w:val="0093177A"/>
    <w:rsid w:val="0095569C"/>
    <w:rsid w:val="0096610D"/>
    <w:rsid w:val="009B74AA"/>
    <w:rsid w:val="009E5078"/>
    <w:rsid w:val="00A11ED3"/>
    <w:rsid w:val="00A44981"/>
    <w:rsid w:val="00A73248"/>
    <w:rsid w:val="00A949A8"/>
    <w:rsid w:val="00AA05A2"/>
    <w:rsid w:val="00AB79C6"/>
    <w:rsid w:val="00AC4C96"/>
    <w:rsid w:val="00AD6D0D"/>
    <w:rsid w:val="00B0074F"/>
    <w:rsid w:val="00B12048"/>
    <w:rsid w:val="00B532F5"/>
    <w:rsid w:val="00B94521"/>
    <w:rsid w:val="00B95444"/>
    <w:rsid w:val="00B95C2D"/>
    <w:rsid w:val="00BA35E6"/>
    <w:rsid w:val="00BC6154"/>
    <w:rsid w:val="00BF3F0C"/>
    <w:rsid w:val="00C0367C"/>
    <w:rsid w:val="00C533EA"/>
    <w:rsid w:val="00C534BB"/>
    <w:rsid w:val="00C60D6E"/>
    <w:rsid w:val="00C771A6"/>
    <w:rsid w:val="00C80FCA"/>
    <w:rsid w:val="00CA6139"/>
    <w:rsid w:val="00CD0C26"/>
    <w:rsid w:val="00CD35A9"/>
    <w:rsid w:val="00CE03E8"/>
    <w:rsid w:val="00CE23F7"/>
    <w:rsid w:val="00CF5B18"/>
    <w:rsid w:val="00D95C8E"/>
    <w:rsid w:val="00DB176D"/>
    <w:rsid w:val="00DC325C"/>
    <w:rsid w:val="00DD1864"/>
    <w:rsid w:val="00DD4F49"/>
    <w:rsid w:val="00DD5559"/>
    <w:rsid w:val="00DF0B63"/>
    <w:rsid w:val="00DF3763"/>
    <w:rsid w:val="00DF37DB"/>
    <w:rsid w:val="00E0072B"/>
    <w:rsid w:val="00E1349E"/>
    <w:rsid w:val="00E27AC8"/>
    <w:rsid w:val="00E34BA0"/>
    <w:rsid w:val="00E61B21"/>
    <w:rsid w:val="00E825D3"/>
    <w:rsid w:val="00E84675"/>
    <w:rsid w:val="00E90B05"/>
    <w:rsid w:val="00EB5229"/>
    <w:rsid w:val="00EC195E"/>
    <w:rsid w:val="00EC77E2"/>
    <w:rsid w:val="00ED7367"/>
    <w:rsid w:val="00EE3B4B"/>
    <w:rsid w:val="00F17B38"/>
    <w:rsid w:val="00F43F79"/>
    <w:rsid w:val="00F930F1"/>
    <w:rsid w:val="00FA54A3"/>
    <w:rsid w:val="00FB21C7"/>
    <w:rsid w:val="00FC361D"/>
    <w:rsid w:val="00FD097F"/>
    <w:rsid w:val="00FE06BA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077D45C-16ED-4579-B8DA-416E7418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18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067718"/>
    <w:pPr>
      <w:ind w:firstLine="240"/>
    </w:pPr>
  </w:style>
  <w:style w:type="paragraph" w:customStyle="1" w:styleId="a4">
    <w:name w:val="条文"/>
    <w:basedOn w:val="a"/>
    <w:rsid w:val="00067718"/>
    <w:pPr>
      <w:ind w:left="100" w:hangingChars="100" w:hanging="100"/>
    </w:pPr>
  </w:style>
  <w:style w:type="paragraph" w:styleId="a5">
    <w:name w:val="Block Text"/>
    <w:basedOn w:val="a"/>
    <w:uiPriority w:val="99"/>
    <w:semiHidden/>
    <w:rsid w:val="00067718"/>
    <w:pPr>
      <w:ind w:left="778" w:right="-1" w:hangingChars="300" w:hanging="778"/>
    </w:pPr>
    <w:rPr>
      <w:noProof/>
    </w:rPr>
  </w:style>
  <w:style w:type="paragraph" w:styleId="a6">
    <w:name w:val="Body Text"/>
    <w:basedOn w:val="a"/>
    <w:link w:val="a7"/>
    <w:uiPriority w:val="99"/>
    <w:semiHidden/>
    <w:rsid w:val="00067718"/>
    <w:pPr>
      <w:ind w:rightChars="2" w:right="5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pacing w:val="20"/>
      <w:sz w:val="24"/>
    </w:rPr>
  </w:style>
  <w:style w:type="paragraph" w:styleId="a8">
    <w:name w:val="header"/>
    <w:basedOn w:val="a"/>
    <w:link w:val="a9"/>
    <w:uiPriority w:val="99"/>
    <w:semiHidden/>
    <w:rsid w:val="000677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pacing w:val="20"/>
      <w:sz w:val="24"/>
    </w:rPr>
  </w:style>
  <w:style w:type="paragraph" w:styleId="2">
    <w:name w:val="Body Text 2"/>
    <w:basedOn w:val="a"/>
    <w:link w:val="20"/>
    <w:uiPriority w:val="99"/>
    <w:semiHidden/>
    <w:rsid w:val="00067718"/>
    <w:pPr>
      <w:ind w:rightChars="-97" w:right="-2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pacing w:val="20"/>
      <w:sz w:val="24"/>
    </w:rPr>
  </w:style>
  <w:style w:type="paragraph" w:styleId="aa">
    <w:name w:val="footer"/>
    <w:basedOn w:val="a"/>
    <w:link w:val="ab"/>
    <w:uiPriority w:val="99"/>
    <w:rsid w:val="000677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F5"/>
    <w:rPr>
      <w:rFonts w:ascii="ＭＳ 明朝" w:cs="Times New Roman"/>
      <w:snapToGrid w:val="0"/>
      <w:spacing w:val="20"/>
      <w:sz w:val="24"/>
    </w:rPr>
  </w:style>
  <w:style w:type="character" w:styleId="ac">
    <w:name w:val="page number"/>
    <w:basedOn w:val="a0"/>
    <w:uiPriority w:val="99"/>
    <w:semiHidden/>
    <w:rsid w:val="00067718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067718"/>
    <w:pPr>
      <w:ind w:right="-252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pacing w:val="20"/>
      <w:sz w:val="16"/>
      <w:szCs w:val="16"/>
    </w:rPr>
  </w:style>
  <w:style w:type="table" w:styleId="ad">
    <w:name w:val="Table Grid"/>
    <w:basedOn w:val="a1"/>
    <w:uiPriority w:val="59"/>
    <w:rsid w:val="0064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E0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1349E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1349E"/>
    <w:rPr>
      <w:rFonts w:asciiTheme="majorHAnsi" w:eastAsiaTheme="majorEastAsia" w:hAnsiTheme="majorHAnsi" w:cs="Times New Roman"/>
      <w:snapToGrid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15C14-0191-4654-99D6-DF509F3D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眞子</dc:creator>
  <cp:keywords/>
  <dc:description/>
  <cp:lastModifiedBy>安田　眞子</cp:lastModifiedBy>
  <cp:revision>2</cp:revision>
  <cp:lastPrinted>2017-02-28T08:59:00Z</cp:lastPrinted>
  <dcterms:created xsi:type="dcterms:W3CDTF">2023-04-06T07:04:00Z</dcterms:created>
  <dcterms:modified xsi:type="dcterms:W3CDTF">2023-04-06T07:04:00Z</dcterms:modified>
</cp:coreProperties>
</file>