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B1" w:rsidRDefault="003815B1" w:rsidP="00E27AC8">
      <w:pPr>
        <w:kinsoku w:val="0"/>
      </w:pPr>
      <w:r>
        <w:rPr>
          <w:rFonts w:hint="eastAsia"/>
        </w:rPr>
        <w:t>第７号様式（第１２条関係）</w:t>
      </w:r>
    </w:p>
    <w:p w:rsidR="003815B1" w:rsidRDefault="003815B1" w:rsidP="00E27AC8">
      <w:pPr>
        <w:kinsoku w:val="0"/>
      </w:pPr>
      <w:bookmarkStart w:id="0" w:name="_GoBack"/>
      <w:bookmarkEnd w:id="0"/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  <w:jc w:val="center"/>
      </w:pPr>
      <w:r>
        <w:rPr>
          <w:rFonts w:hint="eastAsia"/>
        </w:rPr>
        <w:t>地域</w:t>
      </w:r>
      <w:proofErr w:type="gramStart"/>
      <w:r>
        <w:rPr>
          <w:rFonts w:hint="eastAsia"/>
        </w:rPr>
        <w:t>ねこ</w:t>
      </w:r>
      <w:proofErr w:type="gramEnd"/>
      <w:r>
        <w:rPr>
          <w:rFonts w:hint="eastAsia"/>
        </w:rPr>
        <w:t>活動団体登録事項変更届出書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尾張旭市長　殿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申請者　団体名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代表者住所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氏名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電話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尾張旭市猫避妊等手術費補助金交付要綱第１２条の規定により、次のとおり登録事項の変更を届け出ます。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１　登録番号及び登録年月日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第　　　　号　　　　　　年　　月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２　変更事項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３　変更内容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（変更前）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（変更後）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４　変更年月日　　　　　　　　　　　年　　月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５　添付書類　変更事項に係る書類</w:t>
      </w:r>
    </w:p>
    <w:p w:rsidR="004D712B" w:rsidRDefault="004D712B" w:rsidP="00E27AC8">
      <w:pPr>
        <w:kinsoku w:val="0"/>
      </w:pPr>
    </w:p>
    <w:p w:rsidR="004D712B" w:rsidRPr="00E0072B" w:rsidRDefault="004D712B" w:rsidP="00D27ED2">
      <w:pPr>
        <w:kinsoku w:val="0"/>
      </w:pPr>
    </w:p>
    <w:sectPr w:rsidR="004D712B" w:rsidRPr="00E0072B" w:rsidSect="00B94521">
      <w:headerReference w:type="default" r:id="rId7"/>
      <w:foot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29" w:rsidRDefault="007B6729" w:rsidP="006216AD">
      <w:pPr>
        <w:spacing w:line="240" w:lineRule="auto"/>
      </w:pPr>
      <w:r>
        <w:separator/>
      </w:r>
    </w:p>
  </w:endnote>
  <w:endnote w:type="continuationSeparator" w:id="0">
    <w:p w:rsidR="007B6729" w:rsidRDefault="007B6729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9" w:rsidRPr="008D0600" w:rsidRDefault="007B6729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29" w:rsidRDefault="007B6729" w:rsidP="006216AD">
      <w:pPr>
        <w:spacing w:line="240" w:lineRule="auto"/>
      </w:pPr>
      <w:r>
        <w:separator/>
      </w:r>
    </w:p>
  </w:footnote>
  <w:footnote w:type="continuationSeparator" w:id="0">
    <w:p w:rsidR="007B6729" w:rsidRDefault="007B6729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9" w:rsidRDefault="007B6729" w:rsidP="009E5078">
    <w:pPr>
      <w:pStyle w:val="a7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12289">
      <v:textbox inset="5.85pt,.7pt,5.85pt,.7pt"/>
      <o:colormru v:ext="edit" colors="#ff6161,#ff8f8f"/>
      <o:colormenu v:ext="edit" strokecolor="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2AB"/>
    <w:rsid w:val="00047691"/>
    <w:rsid w:val="000564D5"/>
    <w:rsid w:val="000647E8"/>
    <w:rsid w:val="00067718"/>
    <w:rsid w:val="00070022"/>
    <w:rsid w:val="0007338E"/>
    <w:rsid w:val="000865CB"/>
    <w:rsid w:val="000D7966"/>
    <w:rsid w:val="000E5525"/>
    <w:rsid w:val="001029C1"/>
    <w:rsid w:val="00103EB7"/>
    <w:rsid w:val="001075B4"/>
    <w:rsid w:val="001126ED"/>
    <w:rsid w:val="00135EEA"/>
    <w:rsid w:val="00173E44"/>
    <w:rsid w:val="001778DF"/>
    <w:rsid w:val="00184EA2"/>
    <w:rsid w:val="00192C33"/>
    <w:rsid w:val="00204121"/>
    <w:rsid w:val="00221038"/>
    <w:rsid w:val="002230CA"/>
    <w:rsid w:val="00250762"/>
    <w:rsid w:val="002F382B"/>
    <w:rsid w:val="0031419C"/>
    <w:rsid w:val="00317632"/>
    <w:rsid w:val="00335012"/>
    <w:rsid w:val="00344162"/>
    <w:rsid w:val="00350EF0"/>
    <w:rsid w:val="00370DE1"/>
    <w:rsid w:val="003808A4"/>
    <w:rsid w:val="003815B1"/>
    <w:rsid w:val="00391D68"/>
    <w:rsid w:val="003B36D5"/>
    <w:rsid w:val="003C7552"/>
    <w:rsid w:val="003D5B00"/>
    <w:rsid w:val="003E418A"/>
    <w:rsid w:val="003E4C8C"/>
    <w:rsid w:val="003F43AA"/>
    <w:rsid w:val="004052DF"/>
    <w:rsid w:val="004308D4"/>
    <w:rsid w:val="0043476A"/>
    <w:rsid w:val="004457E9"/>
    <w:rsid w:val="004518E8"/>
    <w:rsid w:val="00464021"/>
    <w:rsid w:val="004D2156"/>
    <w:rsid w:val="004D5B45"/>
    <w:rsid w:val="004D712B"/>
    <w:rsid w:val="00505AAA"/>
    <w:rsid w:val="00512867"/>
    <w:rsid w:val="005261C5"/>
    <w:rsid w:val="00526449"/>
    <w:rsid w:val="00560220"/>
    <w:rsid w:val="00582AB4"/>
    <w:rsid w:val="0058301A"/>
    <w:rsid w:val="00586853"/>
    <w:rsid w:val="0059651F"/>
    <w:rsid w:val="005D2078"/>
    <w:rsid w:val="005F427D"/>
    <w:rsid w:val="00615190"/>
    <w:rsid w:val="006216AD"/>
    <w:rsid w:val="006400B6"/>
    <w:rsid w:val="00652BAC"/>
    <w:rsid w:val="00655431"/>
    <w:rsid w:val="00657F13"/>
    <w:rsid w:val="00667F43"/>
    <w:rsid w:val="00671391"/>
    <w:rsid w:val="00677C2F"/>
    <w:rsid w:val="00682AB0"/>
    <w:rsid w:val="00693981"/>
    <w:rsid w:val="006F01CC"/>
    <w:rsid w:val="006F3DE7"/>
    <w:rsid w:val="00707E26"/>
    <w:rsid w:val="0071044F"/>
    <w:rsid w:val="007219C2"/>
    <w:rsid w:val="007239CF"/>
    <w:rsid w:val="007603C7"/>
    <w:rsid w:val="00763D09"/>
    <w:rsid w:val="00797F12"/>
    <w:rsid w:val="007B6729"/>
    <w:rsid w:val="007D1099"/>
    <w:rsid w:val="007D2AFC"/>
    <w:rsid w:val="007E4E14"/>
    <w:rsid w:val="008248CF"/>
    <w:rsid w:val="008C5042"/>
    <w:rsid w:val="008D0600"/>
    <w:rsid w:val="008D4531"/>
    <w:rsid w:val="008D4FDB"/>
    <w:rsid w:val="008F5626"/>
    <w:rsid w:val="00915327"/>
    <w:rsid w:val="0093177A"/>
    <w:rsid w:val="0095569C"/>
    <w:rsid w:val="0096610D"/>
    <w:rsid w:val="009B74AA"/>
    <w:rsid w:val="009C5FBF"/>
    <w:rsid w:val="009E5078"/>
    <w:rsid w:val="00A11ED3"/>
    <w:rsid w:val="00A44981"/>
    <w:rsid w:val="00A73248"/>
    <w:rsid w:val="00A949A8"/>
    <w:rsid w:val="00AA05A2"/>
    <w:rsid w:val="00AB79C6"/>
    <w:rsid w:val="00AD6D0D"/>
    <w:rsid w:val="00B0074F"/>
    <w:rsid w:val="00B12048"/>
    <w:rsid w:val="00B532F5"/>
    <w:rsid w:val="00B82908"/>
    <w:rsid w:val="00B94521"/>
    <w:rsid w:val="00B95444"/>
    <w:rsid w:val="00B95C2D"/>
    <w:rsid w:val="00BA35E6"/>
    <w:rsid w:val="00BC6154"/>
    <w:rsid w:val="00BF3F0C"/>
    <w:rsid w:val="00C0367C"/>
    <w:rsid w:val="00C533EA"/>
    <w:rsid w:val="00C534BB"/>
    <w:rsid w:val="00C771A6"/>
    <w:rsid w:val="00C80FCA"/>
    <w:rsid w:val="00CB0E5A"/>
    <w:rsid w:val="00CD0C26"/>
    <w:rsid w:val="00CD35A9"/>
    <w:rsid w:val="00CE03E8"/>
    <w:rsid w:val="00CE23F7"/>
    <w:rsid w:val="00CF5B18"/>
    <w:rsid w:val="00D27ED2"/>
    <w:rsid w:val="00D95C8E"/>
    <w:rsid w:val="00DB176D"/>
    <w:rsid w:val="00DC325C"/>
    <w:rsid w:val="00DC78EF"/>
    <w:rsid w:val="00DD1864"/>
    <w:rsid w:val="00DD5559"/>
    <w:rsid w:val="00DF0B63"/>
    <w:rsid w:val="00DF3763"/>
    <w:rsid w:val="00DF37DB"/>
    <w:rsid w:val="00E0072B"/>
    <w:rsid w:val="00E1349E"/>
    <w:rsid w:val="00E155E2"/>
    <w:rsid w:val="00E17516"/>
    <w:rsid w:val="00E27AC8"/>
    <w:rsid w:val="00E34BA0"/>
    <w:rsid w:val="00E61B21"/>
    <w:rsid w:val="00E7503B"/>
    <w:rsid w:val="00E84675"/>
    <w:rsid w:val="00E84A0D"/>
    <w:rsid w:val="00E90B05"/>
    <w:rsid w:val="00EB5229"/>
    <w:rsid w:val="00EC77E2"/>
    <w:rsid w:val="00ED7367"/>
    <w:rsid w:val="00EE3B4B"/>
    <w:rsid w:val="00F17B38"/>
    <w:rsid w:val="00F400EE"/>
    <w:rsid w:val="00F43F79"/>
    <w:rsid w:val="00F873E7"/>
    <w:rsid w:val="00F930F1"/>
    <w:rsid w:val="00FA54A3"/>
    <w:rsid w:val="00FB21C7"/>
    <w:rsid w:val="00FC361D"/>
    <w:rsid w:val="00FD097F"/>
    <w:rsid w:val="00FE06BA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f6161,#ff8f8f"/>
      <o:colormenu v:ext="edit" strokecolor="#ff8f8f"/>
    </o:shapedefaults>
    <o:shapelayout v:ext="edit">
      <o:idmap v:ext="edit" data="1"/>
    </o:shapelayout>
  </w:shapeDefaults>
  <w:decimalSymbol w:val="."/>
  <w:listSeparator w:val=","/>
  <w14:docId w14:val="7EA4C3E6"/>
  <w15:docId w15:val="{E49A8AEB-DDB7-40AF-80F4-6D1B74DC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18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067718"/>
    <w:pPr>
      <w:ind w:firstLine="240"/>
    </w:pPr>
  </w:style>
  <w:style w:type="paragraph" w:customStyle="1" w:styleId="a4">
    <w:name w:val="条文"/>
    <w:basedOn w:val="a"/>
    <w:rsid w:val="00067718"/>
    <w:pPr>
      <w:ind w:left="100" w:hangingChars="100" w:hanging="100"/>
    </w:pPr>
  </w:style>
  <w:style w:type="paragraph" w:styleId="a5">
    <w:name w:val="Block Text"/>
    <w:basedOn w:val="a"/>
    <w:semiHidden/>
    <w:rsid w:val="00067718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067718"/>
    <w:pPr>
      <w:ind w:rightChars="2" w:right="5"/>
    </w:pPr>
  </w:style>
  <w:style w:type="paragraph" w:styleId="a7">
    <w:name w:val="header"/>
    <w:basedOn w:val="a"/>
    <w:semiHidden/>
    <w:rsid w:val="0006771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67718"/>
    <w:pPr>
      <w:ind w:rightChars="-97" w:right="-251"/>
    </w:pPr>
  </w:style>
  <w:style w:type="paragraph" w:styleId="a8">
    <w:name w:val="footer"/>
    <w:basedOn w:val="a"/>
    <w:link w:val="a9"/>
    <w:uiPriority w:val="99"/>
    <w:rsid w:val="00067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067718"/>
  </w:style>
  <w:style w:type="paragraph" w:styleId="3">
    <w:name w:val="Body Text 3"/>
    <w:basedOn w:val="a"/>
    <w:semiHidden/>
    <w:rsid w:val="00067718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table" w:styleId="ab">
    <w:name w:val="Table Grid"/>
    <w:basedOn w:val="a1"/>
    <w:uiPriority w:val="59"/>
    <w:rsid w:val="006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E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34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349E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FB5F3-C3AB-430C-9CB9-F3FB2665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</TotalTime>
  <Pages>1</Pages>
  <Words>162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尾張旭市条例第　　号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喜多野洋行</dc:creator>
  <cp:lastModifiedBy>安田　眞子</cp:lastModifiedBy>
  <cp:revision>3</cp:revision>
  <cp:lastPrinted>2023-04-06T08:51:00Z</cp:lastPrinted>
  <dcterms:created xsi:type="dcterms:W3CDTF">2023-08-30T00:26:00Z</dcterms:created>
  <dcterms:modified xsi:type="dcterms:W3CDTF">2023-08-30T00:28:00Z</dcterms:modified>
</cp:coreProperties>
</file>