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9B581" w14:textId="77777777" w:rsidR="00AE291A" w:rsidRDefault="00AE291A" w:rsidP="00AE291A">
      <w:pPr>
        <w:ind w:left="260" w:hangingChars="100" w:hanging="260"/>
        <w:rPr>
          <w:rFonts w:hAnsi="ＭＳ 明朝"/>
          <w:szCs w:val="24"/>
        </w:rPr>
      </w:pPr>
      <w:r w:rsidRPr="00522366">
        <w:rPr>
          <w:rFonts w:hAnsi="ＭＳ 明朝" w:hint="eastAsia"/>
          <w:szCs w:val="24"/>
        </w:rPr>
        <w:t>第３号様式（第</w:t>
      </w:r>
      <w:r w:rsidR="00CB3A2C">
        <w:rPr>
          <w:rFonts w:hAnsi="ＭＳ 明朝" w:hint="eastAsia"/>
          <w:szCs w:val="24"/>
        </w:rPr>
        <w:t>８</w:t>
      </w:r>
      <w:r w:rsidRPr="00522366">
        <w:rPr>
          <w:rFonts w:hAnsi="ＭＳ 明朝" w:hint="eastAsia"/>
          <w:szCs w:val="24"/>
        </w:rPr>
        <w:t>条関係）</w:t>
      </w:r>
    </w:p>
    <w:p w14:paraId="3374E4EA" w14:textId="77777777" w:rsidR="00A12EC0" w:rsidRPr="00D16494" w:rsidRDefault="00A12EC0" w:rsidP="00A12EC0">
      <w:pPr>
        <w:widowControl/>
        <w:rPr>
          <w:rFonts w:hAnsi="ＭＳ 明朝"/>
          <w:szCs w:val="24"/>
        </w:rPr>
      </w:pPr>
    </w:p>
    <w:p w14:paraId="267EB0B0" w14:textId="77777777" w:rsidR="00A12EC0" w:rsidRPr="00E73C1E" w:rsidRDefault="00A12EC0" w:rsidP="00E73C1E">
      <w:pPr>
        <w:widowControl/>
        <w:rPr>
          <w:rFonts w:hAnsi="ＭＳ 明朝" w:cs="ＭＳ 明朝"/>
          <w:szCs w:val="24"/>
        </w:rPr>
      </w:pPr>
      <w:r w:rsidRPr="00E73C1E">
        <w:rPr>
          <w:rFonts w:hAnsi="ＭＳ 明朝" w:cs="ＭＳ 明朝" w:hint="eastAsia"/>
          <w:szCs w:val="24"/>
        </w:rPr>
        <w:t xml:space="preserve">　　　　　　　　　　　　　　　　　　　</w:t>
      </w:r>
      <w:r w:rsidR="00371842">
        <w:rPr>
          <w:rFonts w:hAnsi="ＭＳ 明朝" w:cs="ＭＳ 明朝" w:hint="eastAsia"/>
          <w:szCs w:val="24"/>
        </w:rPr>
        <w:t xml:space="preserve">　</w:t>
      </w:r>
      <w:r w:rsidRPr="00E73C1E">
        <w:rPr>
          <w:rFonts w:hAnsi="ＭＳ 明朝" w:cs="ＭＳ 明朝" w:hint="eastAsia"/>
          <w:szCs w:val="24"/>
        </w:rPr>
        <w:t xml:space="preserve">　　　　</w:t>
      </w:r>
      <w:r w:rsidR="007A59DD">
        <w:rPr>
          <w:rFonts w:hAnsi="ＭＳ 明朝" w:cs="ＭＳ 明朝" w:hint="eastAsia"/>
          <w:szCs w:val="24"/>
        </w:rPr>
        <w:t xml:space="preserve">　　</w:t>
      </w:r>
      <w:r w:rsidRPr="00E73C1E">
        <w:rPr>
          <w:rFonts w:hAnsi="ＭＳ 明朝" w:cs="ＭＳ 明朝" w:hint="eastAsia"/>
          <w:szCs w:val="24"/>
        </w:rPr>
        <w:t xml:space="preserve">　</w:t>
      </w:r>
      <w:r w:rsidRPr="00D16494">
        <w:rPr>
          <w:rFonts w:hAnsi="ＭＳ 明朝" w:cs="ＭＳ 明朝" w:hint="eastAsia"/>
          <w:szCs w:val="24"/>
        </w:rPr>
        <w:t>年</w:t>
      </w:r>
      <w:r>
        <w:rPr>
          <w:rFonts w:hAnsi="ＭＳ 明朝" w:cs="ＭＳ 明朝" w:hint="eastAsia"/>
          <w:szCs w:val="24"/>
        </w:rPr>
        <w:t xml:space="preserve">　　</w:t>
      </w:r>
      <w:r w:rsidRPr="00D16494">
        <w:rPr>
          <w:rFonts w:hAnsi="ＭＳ 明朝" w:cs="ＭＳ 明朝" w:hint="eastAsia"/>
          <w:szCs w:val="24"/>
        </w:rPr>
        <w:t>月</w:t>
      </w:r>
      <w:r>
        <w:rPr>
          <w:rFonts w:hAnsi="ＭＳ 明朝" w:cs="ＭＳ 明朝" w:hint="eastAsia"/>
          <w:szCs w:val="24"/>
        </w:rPr>
        <w:t xml:space="preserve">　　</w:t>
      </w:r>
      <w:r w:rsidRPr="00D16494">
        <w:rPr>
          <w:rFonts w:hAnsi="ＭＳ 明朝" w:cs="ＭＳ 明朝" w:hint="eastAsia"/>
          <w:szCs w:val="24"/>
        </w:rPr>
        <w:t>日</w:t>
      </w:r>
    </w:p>
    <w:p w14:paraId="654D14F2" w14:textId="77777777" w:rsidR="00A12EC0" w:rsidRPr="00A12EC0" w:rsidRDefault="00A12EC0" w:rsidP="00A12EC0">
      <w:pPr>
        <w:widowControl/>
        <w:rPr>
          <w:rFonts w:hAnsi="ＭＳ 明朝"/>
          <w:szCs w:val="24"/>
        </w:rPr>
      </w:pPr>
    </w:p>
    <w:p w14:paraId="59296CEB" w14:textId="77777777" w:rsidR="00A12EC0" w:rsidRPr="00D16494" w:rsidRDefault="00A12EC0" w:rsidP="00A12EC0">
      <w:pPr>
        <w:widowControl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D16494">
        <w:rPr>
          <w:rFonts w:hAnsi="ＭＳ 明朝" w:cs="ＭＳ 明朝" w:hint="eastAsia"/>
          <w:szCs w:val="24"/>
        </w:rPr>
        <w:t>尾張旭市長　殿</w:t>
      </w:r>
    </w:p>
    <w:p w14:paraId="25444784" w14:textId="77777777" w:rsidR="00A12EC0" w:rsidRPr="00D16494" w:rsidRDefault="00A12EC0" w:rsidP="00A12EC0">
      <w:pPr>
        <w:widowControl/>
        <w:rPr>
          <w:rFonts w:hAnsi="ＭＳ 明朝"/>
          <w:szCs w:val="24"/>
        </w:rPr>
      </w:pPr>
    </w:p>
    <w:p w14:paraId="47786C1E" w14:textId="77777777" w:rsidR="00A12EC0" w:rsidRDefault="00A12EC0" w:rsidP="001E36FC">
      <w:pPr>
        <w:widowControl/>
        <w:spacing w:line="580" w:lineRule="exac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　</w:t>
      </w:r>
      <w:r w:rsidRPr="00D16494">
        <w:rPr>
          <w:rFonts w:hAnsi="ＭＳ 明朝" w:cs="ＭＳ 明朝" w:hint="eastAsia"/>
          <w:szCs w:val="24"/>
        </w:rPr>
        <w:t>申請者</w:t>
      </w:r>
      <w:r>
        <w:rPr>
          <w:rFonts w:hAnsi="ＭＳ 明朝" w:cs="ＭＳ 明朝" w:hint="eastAsia"/>
          <w:szCs w:val="24"/>
        </w:rPr>
        <w:t xml:space="preserve">　</w:t>
      </w:r>
      <w:r w:rsidRPr="00D16494">
        <w:rPr>
          <w:rFonts w:hAnsi="ＭＳ 明朝" w:cs="ＭＳ 明朝" w:hint="eastAsia"/>
          <w:szCs w:val="24"/>
        </w:rPr>
        <w:t>住所</w:t>
      </w:r>
      <w:r w:rsidR="001E36FC">
        <w:rPr>
          <w:rFonts w:hAnsi="ＭＳ 明朝" w:cs="ＭＳ 明朝" w:hint="eastAsia"/>
          <w:szCs w:val="24"/>
        </w:rPr>
        <w:t xml:space="preserve">　</w:t>
      </w:r>
      <w:r w:rsidR="001E36FC" w:rsidRPr="001E36FC">
        <w:rPr>
          <w:rFonts w:hAnsi="ＭＳ 明朝" w:cs="ＭＳ 明朝" w:hint="eastAsia"/>
          <w:szCs w:val="24"/>
          <w:u w:val="dotted"/>
        </w:rPr>
        <w:t xml:space="preserve">　　　　　　　　　　　　　</w:t>
      </w:r>
      <w:r w:rsidR="001E36FC">
        <w:rPr>
          <w:rFonts w:hAnsi="ＭＳ 明朝" w:cs="ＭＳ 明朝" w:hint="eastAsia"/>
          <w:szCs w:val="24"/>
          <w:u w:val="dotted"/>
        </w:rPr>
        <w:t xml:space="preserve">　　</w:t>
      </w:r>
    </w:p>
    <w:p w14:paraId="71D89A94" w14:textId="77777777" w:rsidR="001E36FC" w:rsidRPr="001E36FC" w:rsidRDefault="001E36FC" w:rsidP="001E36FC">
      <w:pPr>
        <w:widowControl/>
        <w:spacing w:line="580" w:lineRule="exact"/>
        <w:rPr>
          <w:rFonts w:hAnsi="ＭＳ 明朝"/>
          <w:szCs w:val="24"/>
          <w:u w:val="dotted"/>
        </w:rPr>
      </w:pPr>
      <w:r>
        <w:rPr>
          <w:rFonts w:hAnsi="ＭＳ 明朝" w:hint="eastAsia"/>
          <w:szCs w:val="24"/>
        </w:rPr>
        <w:t xml:space="preserve">　　　　　　　　　　　　　　　　　　　　</w:t>
      </w:r>
      <w:r w:rsidRPr="001E36FC">
        <w:rPr>
          <w:rFonts w:hAnsi="ＭＳ 明朝" w:hint="eastAsia"/>
          <w:szCs w:val="24"/>
          <w:u w:val="dotted"/>
        </w:rPr>
        <w:t xml:space="preserve">　　　　　　　　　　　　　</w:t>
      </w:r>
      <w:r>
        <w:rPr>
          <w:rFonts w:hAnsi="ＭＳ 明朝" w:hint="eastAsia"/>
          <w:szCs w:val="24"/>
          <w:u w:val="dotted"/>
        </w:rPr>
        <w:t xml:space="preserve">　　</w:t>
      </w:r>
    </w:p>
    <w:p w14:paraId="1DAF1E3F" w14:textId="77777777" w:rsidR="00A12EC0" w:rsidRPr="00D16494" w:rsidRDefault="00A12EC0" w:rsidP="001E36FC">
      <w:pPr>
        <w:widowControl/>
        <w:spacing w:line="580" w:lineRule="exact"/>
        <w:rPr>
          <w:rFonts w:hAnsi="ＭＳ 明朝"/>
          <w:szCs w:val="24"/>
        </w:rPr>
      </w:pPr>
      <w:r w:rsidRPr="00D16494">
        <w:rPr>
          <w:rFonts w:hAnsi="ＭＳ 明朝" w:cs="ＭＳ 明朝" w:hint="eastAsia"/>
          <w:szCs w:val="24"/>
        </w:rPr>
        <w:t xml:space="preserve">　</w:t>
      </w:r>
      <w:r>
        <w:rPr>
          <w:rFonts w:hAnsi="ＭＳ 明朝" w:cs="ＭＳ 明朝" w:hint="eastAsia"/>
          <w:szCs w:val="24"/>
        </w:rPr>
        <w:t xml:space="preserve">　　　　</w:t>
      </w:r>
      <w:r w:rsidRPr="00D16494">
        <w:rPr>
          <w:rFonts w:hAnsi="ＭＳ 明朝" w:cs="ＭＳ 明朝" w:hint="eastAsia"/>
          <w:szCs w:val="24"/>
        </w:rPr>
        <w:t xml:space="preserve">　　　　　　　　　　　　氏名</w:t>
      </w:r>
      <w:r>
        <w:rPr>
          <w:rFonts w:hAnsi="ＭＳ 明朝" w:cs="ＭＳ 明朝" w:hint="eastAsia"/>
          <w:szCs w:val="24"/>
        </w:rPr>
        <w:t xml:space="preserve">　</w:t>
      </w:r>
      <w:r w:rsidRPr="001E36FC">
        <w:rPr>
          <w:rFonts w:hAnsi="ＭＳ 明朝" w:cs="ＭＳ 明朝" w:hint="eastAsia"/>
          <w:szCs w:val="24"/>
          <w:u w:val="dotted"/>
        </w:rPr>
        <w:t xml:space="preserve">　　　　　　　　　</w:t>
      </w:r>
      <w:r w:rsidR="001E36FC" w:rsidRPr="001E36FC">
        <w:rPr>
          <w:rFonts w:hAnsi="ＭＳ 明朝" w:cs="ＭＳ 明朝" w:hint="eastAsia"/>
          <w:szCs w:val="24"/>
          <w:u w:val="dotted"/>
        </w:rPr>
        <w:t xml:space="preserve">　　　　</w:t>
      </w:r>
      <w:r w:rsidR="001E36FC">
        <w:rPr>
          <w:rFonts w:hAnsi="ＭＳ 明朝" w:cs="ＭＳ 明朝" w:hint="eastAsia"/>
          <w:szCs w:val="24"/>
          <w:u w:val="dotted"/>
        </w:rPr>
        <w:t xml:space="preserve">　　</w:t>
      </w:r>
    </w:p>
    <w:p w14:paraId="622821BD" w14:textId="77777777" w:rsidR="00A12EC0" w:rsidRDefault="00A12EC0" w:rsidP="001E36FC">
      <w:pPr>
        <w:widowControl/>
        <w:spacing w:line="580" w:lineRule="exac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　　　　　</w:t>
      </w:r>
      <w:r w:rsidRPr="00D16494">
        <w:rPr>
          <w:rFonts w:hAnsi="ＭＳ 明朝" w:cs="ＭＳ 明朝" w:hint="eastAsia"/>
          <w:szCs w:val="24"/>
        </w:rPr>
        <w:t>電話</w:t>
      </w:r>
      <w:r w:rsidR="001E36FC">
        <w:rPr>
          <w:rFonts w:hAnsi="ＭＳ 明朝" w:cs="ＭＳ 明朝" w:hint="eastAsia"/>
          <w:szCs w:val="24"/>
        </w:rPr>
        <w:t xml:space="preserve">　</w:t>
      </w:r>
      <w:r w:rsidR="001E36FC" w:rsidRPr="001E36FC">
        <w:rPr>
          <w:rFonts w:hAnsi="ＭＳ 明朝" w:cs="ＭＳ 明朝" w:hint="eastAsia"/>
          <w:szCs w:val="24"/>
          <w:u w:val="dotted"/>
        </w:rPr>
        <w:t xml:space="preserve">　　　　　　　　　　　　　</w:t>
      </w:r>
      <w:r w:rsidR="001E36FC">
        <w:rPr>
          <w:rFonts w:hAnsi="ＭＳ 明朝" w:cs="ＭＳ 明朝" w:hint="eastAsia"/>
          <w:szCs w:val="24"/>
          <w:u w:val="dotted"/>
        </w:rPr>
        <w:t xml:space="preserve">　　</w:t>
      </w:r>
    </w:p>
    <w:p w14:paraId="38A33B1C" w14:textId="77777777" w:rsidR="00AE291A" w:rsidRDefault="00AE291A" w:rsidP="00AE291A">
      <w:pPr>
        <w:ind w:left="260" w:hangingChars="100" w:hanging="260"/>
        <w:rPr>
          <w:rFonts w:hAnsi="ＭＳ 明朝"/>
          <w:szCs w:val="24"/>
        </w:rPr>
      </w:pPr>
    </w:p>
    <w:p w14:paraId="691F66C7" w14:textId="77777777" w:rsidR="00AE291A" w:rsidRDefault="00AE291A" w:rsidP="003A45B1">
      <w:pPr>
        <w:ind w:leftChars="100" w:left="260" w:firstLineChars="1400" w:firstLine="3640"/>
        <w:rPr>
          <w:rFonts w:hAnsi="ＭＳ ゴシック"/>
        </w:rPr>
      </w:pPr>
      <w:r w:rsidRPr="008F710C">
        <w:rPr>
          <w:rFonts w:hAnsi="ＭＳ ゴシック" w:hint="eastAsia"/>
        </w:rPr>
        <w:t>補助金請求</w:t>
      </w:r>
      <w:r>
        <w:rPr>
          <w:rFonts w:hAnsi="ＭＳ ゴシック" w:hint="eastAsia"/>
        </w:rPr>
        <w:t>書</w:t>
      </w:r>
    </w:p>
    <w:p w14:paraId="74B6D6AD" w14:textId="77777777" w:rsidR="00AE291A" w:rsidRPr="00A12EC0" w:rsidRDefault="00AE291A" w:rsidP="00AE291A">
      <w:pPr>
        <w:widowControl/>
        <w:rPr>
          <w:rFonts w:hAnsi="ＭＳ 明朝" w:cs="ＭＳ 明朝"/>
          <w:szCs w:val="24"/>
        </w:rPr>
      </w:pPr>
    </w:p>
    <w:p w14:paraId="2556AAC1" w14:textId="77777777" w:rsidR="00AE291A" w:rsidRPr="007931F1" w:rsidRDefault="00AE291A" w:rsidP="007931F1">
      <w:pPr>
        <w:wordWrap/>
        <w:jc w:val="both"/>
        <w:textAlignment w:val="auto"/>
        <w:rPr>
          <w:rFonts w:hAnsi="ＭＳ 明朝"/>
          <w:kern w:val="24"/>
          <w:szCs w:val="24"/>
        </w:rPr>
      </w:pPr>
      <w:r w:rsidRPr="007931F1">
        <w:rPr>
          <w:rFonts w:hAnsi="ＭＳ 明朝" w:hint="eastAsia"/>
          <w:kern w:val="24"/>
          <w:szCs w:val="24"/>
        </w:rPr>
        <w:t xml:space="preserve">　</w:t>
      </w:r>
      <w:r w:rsidRPr="00522366">
        <w:rPr>
          <w:rFonts w:hAnsi="ＭＳ 明朝" w:hint="eastAsia"/>
          <w:kern w:val="24"/>
          <w:szCs w:val="24"/>
        </w:rPr>
        <w:t>尾張旭市</w:t>
      </w:r>
      <w:r w:rsidR="004725A5">
        <w:rPr>
          <w:rFonts w:hAnsi="ＭＳ 明朝" w:hint="eastAsia"/>
          <w:kern w:val="24"/>
          <w:szCs w:val="24"/>
        </w:rPr>
        <w:t>折りたたみ式ごみボックス購入費補助金</w:t>
      </w:r>
      <w:r w:rsidRPr="00522366">
        <w:rPr>
          <w:rFonts w:hAnsi="ＭＳ 明朝" w:hint="eastAsia"/>
          <w:kern w:val="24"/>
          <w:szCs w:val="24"/>
        </w:rPr>
        <w:t>交付要綱</w:t>
      </w:r>
      <w:r>
        <w:rPr>
          <w:rFonts w:hAnsi="ＭＳ 明朝" w:hint="eastAsia"/>
          <w:kern w:val="24"/>
          <w:szCs w:val="24"/>
        </w:rPr>
        <w:t>第</w:t>
      </w:r>
      <w:r w:rsidR="00CB3A2C">
        <w:rPr>
          <w:rFonts w:hAnsi="ＭＳ 明朝" w:hint="eastAsia"/>
          <w:kern w:val="24"/>
          <w:szCs w:val="24"/>
        </w:rPr>
        <w:t>８</w:t>
      </w:r>
      <w:r>
        <w:rPr>
          <w:rFonts w:hAnsi="ＭＳ 明朝" w:hint="eastAsia"/>
          <w:kern w:val="24"/>
          <w:szCs w:val="24"/>
        </w:rPr>
        <w:t>条の規定により、次の金額の支払を請求します</w:t>
      </w:r>
      <w:r w:rsidRPr="007931F1">
        <w:rPr>
          <w:rFonts w:hAnsi="ＭＳ 明朝" w:hint="eastAsia"/>
          <w:kern w:val="24"/>
          <w:szCs w:val="24"/>
        </w:rPr>
        <w:t>。</w:t>
      </w:r>
    </w:p>
    <w:p w14:paraId="08E163FE" w14:textId="77777777" w:rsidR="00AE291A" w:rsidRPr="00D16494" w:rsidRDefault="00AE291A" w:rsidP="00AE291A">
      <w:pPr>
        <w:widowControl/>
        <w:jc w:val="center"/>
        <w:rPr>
          <w:rFonts w:hAnsi="ＭＳ 明朝"/>
          <w:szCs w:val="24"/>
        </w:rPr>
      </w:pPr>
      <w:r w:rsidRPr="00D16494">
        <w:rPr>
          <w:rFonts w:hAnsi="ＭＳ 明朝" w:cs="ＭＳ 明朝" w:hint="eastAsia"/>
          <w:szCs w:val="24"/>
        </w:rPr>
        <w:t>記</w:t>
      </w:r>
    </w:p>
    <w:p w14:paraId="49C5AB63" w14:textId="77777777" w:rsidR="00AE291A" w:rsidRPr="00D16494" w:rsidRDefault="00AE291A" w:rsidP="00AE291A">
      <w:pPr>
        <w:widowControl/>
        <w:rPr>
          <w:rFonts w:hAnsi="ＭＳ 明朝"/>
          <w:szCs w:val="24"/>
          <w:u w:val="single"/>
        </w:rPr>
      </w:pPr>
      <w:r w:rsidRPr="00D16494">
        <w:rPr>
          <w:rFonts w:hAnsi="ＭＳ 明朝" w:cs="ＭＳ 明朝" w:hint="eastAsia"/>
          <w:szCs w:val="24"/>
        </w:rPr>
        <w:t>１</w:t>
      </w:r>
      <w:r>
        <w:rPr>
          <w:rFonts w:hAnsi="ＭＳ 明朝" w:cs="ＭＳ 明朝" w:hint="eastAsia"/>
          <w:szCs w:val="24"/>
        </w:rPr>
        <w:t xml:space="preserve">　請求金額　　　</w:t>
      </w:r>
      <w:r>
        <w:rPr>
          <w:rFonts w:hint="eastAsia"/>
        </w:rPr>
        <w:t xml:space="preserve">　　　　　　　　　　　　円</w:t>
      </w:r>
    </w:p>
    <w:p w14:paraId="3F4CE3EF" w14:textId="77777777" w:rsidR="00AE291A" w:rsidRPr="00D16494" w:rsidRDefault="00AE291A" w:rsidP="00AE291A">
      <w:pPr>
        <w:widowControl/>
        <w:rPr>
          <w:rFonts w:hAnsi="ＭＳ 明朝"/>
          <w:kern w:val="24"/>
          <w:szCs w:val="24"/>
        </w:rPr>
      </w:pPr>
      <w:r w:rsidRPr="00D16494">
        <w:rPr>
          <w:rFonts w:hAnsi="ＭＳ 明朝" w:cs="ＭＳ 明朝" w:hint="eastAsia"/>
          <w:szCs w:val="24"/>
        </w:rPr>
        <w:t>２</w:t>
      </w:r>
      <w:r>
        <w:rPr>
          <w:rFonts w:hAnsi="ＭＳ 明朝" w:cs="ＭＳ 明朝" w:hint="eastAsia"/>
          <w:szCs w:val="24"/>
        </w:rPr>
        <w:t xml:space="preserve">　</w:t>
      </w:r>
      <w:r w:rsidRPr="00D16494">
        <w:rPr>
          <w:rFonts w:hAnsi="ＭＳ 明朝" w:cs="ＭＳ 明朝" w:hint="eastAsia"/>
          <w:kern w:val="24"/>
          <w:szCs w:val="24"/>
        </w:rPr>
        <w:t>振込先金融機関名</w:t>
      </w:r>
    </w:p>
    <w:tbl>
      <w:tblPr>
        <w:tblW w:w="8646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1701"/>
        <w:gridCol w:w="3543"/>
      </w:tblGrid>
      <w:tr w:rsidR="004725A5" w:rsidRPr="00D16494" w14:paraId="52188ECE" w14:textId="77777777" w:rsidTr="0065363D">
        <w:trPr>
          <w:cantSplit/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20B" w14:textId="77777777" w:rsidR="004725A5" w:rsidRPr="00D16494" w:rsidRDefault="004725A5" w:rsidP="00A20E18">
            <w:pPr>
              <w:widowControl/>
              <w:jc w:val="center"/>
              <w:rPr>
                <w:rFonts w:hAnsi="ＭＳ 明朝"/>
                <w:kern w:val="24"/>
                <w:szCs w:val="24"/>
              </w:rPr>
            </w:pPr>
            <w:r w:rsidRPr="00D16494">
              <w:rPr>
                <w:rFonts w:hAnsi="ＭＳ 明朝" w:cs="ＭＳ 明朝" w:hint="eastAsia"/>
                <w:kern w:val="24"/>
                <w:szCs w:val="24"/>
              </w:rPr>
              <w:t>金融機関名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3A7C9" w14:textId="77777777" w:rsidR="004725A5" w:rsidRPr="00D16494" w:rsidRDefault="004725A5" w:rsidP="004725A5">
            <w:pPr>
              <w:widowControl/>
              <w:rPr>
                <w:rFonts w:hAnsi="ＭＳ 明朝"/>
                <w:kern w:val="24"/>
                <w:szCs w:val="24"/>
              </w:rPr>
            </w:pPr>
            <w:r w:rsidRPr="00D16494">
              <w:rPr>
                <w:rFonts w:hAnsi="ＭＳ 明朝" w:cs="ＭＳ 明朝" w:hint="eastAsia"/>
                <w:kern w:val="24"/>
                <w:szCs w:val="24"/>
              </w:rPr>
              <w:t xml:space="preserve">　　　　　</w:t>
            </w:r>
            <w:r>
              <w:rPr>
                <w:rFonts w:hAnsi="ＭＳ 明朝" w:cs="ＭＳ 明朝" w:hint="eastAsia"/>
                <w:kern w:val="24"/>
                <w:szCs w:val="24"/>
              </w:rPr>
              <w:t xml:space="preserve">　　　</w:t>
            </w:r>
            <w:r w:rsidR="00EE0683">
              <w:rPr>
                <w:rFonts w:hAnsi="ＭＳ 明朝" w:cs="ＭＳ 明朝" w:hint="eastAsia"/>
                <w:kern w:val="24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kern w:val="24"/>
                <w:szCs w:val="24"/>
              </w:rPr>
              <w:t xml:space="preserve">　　　　　　　　　</w:t>
            </w:r>
            <w:r w:rsidRPr="00D16494">
              <w:rPr>
                <w:rFonts w:hAnsi="ＭＳ 明朝" w:cs="ＭＳ 明朝" w:hint="eastAsia"/>
                <w:kern w:val="24"/>
                <w:szCs w:val="24"/>
              </w:rPr>
              <w:t xml:space="preserve">　銀行･金庫･農協　</w:t>
            </w:r>
          </w:p>
        </w:tc>
      </w:tr>
      <w:tr w:rsidR="004725A5" w:rsidRPr="00D16494" w14:paraId="703C45EB" w14:textId="77777777" w:rsidTr="0065363D">
        <w:trPr>
          <w:cantSplit/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44F0" w14:textId="77777777" w:rsidR="004725A5" w:rsidRPr="00D16494" w:rsidRDefault="004725A5" w:rsidP="00A20E18">
            <w:pPr>
              <w:widowControl/>
              <w:jc w:val="center"/>
              <w:rPr>
                <w:rFonts w:hAnsi="ＭＳ 明朝" w:cs="ＭＳ 明朝"/>
                <w:kern w:val="24"/>
                <w:szCs w:val="24"/>
              </w:rPr>
            </w:pPr>
            <w:r>
              <w:rPr>
                <w:rFonts w:hAnsi="ＭＳ 明朝" w:cs="ＭＳ 明朝" w:hint="eastAsia"/>
                <w:kern w:val="24"/>
                <w:szCs w:val="24"/>
              </w:rPr>
              <w:t>支店名等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6554" w14:textId="77777777" w:rsidR="004725A5" w:rsidRPr="00D16494" w:rsidRDefault="004725A5" w:rsidP="00A20E18">
            <w:pPr>
              <w:widowControl/>
              <w:rPr>
                <w:rFonts w:hAnsi="ＭＳ 明朝" w:cs="ＭＳ 明朝"/>
                <w:kern w:val="24"/>
                <w:szCs w:val="24"/>
              </w:rPr>
            </w:pPr>
            <w:r>
              <w:rPr>
                <w:rFonts w:hAnsi="ＭＳ 明朝" w:cs="ＭＳ 明朝" w:hint="eastAsia"/>
                <w:kern w:val="24"/>
                <w:szCs w:val="24"/>
              </w:rPr>
              <w:t xml:space="preserve">　　　　　　　　　　　　　　</w:t>
            </w:r>
            <w:r w:rsidR="00EE0683">
              <w:rPr>
                <w:rFonts w:hAnsi="ＭＳ 明朝" w:cs="ＭＳ 明朝" w:hint="eastAsia"/>
                <w:kern w:val="24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kern w:val="24"/>
                <w:szCs w:val="24"/>
              </w:rPr>
              <w:t xml:space="preserve">　　　　本店・支店・支所</w:t>
            </w:r>
          </w:p>
        </w:tc>
      </w:tr>
      <w:tr w:rsidR="00AE291A" w:rsidRPr="00D16494" w14:paraId="413C5C3E" w14:textId="77777777" w:rsidTr="00A20E18">
        <w:trPr>
          <w:cantSplit/>
          <w:trHeight w:val="56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32B2" w14:textId="77777777" w:rsidR="00AE291A" w:rsidRPr="00D16494" w:rsidRDefault="00AE291A" w:rsidP="00A20E18">
            <w:pPr>
              <w:widowControl/>
              <w:jc w:val="center"/>
              <w:rPr>
                <w:rFonts w:hAnsi="ＭＳ 明朝"/>
                <w:kern w:val="24"/>
                <w:szCs w:val="24"/>
              </w:rPr>
            </w:pPr>
            <w:r w:rsidRPr="00D16494">
              <w:rPr>
                <w:rFonts w:hAnsi="ＭＳ 明朝" w:cs="ＭＳ 明朝" w:hint="eastAsia"/>
                <w:kern w:val="24"/>
                <w:szCs w:val="24"/>
              </w:rPr>
              <w:t>預金種類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CA6EA" w14:textId="77777777" w:rsidR="00AE291A" w:rsidRPr="00D16494" w:rsidRDefault="00AE291A" w:rsidP="00EE0683">
            <w:pPr>
              <w:widowControl/>
              <w:ind w:firstLineChars="40" w:firstLine="104"/>
              <w:rPr>
                <w:rFonts w:hAnsi="ＭＳ 明朝"/>
                <w:kern w:val="24"/>
                <w:szCs w:val="24"/>
              </w:rPr>
            </w:pPr>
            <w:r w:rsidRPr="00D16494">
              <w:rPr>
                <w:rFonts w:hAnsi="ＭＳ 明朝" w:cs="ＭＳ 明朝" w:hint="eastAsia"/>
                <w:kern w:val="24"/>
                <w:szCs w:val="24"/>
              </w:rPr>
              <w:t>普通</w:t>
            </w:r>
            <w:r w:rsidRPr="00D16494">
              <w:rPr>
                <w:rFonts w:hAnsi="ＭＳ 明朝"/>
                <w:kern w:val="24"/>
                <w:szCs w:val="24"/>
              </w:rPr>
              <w:t xml:space="preserve"> </w:t>
            </w:r>
            <w:r w:rsidRPr="00D16494">
              <w:rPr>
                <w:rFonts w:hAnsi="ＭＳ 明朝" w:cs="ＭＳ 明朝" w:hint="eastAsia"/>
                <w:kern w:val="24"/>
                <w:szCs w:val="24"/>
              </w:rPr>
              <w:t>･</w:t>
            </w:r>
            <w:r w:rsidRPr="00D16494">
              <w:rPr>
                <w:rFonts w:hAnsi="ＭＳ 明朝"/>
                <w:kern w:val="24"/>
                <w:szCs w:val="24"/>
              </w:rPr>
              <w:t xml:space="preserve"> </w:t>
            </w:r>
            <w:r w:rsidRPr="00D16494">
              <w:rPr>
                <w:rFonts w:hAnsi="ＭＳ 明朝" w:cs="ＭＳ 明朝" w:hint="eastAsia"/>
                <w:kern w:val="24"/>
                <w:szCs w:val="24"/>
              </w:rPr>
              <w:t>当座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C2716" w14:textId="77777777" w:rsidR="00AE291A" w:rsidRPr="00D16494" w:rsidRDefault="00AE291A" w:rsidP="00A20E18">
            <w:pPr>
              <w:widowControl/>
              <w:jc w:val="center"/>
              <w:rPr>
                <w:rFonts w:hAnsi="ＭＳ 明朝"/>
                <w:kern w:val="24"/>
                <w:szCs w:val="24"/>
              </w:rPr>
            </w:pPr>
            <w:r w:rsidRPr="00D16494">
              <w:rPr>
                <w:rFonts w:hAnsi="ＭＳ 明朝" w:cs="ＭＳ 明朝" w:hint="eastAsia"/>
                <w:kern w:val="24"/>
                <w:szCs w:val="24"/>
              </w:rPr>
              <w:t>口座番号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46D27" w14:textId="77777777" w:rsidR="00AE291A" w:rsidRPr="00D16494" w:rsidRDefault="00AE291A" w:rsidP="00A20E18">
            <w:pPr>
              <w:widowControl/>
              <w:rPr>
                <w:rFonts w:hAnsi="ＭＳ 明朝"/>
                <w:kern w:val="24"/>
                <w:szCs w:val="24"/>
              </w:rPr>
            </w:pPr>
          </w:p>
        </w:tc>
      </w:tr>
      <w:tr w:rsidR="00AE291A" w:rsidRPr="00D16494" w14:paraId="182A5147" w14:textId="77777777" w:rsidTr="00A20E18">
        <w:trPr>
          <w:cantSplit/>
          <w:trHeight w:val="324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B7FA7" w14:textId="77777777" w:rsidR="00AE291A" w:rsidRPr="00D16494" w:rsidRDefault="00AE291A" w:rsidP="00A20E18">
            <w:pPr>
              <w:widowControl/>
              <w:jc w:val="center"/>
              <w:rPr>
                <w:rFonts w:hAnsi="ＭＳ 明朝"/>
                <w:kern w:val="24"/>
                <w:szCs w:val="24"/>
              </w:rPr>
            </w:pPr>
            <w:r w:rsidRPr="00D16494">
              <w:rPr>
                <w:rFonts w:hAnsi="ＭＳ 明朝" w:cs="ＭＳ 明朝" w:hint="eastAsia"/>
                <w:kern w:val="24"/>
                <w:szCs w:val="24"/>
              </w:rPr>
              <w:t>フリガナ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54D0E4C" w14:textId="77777777" w:rsidR="00AE291A" w:rsidRPr="00D16494" w:rsidRDefault="00AE291A" w:rsidP="00A20E18">
            <w:pPr>
              <w:widowControl/>
              <w:rPr>
                <w:rFonts w:hAnsi="ＭＳ 明朝"/>
                <w:kern w:val="24"/>
                <w:szCs w:val="24"/>
              </w:rPr>
            </w:pPr>
          </w:p>
        </w:tc>
      </w:tr>
      <w:tr w:rsidR="00AE291A" w:rsidRPr="00D16494" w14:paraId="2C569EF8" w14:textId="77777777" w:rsidTr="00A20E18">
        <w:trPr>
          <w:cantSplit/>
          <w:trHeight w:val="567"/>
        </w:trPr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D834" w14:textId="77777777" w:rsidR="00AE291A" w:rsidRPr="00D16494" w:rsidRDefault="00AE291A" w:rsidP="00A20E18">
            <w:pPr>
              <w:widowControl/>
              <w:jc w:val="center"/>
              <w:rPr>
                <w:rFonts w:hAnsi="ＭＳ 明朝"/>
                <w:kern w:val="24"/>
                <w:szCs w:val="24"/>
              </w:rPr>
            </w:pPr>
            <w:r w:rsidRPr="00D16494">
              <w:rPr>
                <w:rFonts w:hAnsi="ＭＳ 明朝" w:cs="ＭＳ 明朝" w:hint="eastAsia"/>
                <w:kern w:val="24"/>
                <w:szCs w:val="24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EFA57" w14:textId="77777777" w:rsidR="00AE291A" w:rsidRPr="00D16494" w:rsidRDefault="00AE291A" w:rsidP="00A20E18">
            <w:pPr>
              <w:widowControl/>
              <w:rPr>
                <w:rFonts w:hAnsi="ＭＳ 明朝"/>
                <w:kern w:val="24"/>
                <w:szCs w:val="24"/>
              </w:rPr>
            </w:pPr>
          </w:p>
        </w:tc>
      </w:tr>
    </w:tbl>
    <w:p w14:paraId="121D4EE3" w14:textId="4209C4D1" w:rsidR="00AE291A" w:rsidRDefault="00124C5D" w:rsidP="00AE291A">
      <w:pPr>
        <w:widowControl/>
        <w:rPr>
          <w:rFonts w:hAnsi="ＭＳ 明朝"/>
          <w:kern w:val="24"/>
          <w:szCs w:val="24"/>
        </w:rPr>
      </w:pPr>
      <w:r>
        <w:rPr>
          <w:rFonts w:hAnsi="ＭＳ 明朝" w:hint="eastAsia"/>
          <w:kern w:val="24"/>
          <w:szCs w:val="24"/>
        </w:rPr>
        <w:t xml:space="preserve">　　添付書類</w:t>
      </w:r>
    </w:p>
    <w:p w14:paraId="0BD064F0" w14:textId="6E05D9D6" w:rsidR="00124C5D" w:rsidRDefault="00124C5D" w:rsidP="00AE291A">
      <w:pPr>
        <w:widowControl/>
        <w:rPr>
          <w:rFonts w:hAnsi="ＭＳ 明朝" w:hint="eastAsia"/>
          <w:kern w:val="24"/>
          <w:szCs w:val="24"/>
        </w:rPr>
      </w:pPr>
      <w:r>
        <w:rPr>
          <w:rFonts w:hAnsi="ＭＳ 明朝" w:hint="eastAsia"/>
          <w:kern w:val="24"/>
          <w:szCs w:val="24"/>
        </w:rPr>
        <w:t xml:space="preserve">　　振込先銀行口座通帳等の写し</w:t>
      </w:r>
      <w:bookmarkStart w:id="0" w:name="_GoBack"/>
      <w:bookmarkEnd w:id="0"/>
    </w:p>
    <w:p w14:paraId="09681630" w14:textId="77777777" w:rsidR="00AE291A" w:rsidRDefault="00AE291A" w:rsidP="00AE291A">
      <w:pPr>
        <w:ind w:left="260" w:hangingChars="100" w:hanging="260"/>
        <w:rPr>
          <w:rFonts w:hAnsi="ＭＳ ゴシック"/>
        </w:rPr>
      </w:pPr>
    </w:p>
    <w:sectPr w:rsidR="00AE291A" w:rsidSect="00B94521">
      <w:headerReference w:type="default" r:id="rId7"/>
      <w:footerReference w:type="default" r:id="rId8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302B8" w14:textId="77777777" w:rsidR="00E9589C" w:rsidRDefault="00E9589C" w:rsidP="006216AD">
      <w:pPr>
        <w:spacing w:line="240" w:lineRule="auto"/>
      </w:pPr>
      <w:r>
        <w:separator/>
      </w:r>
    </w:p>
  </w:endnote>
  <w:endnote w:type="continuationSeparator" w:id="0">
    <w:p w14:paraId="14A3D617" w14:textId="77777777" w:rsidR="00E9589C" w:rsidRDefault="00E9589C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94503" w14:textId="0AD3506E" w:rsidR="007931F1" w:rsidRPr="008D0600" w:rsidRDefault="007931F1" w:rsidP="008D060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7D9FE" w14:textId="77777777" w:rsidR="00E9589C" w:rsidRDefault="00E9589C" w:rsidP="006216AD">
      <w:pPr>
        <w:spacing w:line="240" w:lineRule="auto"/>
      </w:pPr>
      <w:r>
        <w:separator/>
      </w:r>
    </w:p>
  </w:footnote>
  <w:footnote w:type="continuationSeparator" w:id="0">
    <w:p w14:paraId="04873FB1" w14:textId="77777777" w:rsidR="00E9589C" w:rsidRDefault="00E9589C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7931F1" w:rsidRPr="00707E26" w14:paraId="63BF06C8" w14:textId="77777777" w:rsidTr="00E90B05">
      <w:tc>
        <w:tcPr>
          <w:tcW w:w="9313" w:type="dxa"/>
        </w:tcPr>
        <w:p w14:paraId="4AD4E0C0" w14:textId="77777777" w:rsidR="007931F1" w:rsidRPr="00707E26" w:rsidRDefault="007931F1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14:paraId="3274091D" w14:textId="77777777" w:rsidR="007931F1" w:rsidRDefault="007931F1" w:rsidP="009E5078">
    <w:pPr>
      <w:pStyle w:val="a7"/>
      <w:spacing w:line="220" w:lineRule="exac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9217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070FC"/>
    <w:rsid w:val="00014480"/>
    <w:rsid w:val="00026B66"/>
    <w:rsid w:val="00047691"/>
    <w:rsid w:val="00051B9C"/>
    <w:rsid w:val="000537B6"/>
    <w:rsid w:val="000564D5"/>
    <w:rsid w:val="000670B4"/>
    <w:rsid w:val="00080267"/>
    <w:rsid w:val="0009257E"/>
    <w:rsid w:val="000A118B"/>
    <w:rsid w:val="000A6522"/>
    <w:rsid w:val="000B17CE"/>
    <w:rsid w:val="000B6D48"/>
    <w:rsid w:val="000D0895"/>
    <w:rsid w:val="000E5B3B"/>
    <w:rsid w:val="000E6428"/>
    <w:rsid w:val="000F4D33"/>
    <w:rsid w:val="001126ED"/>
    <w:rsid w:val="00124C5D"/>
    <w:rsid w:val="00142B9E"/>
    <w:rsid w:val="00147520"/>
    <w:rsid w:val="001605D2"/>
    <w:rsid w:val="00176958"/>
    <w:rsid w:val="001C6726"/>
    <w:rsid w:val="001E0DFF"/>
    <w:rsid w:val="001E36FC"/>
    <w:rsid w:val="001E6A7C"/>
    <w:rsid w:val="00221038"/>
    <w:rsid w:val="00221FCD"/>
    <w:rsid w:val="002740BD"/>
    <w:rsid w:val="002A1CEB"/>
    <w:rsid w:val="002B2FBA"/>
    <w:rsid w:val="002B3632"/>
    <w:rsid w:val="002C1AF7"/>
    <w:rsid w:val="002F7DE0"/>
    <w:rsid w:val="00317632"/>
    <w:rsid w:val="00320378"/>
    <w:rsid w:val="00335012"/>
    <w:rsid w:val="00371842"/>
    <w:rsid w:val="003773F6"/>
    <w:rsid w:val="003A45B1"/>
    <w:rsid w:val="003C3308"/>
    <w:rsid w:val="00407649"/>
    <w:rsid w:val="004119D9"/>
    <w:rsid w:val="00426E2A"/>
    <w:rsid w:val="004308D4"/>
    <w:rsid w:val="00447FFD"/>
    <w:rsid w:val="004725A5"/>
    <w:rsid w:val="00476BCB"/>
    <w:rsid w:val="00490D55"/>
    <w:rsid w:val="004C590E"/>
    <w:rsid w:val="004C6DCF"/>
    <w:rsid w:val="00500965"/>
    <w:rsid w:val="005261C5"/>
    <w:rsid w:val="00531A46"/>
    <w:rsid w:val="00541F2F"/>
    <w:rsid w:val="00543231"/>
    <w:rsid w:val="00545309"/>
    <w:rsid w:val="00561EED"/>
    <w:rsid w:val="00586756"/>
    <w:rsid w:val="005941BA"/>
    <w:rsid w:val="005B27E6"/>
    <w:rsid w:val="005E3A04"/>
    <w:rsid w:val="006216AD"/>
    <w:rsid w:val="0063334F"/>
    <w:rsid w:val="00636118"/>
    <w:rsid w:val="00650BBD"/>
    <w:rsid w:val="0065363D"/>
    <w:rsid w:val="00653859"/>
    <w:rsid w:val="00667F43"/>
    <w:rsid w:val="00683190"/>
    <w:rsid w:val="006B1BE2"/>
    <w:rsid w:val="006C6130"/>
    <w:rsid w:val="006F01CC"/>
    <w:rsid w:val="00707E26"/>
    <w:rsid w:val="00720F2F"/>
    <w:rsid w:val="0073450D"/>
    <w:rsid w:val="0077093C"/>
    <w:rsid w:val="007931F1"/>
    <w:rsid w:val="00797F12"/>
    <w:rsid w:val="007A15CD"/>
    <w:rsid w:val="007A214A"/>
    <w:rsid w:val="007A59DD"/>
    <w:rsid w:val="007B3A02"/>
    <w:rsid w:val="007D1099"/>
    <w:rsid w:val="007E1305"/>
    <w:rsid w:val="007F0AD2"/>
    <w:rsid w:val="007F26BA"/>
    <w:rsid w:val="00803362"/>
    <w:rsid w:val="008074E9"/>
    <w:rsid w:val="00826E54"/>
    <w:rsid w:val="00835129"/>
    <w:rsid w:val="00852A5E"/>
    <w:rsid w:val="008A182C"/>
    <w:rsid w:val="008C04E9"/>
    <w:rsid w:val="008C5042"/>
    <w:rsid w:val="008D0600"/>
    <w:rsid w:val="008D4FDB"/>
    <w:rsid w:val="008E3639"/>
    <w:rsid w:val="008F6962"/>
    <w:rsid w:val="00913B23"/>
    <w:rsid w:val="00934694"/>
    <w:rsid w:val="00942B5C"/>
    <w:rsid w:val="00950228"/>
    <w:rsid w:val="009604FB"/>
    <w:rsid w:val="009626BA"/>
    <w:rsid w:val="0096610D"/>
    <w:rsid w:val="009A4A77"/>
    <w:rsid w:val="009B62E9"/>
    <w:rsid w:val="009B74AA"/>
    <w:rsid w:val="009D088A"/>
    <w:rsid w:val="009D167F"/>
    <w:rsid w:val="009E03CC"/>
    <w:rsid w:val="009E15F4"/>
    <w:rsid w:val="009E5078"/>
    <w:rsid w:val="009E52B9"/>
    <w:rsid w:val="00A12EC0"/>
    <w:rsid w:val="00A20AEE"/>
    <w:rsid w:val="00A20E18"/>
    <w:rsid w:val="00A247DF"/>
    <w:rsid w:val="00A27F45"/>
    <w:rsid w:val="00A311B2"/>
    <w:rsid w:val="00A44981"/>
    <w:rsid w:val="00A7047F"/>
    <w:rsid w:val="00A73248"/>
    <w:rsid w:val="00A8122F"/>
    <w:rsid w:val="00A95C33"/>
    <w:rsid w:val="00AB06EB"/>
    <w:rsid w:val="00AB79C6"/>
    <w:rsid w:val="00AD5600"/>
    <w:rsid w:val="00AE291A"/>
    <w:rsid w:val="00AF7890"/>
    <w:rsid w:val="00B0074F"/>
    <w:rsid w:val="00B0767C"/>
    <w:rsid w:val="00B40E21"/>
    <w:rsid w:val="00B532F5"/>
    <w:rsid w:val="00B6682C"/>
    <w:rsid w:val="00B76AE7"/>
    <w:rsid w:val="00B776C7"/>
    <w:rsid w:val="00B8063C"/>
    <w:rsid w:val="00B80B11"/>
    <w:rsid w:val="00B906B4"/>
    <w:rsid w:val="00B9305B"/>
    <w:rsid w:val="00B94521"/>
    <w:rsid w:val="00BA35E6"/>
    <w:rsid w:val="00BA3F86"/>
    <w:rsid w:val="00BB3EAD"/>
    <w:rsid w:val="00BC4DB4"/>
    <w:rsid w:val="00C0367C"/>
    <w:rsid w:val="00C04A93"/>
    <w:rsid w:val="00C20616"/>
    <w:rsid w:val="00C20CE5"/>
    <w:rsid w:val="00C24BAA"/>
    <w:rsid w:val="00C26239"/>
    <w:rsid w:val="00C73564"/>
    <w:rsid w:val="00C770CF"/>
    <w:rsid w:val="00CA3247"/>
    <w:rsid w:val="00CB3A2C"/>
    <w:rsid w:val="00CE23F7"/>
    <w:rsid w:val="00CE4C36"/>
    <w:rsid w:val="00CE628C"/>
    <w:rsid w:val="00CF2B9C"/>
    <w:rsid w:val="00CF5B18"/>
    <w:rsid w:val="00D209F4"/>
    <w:rsid w:val="00D2509A"/>
    <w:rsid w:val="00D44348"/>
    <w:rsid w:val="00D4580E"/>
    <w:rsid w:val="00D85D8B"/>
    <w:rsid w:val="00DC325C"/>
    <w:rsid w:val="00DF3763"/>
    <w:rsid w:val="00DF7B04"/>
    <w:rsid w:val="00E03FD4"/>
    <w:rsid w:val="00E15850"/>
    <w:rsid w:val="00E248CE"/>
    <w:rsid w:val="00E26210"/>
    <w:rsid w:val="00E34BA0"/>
    <w:rsid w:val="00E503EC"/>
    <w:rsid w:val="00E51B40"/>
    <w:rsid w:val="00E73C1E"/>
    <w:rsid w:val="00E75459"/>
    <w:rsid w:val="00E81C3E"/>
    <w:rsid w:val="00E90B05"/>
    <w:rsid w:val="00E9589C"/>
    <w:rsid w:val="00EA2AC6"/>
    <w:rsid w:val="00EB5229"/>
    <w:rsid w:val="00EC57E4"/>
    <w:rsid w:val="00EC77E2"/>
    <w:rsid w:val="00EC7941"/>
    <w:rsid w:val="00ED0555"/>
    <w:rsid w:val="00EE0683"/>
    <w:rsid w:val="00F17B38"/>
    <w:rsid w:val="00F3441B"/>
    <w:rsid w:val="00F43F79"/>
    <w:rsid w:val="00F718F8"/>
    <w:rsid w:val="00F82EC2"/>
    <w:rsid w:val="00F930F1"/>
    <w:rsid w:val="00FB21C7"/>
    <w:rsid w:val="00FD1B72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  <w14:docId w14:val="0EED4E6B"/>
  <w15:chartTrackingRefBased/>
  <w15:docId w15:val="{C86E41A1-7ED1-4352-A5B6-5B4FE231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pPr>
      <w:ind w:firstLine="240"/>
    </w:pPr>
  </w:style>
  <w:style w:type="paragraph" w:customStyle="1" w:styleId="a4">
    <w:name w:val="条文"/>
    <w:basedOn w:val="a"/>
    <w:pPr>
      <w:ind w:left="100" w:hangingChars="100" w:hanging="100"/>
    </w:pPr>
  </w:style>
  <w:style w:type="paragraph" w:styleId="a5">
    <w:name w:val="Block Text"/>
    <w:basedOn w:val="a"/>
    <w:semiHidden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pPr>
      <w:ind w:rightChars="2" w:right="5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ind w:rightChars="-97" w:right="-251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3">
    <w:name w:val="Body Text 3"/>
    <w:basedOn w:val="a"/>
    <w:semiHidden/>
    <w:pPr>
      <w:ind w:right="-252"/>
    </w:pPr>
  </w:style>
  <w:style w:type="character" w:customStyle="1" w:styleId="a9">
    <w:name w:val="フッター (文字)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一太郎８/９"/>
    <w:rsid w:val="00AE291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2"/>
      <w:sz w:val="21"/>
      <w:szCs w:val="21"/>
    </w:rPr>
  </w:style>
  <w:style w:type="paragraph" w:styleId="ac">
    <w:name w:val="Note Heading"/>
    <w:basedOn w:val="a"/>
    <w:next w:val="a"/>
    <w:link w:val="ad"/>
    <w:unhideWhenUsed/>
    <w:rsid w:val="00AE291A"/>
    <w:pPr>
      <w:jc w:val="center"/>
    </w:pPr>
    <w:rPr>
      <w:rFonts w:hAnsi="ＭＳ 明朝" w:cs="ＭＳ 明朝"/>
      <w:szCs w:val="24"/>
    </w:rPr>
  </w:style>
  <w:style w:type="character" w:customStyle="1" w:styleId="ad">
    <w:name w:val="記 (文字)"/>
    <w:link w:val="ac"/>
    <w:rsid w:val="00AE291A"/>
    <w:rPr>
      <w:rFonts w:ascii="ＭＳ 明朝" w:hAnsi="ＭＳ 明朝" w:cs="ＭＳ 明朝"/>
      <w:snapToGrid w:val="0"/>
      <w:spacing w:val="20"/>
      <w:sz w:val="24"/>
      <w:szCs w:val="24"/>
    </w:rPr>
  </w:style>
  <w:style w:type="paragraph" w:styleId="ae">
    <w:name w:val="Closing"/>
    <w:basedOn w:val="a"/>
    <w:link w:val="af"/>
    <w:unhideWhenUsed/>
    <w:rsid w:val="00AE291A"/>
    <w:pPr>
      <w:jc w:val="right"/>
    </w:pPr>
    <w:rPr>
      <w:rFonts w:hAnsi="ＭＳ 明朝" w:cs="ＭＳ 明朝"/>
      <w:szCs w:val="24"/>
    </w:rPr>
  </w:style>
  <w:style w:type="character" w:customStyle="1" w:styleId="af">
    <w:name w:val="結語 (文字)"/>
    <w:link w:val="ae"/>
    <w:rsid w:val="00AE291A"/>
    <w:rPr>
      <w:rFonts w:ascii="ＭＳ 明朝" w:hAnsi="ＭＳ 明朝" w:cs="ＭＳ 明朝"/>
      <w:snapToGrid w:val="0"/>
      <w:spacing w:val="2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E291A"/>
    <w:pPr>
      <w:ind w:leftChars="400" w:left="851"/>
    </w:pPr>
  </w:style>
  <w:style w:type="character" w:customStyle="1" w:styleId="af1">
    <w:name w:val="本文インデント (文字)"/>
    <w:link w:val="af0"/>
    <w:uiPriority w:val="99"/>
    <w:semiHidden/>
    <w:rsid w:val="00AE291A"/>
    <w:rPr>
      <w:rFonts w:ascii="ＭＳ 明朝"/>
      <w:snapToGrid w:val="0"/>
      <w:spacing w:val="20"/>
      <w:sz w:val="24"/>
    </w:rPr>
  </w:style>
  <w:style w:type="table" w:styleId="af2">
    <w:name w:val="Table Grid"/>
    <w:basedOn w:val="a1"/>
    <w:uiPriority w:val="59"/>
    <w:rsid w:val="0037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725A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4725A5"/>
    <w:rPr>
      <w:rFonts w:ascii="游ゴシック Light" w:eastAsia="游ゴシック Light" w:hAnsi="游ゴシック Light" w:cs="Times New Roman"/>
      <w:snapToGrid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C7F45-BEA9-4705-B66C-3B1D9628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12</TotalTime>
  <Pages>1</Pages>
  <Words>165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subject/>
  <dc:creator>bunsyo</dc:creator>
  <cp:keywords/>
  <cp:lastModifiedBy>渡辺理</cp:lastModifiedBy>
  <cp:revision>5</cp:revision>
  <cp:lastPrinted>2024-04-24T00:46:00Z</cp:lastPrinted>
  <dcterms:created xsi:type="dcterms:W3CDTF">2024-04-24T00:24:00Z</dcterms:created>
  <dcterms:modified xsi:type="dcterms:W3CDTF">2024-04-26T02:08:00Z</dcterms:modified>
</cp:coreProperties>
</file>