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ED5C95" w:rsidRDefault="00F05C9D" w:rsidP="00ED5C95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ED5C95">
        <w:rPr>
          <w:rFonts w:hAnsi="ＭＳ 明朝" w:hint="eastAsia"/>
          <w:spacing w:val="0"/>
          <w:kern w:val="2"/>
        </w:rPr>
        <w:t>第１－１号様式（第７条関係）</w:t>
      </w:r>
    </w:p>
    <w:p w:rsidR="00F05C9D" w:rsidRPr="004605FD" w:rsidRDefault="00F05C9D" w:rsidP="00F05C9D">
      <w:pPr>
        <w:ind w:right="264"/>
        <w:jc w:val="right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年　　月　　日</w:t>
      </w:r>
    </w:p>
    <w:p w:rsidR="00F05C9D" w:rsidRPr="004605FD" w:rsidRDefault="00F05C9D" w:rsidP="000C4F92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尾張旭市長　殿</w:t>
      </w:r>
      <w:r w:rsidR="000C4F92" w:rsidRPr="004605FD">
        <w:rPr>
          <w:rFonts w:hAnsi="ＭＳ 明朝" w:hint="eastAsia"/>
          <w:szCs w:val="24"/>
        </w:rPr>
        <w:t xml:space="preserve">　　　　　　</w:t>
      </w:r>
      <w:r w:rsidRPr="004605FD">
        <w:rPr>
          <w:rFonts w:hAnsi="ＭＳ 明朝" w:hint="eastAsia"/>
          <w:szCs w:val="24"/>
        </w:rPr>
        <w:t>申請者　住　所</w:t>
      </w:r>
    </w:p>
    <w:p w:rsidR="00F05C9D" w:rsidRPr="004605FD" w:rsidRDefault="00F05C9D" w:rsidP="00F05C9D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</w:t>
      </w:r>
      <w:r w:rsidR="005739AC" w:rsidRPr="004605FD">
        <w:rPr>
          <w:rFonts w:hAnsi="ＭＳ 明朝" w:hint="eastAsia"/>
          <w:szCs w:val="24"/>
        </w:rPr>
        <w:t xml:space="preserve">　　　　　　　　　　　　　　氏　名　　　　　　　　　　　　</w:t>
      </w:r>
      <w:r w:rsidR="00E32913">
        <w:rPr>
          <w:rFonts w:hint="eastAsia"/>
          <w:szCs w:val="24"/>
        </w:rPr>
        <w:t xml:space="preserve">　</w:t>
      </w:r>
    </w:p>
    <w:p w:rsidR="00F05C9D" w:rsidRPr="004605FD" w:rsidRDefault="005739AC" w:rsidP="00F05C9D">
      <w:pPr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　　　　　　　　　</w:t>
      </w:r>
      <w:r w:rsidR="00F05C9D" w:rsidRPr="004605FD">
        <w:rPr>
          <w:rFonts w:hAnsi="ＭＳ 明朝" w:hint="eastAsia"/>
          <w:szCs w:val="24"/>
        </w:rPr>
        <w:t>（法人の場合は、所在地、名称及び代表者氏名）</w:t>
      </w:r>
    </w:p>
    <w:p w:rsidR="00F05C9D" w:rsidRPr="004605FD" w:rsidRDefault="00F05C9D" w:rsidP="00F05C9D">
      <w:pPr>
        <w:ind w:firstLineChars="1800" w:firstLine="468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電話番号</w:t>
      </w:r>
    </w:p>
    <w:p w:rsidR="00F05C9D" w:rsidRPr="004605FD" w:rsidRDefault="00F05C9D" w:rsidP="0014459D">
      <w:pPr>
        <w:jc w:val="center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尾張旭市都市緑化推進事業補助金交付申請書</w:t>
      </w:r>
    </w:p>
    <w:p w:rsidR="00F05C9D" w:rsidRPr="004605FD" w:rsidRDefault="00F05C9D" w:rsidP="005739AC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　　　　年度において、尾張旭市都市緑化推進事業を実施し、補助金の交付を受けたいので、申請します。</w:t>
      </w:r>
    </w:p>
    <w:tbl>
      <w:tblPr>
        <w:tblW w:w="90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433"/>
        <w:gridCol w:w="2173"/>
        <w:gridCol w:w="2126"/>
      </w:tblGrid>
      <w:tr w:rsidR="004605FD" w:rsidRPr="004605FD" w:rsidTr="00321069">
        <w:trPr>
          <w:trHeight w:hRule="exact" w:val="594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D639B1">
              <w:rPr>
                <w:rFonts w:hAnsi="ＭＳ 明朝" w:hint="eastAsia"/>
                <w:spacing w:val="555"/>
                <w:szCs w:val="24"/>
                <w:fitText w:val="1848" w:id="-1544248832"/>
              </w:rPr>
              <w:t>事業</w:t>
            </w:r>
            <w:r w:rsidRPr="00D639B1">
              <w:rPr>
                <w:rFonts w:hAnsi="ＭＳ 明朝" w:hint="eastAsia"/>
                <w:spacing w:val="15"/>
                <w:szCs w:val="24"/>
                <w:fitText w:val="1848" w:id="-1544248832"/>
              </w:rPr>
              <w:t>名</w:t>
            </w:r>
          </w:p>
        </w:tc>
        <w:tc>
          <w:tcPr>
            <w:tcW w:w="6732" w:type="dxa"/>
            <w:gridSpan w:val="3"/>
            <w:vAlign w:val="center"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</w:p>
        </w:tc>
      </w:tr>
      <w:tr w:rsidR="004605FD" w:rsidRPr="004605FD" w:rsidTr="00321069">
        <w:trPr>
          <w:trHeight w:hRule="exact" w:val="595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D639B1">
              <w:rPr>
                <w:rFonts w:hAnsi="ＭＳ 明朝" w:hint="eastAsia"/>
                <w:spacing w:val="75"/>
                <w:szCs w:val="24"/>
                <w:fitText w:val="1848" w:id="-1544248831"/>
              </w:rPr>
              <w:t>事業実施場</w:t>
            </w:r>
            <w:r w:rsidRPr="00D639B1">
              <w:rPr>
                <w:rFonts w:hAnsi="ＭＳ 明朝" w:hint="eastAsia"/>
                <w:spacing w:val="30"/>
                <w:szCs w:val="24"/>
                <w:fitText w:val="1848" w:id="-1544248831"/>
              </w:rPr>
              <w:t>所</w:t>
            </w:r>
          </w:p>
        </w:tc>
        <w:tc>
          <w:tcPr>
            <w:tcW w:w="6732" w:type="dxa"/>
            <w:gridSpan w:val="3"/>
            <w:vAlign w:val="center"/>
          </w:tcPr>
          <w:p w:rsidR="00F05C9D" w:rsidRPr="004605FD" w:rsidRDefault="00F05C9D">
            <w:pPr>
              <w:rPr>
                <w:rFonts w:hAnsi="ＭＳ 明朝"/>
                <w:kern w:val="2"/>
                <w:szCs w:val="24"/>
              </w:rPr>
            </w:pPr>
          </w:p>
        </w:tc>
      </w:tr>
      <w:tr w:rsidR="004605FD" w:rsidRPr="004605FD" w:rsidTr="00321069">
        <w:trPr>
          <w:trHeight w:hRule="exact" w:val="459"/>
        </w:trPr>
        <w:tc>
          <w:tcPr>
            <w:tcW w:w="2278" w:type="dxa"/>
            <w:vMerge w:val="restart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D639B1">
              <w:rPr>
                <w:rFonts w:hAnsi="ＭＳ 明朝" w:hint="eastAsia"/>
                <w:spacing w:val="150"/>
                <w:szCs w:val="24"/>
                <w:fitText w:val="1848" w:id="-1544248830"/>
              </w:rPr>
              <w:t>緑化施設</w:t>
            </w:r>
            <w:r w:rsidRPr="00D639B1">
              <w:rPr>
                <w:rFonts w:hAnsi="ＭＳ 明朝" w:hint="eastAsia"/>
                <w:spacing w:val="45"/>
                <w:szCs w:val="24"/>
                <w:fitText w:val="1848" w:id="-1544248830"/>
              </w:rPr>
              <w:t>の</w:t>
            </w:r>
          </w:p>
          <w:p w:rsidR="00F05C9D" w:rsidRPr="004605FD" w:rsidRDefault="00F05C9D">
            <w:pPr>
              <w:jc w:val="center"/>
              <w:rPr>
                <w:rFonts w:hAnsi="ＭＳ 明朝"/>
                <w:kern w:val="2"/>
                <w:szCs w:val="24"/>
              </w:rPr>
            </w:pPr>
            <w:r w:rsidRPr="00D639B1">
              <w:rPr>
                <w:rFonts w:hAnsi="ＭＳ 明朝" w:hint="eastAsia"/>
                <w:spacing w:val="150"/>
                <w:szCs w:val="24"/>
                <w:fitText w:val="1848" w:id="-1544248829"/>
              </w:rPr>
              <w:t>管理予定</w:t>
            </w:r>
            <w:r w:rsidRPr="00D639B1">
              <w:rPr>
                <w:rFonts w:hAnsi="ＭＳ 明朝" w:hint="eastAsia"/>
                <w:spacing w:val="45"/>
                <w:szCs w:val="24"/>
                <w:fitText w:val="1848" w:id="-1544248829"/>
              </w:rPr>
              <w:t>者</w:t>
            </w: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□　申請者と同じ</w:t>
            </w:r>
          </w:p>
        </w:tc>
      </w:tr>
      <w:tr w:rsidR="004605FD" w:rsidRPr="004605FD" w:rsidTr="00321069">
        <w:trPr>
          <w:trHeight w:val="1249"/>
        </w:trPr>
        <w:tc>
          <w:tcPr>
            <w:tcW w:w="2278" w:type="dxa"/>
            <w:vMerge/>
            <w:vAlign w:val="center"/>
            <w:hideMark/>
          </w:tcPr>
          <w:p w:rsidR="00F05C9D" w:rsidRPr="004605FD" w:rsidRDefault="00F05C9D">
            <w:pPr>
              <w:widowControl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□　申請者と異なる</w:t>
            </w:r>
          </w:p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住所</w:t>
            </w:r>
          </w:p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氏名</w:t>
            </w:r>
          </w:p>
        </w:tc>
      </w:tr>
      <w:tr w:rsidR="004605FD" w:rsidRPr="004605FD" w:rsidTr="00321069">
        <w:trPr>
          <w:trHeight w:hRule="exact" w:val="459"/>
        </w:trPr>
        <w:tc>
          <w:tcPr>
            <w:tcW w:w="2278" w:type="dxa"/>
            <w:vMerge w:val="restart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E32913">
              <w:rPr>
                <w:rFonts w:hAnsi="ＭＳ 明朝" w:hint="eastAsia"/>
                <w:spacing w:val="27"/>
                <w:szCs w:val="24"/>
                <w:fitText w:val="1848" w:id="-1544248828"/>
              </w:rPr>
              <w:t>緑化施設を設</w:t>
            </w:r>
            <w:r w:rsidRPr="00E32913">
              <w:rPr>
                <w:rFonts w:hAnsi="ＭＳ 明朝" w:hint="eastAsia"/>
                <w:spacing w:val="6"/>
                <w:szCs w:val="24"/>
                <w:fitText w:val="1848" w:id="-1544248828"/>
              </w:rPr>
              <w:t>置</w:t>
            </w:r>
          </w:p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24374E">
              <w:rPr>
                <w:rFonts w:hAnsi="ＭＳ 明朝" w:hint="eastAsia"/>
                <w:spacing w:val="0"/>
                <w:w w:val="85"/>
                <w:szCs w:val="24"/>
                <w:fitText w:val="1848" w:id="-1544248827"/>
              </w:rPr>
              <w:t>する敷地等の所有</w:t>
            </w:r>
            <w:r w:rsidRPr="0024374E">
              <w:rPr>
                <w:rFonts w:hAnsi="ＭＳ 明朝" w:hint="eastAsia"/>
                <w:spacing w:val="12"/>
                <w:w w:val="85"/>
                <w:szCs w:val="24"/>
                <w:fitText w:val="1848" w:id="-1544248827"/>
              </w:rPr>
              <w:t>者</w:t>
            </w: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kern w:val="2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□　申請者と同じ</w:t>
            </w:r>
          </w:p>
        </w:tc>
      </w:tr>
      <w:tr w:rsidR="004605FD" w:rsidRPr="004605FD" w:rsidTr="00321069">
        <w:trPr>
          <w:trHeight w:val="1063"/>
        </w:trPr>
        <w:tc>
          <w:tcPr>
            <w:tcW w:w="2278" w:type="dxa"/>
            <w:vMerge/>
            <w:vAlign w:val="center"/>
            <w:hideMark/>
          </w:tcPr>
          <w:p w:rsidR="00F05C9D" w:rsidRPr="004605FD" w:rsidRDefault="00F05C9D">
            <w:pPr>
              <w:widowControl/>
              <w:rPr>
                <w:rFonts w:hAnsi="ＭＳ 明朝"/>
                <w:szCs w:val="24"/>
              </w:rPr>
            </w:pP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□　申請者と異なる</w:t>
            </w:r>
          </w:p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住所</w:t>
            </w:r>
          </w:p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氏名</w:t>
            </w:r>
          </w:p>
        </w:tc>
      </w:tr>
      <w:tr w:rsidR="004605FD" w:rsidRPr="004605FD" w:rsidTr="00321069">
        <w:trPr>
          <w:trHeight w:hRule="exact" w:val="510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E32913">
              <w:rPr>
                <w:rFonts w:hAnsi="ＭＳ 明朝" w:hint="eastAsia"/>
                <w:spacing w:val="295"/>
                <w:szCs w:val="24"/>
                <w:fitText w:val="1848" w:id="-1544248826"/>
              </w:rPr>
              <w:t>総事業</w:t>
            </w:r>
            <w:r w:rsidRPr="00E32913">
              <w:rPr>
                <w:rFonts w:hAnsi="ＭＳ 明朝" w:hint="eastAsia"/>
                <w:spacing w:val="3"/>
                <w:szCs w:val="24"/>
                <w:fitText w:val="1848" w:id="-1544248826"/>
              </w:rPr>
              <w:t>費</w:t>
            </w: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kern w:val="2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金　　　　　　　　　　　　　円</w:t>
            </w:r>
          </w:p>
        </w:tc>
      </w:tr>
      <w:tr w:rsidR="004605FD" w:rsidRPr="004605FD" w:rsidTr="00321069">
        <w:trPr>
          <w:trHeight w:hRule="exact" w:val="510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E32913">
              <w:rPr>
                <w:rFonts w:hAnsi="ＭＳ 明朝" w:hint="eastAsia"/>
                <w:spacing w:val="27"/>
                <w:szCs w:val="24"/>
                <w:fitText w:val="1848" w:id="-1544248825"/>
              </w:rPr>
              <w:t>補助対象事業</w:t>
            </w:r>
            <w:r w:rsidRPr="00E32913">
              <w:rPr>
                <w:rFonts w:hAnsi="ＭＳ 明朝" w:hint="eastAsia"/>
                <w:spacing w:val="6"/>
                <w:szCs w:val="24"/>
                <w:fitText w:val="1848" w:id="-1544248825"/>
              </w:rPr>
              <w:t>費</w:t>
            </w: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金　　　　　　　　　　　　　円</w:t>
            </w:r>
          </w:p>
        </w:tc>
      </w:tr>
      <w:tr w:rsidR="004605FD" w:rsidRPr="004605FD" w:rsidTr="00321069">
        <w:trPr>
          <w:trHeight w:hRule="exact" w:val="510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D639B1">
              <w:rPr>
                <w:rFonts w:hAnsi="ＭＳ 明朝" w:hint="eastAsia"/>
                <w:spacing w:val="0"/>
                <w:w w:val="96"/>
                <w:szCs w:val="24"/>
                <w:fitText w:val="1848" w:id="-1544248824"/>
              </w:rPr>
              <w:t>補助金交付申請</w:t>
            </w:r>
            <w:r w:rsidRPr="00D639B1">
              <w:rPr>
                <w:rFonts w:hAnsi="ＭＳ 明朝" w:hint="eastAsia"/>
                <w:spacing w:val="17"/>
                <w:w w:val="96"/>
                <w:szCs w:val="24"/>
                <w:fitText w:val="1848" w:id="-1544248824"/>
              </w:rPr>
              <w:t>額</w:t>
            </w:r>
          </w:p>
        </w:tc>
        <w:tc>
          <w:tcPr>
            <w:tcW w:w="6732" w:type="dxa"/>
            <w:gridSpan w:val="3"/>
            <w:vAlign w:val="center"/>
            <w:hideMark/>
          </w:tcPr>
          <w:p w:rsidR="00F05C9D" w:rsidRPr="004605FD" w:rsidRDefault="00F05C9D">
            <w:pPr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金　　　　　　　　　　　　　円</w:t>
            </w:r>
          </w:p>
        </w:tc>
      </w:tr>
      <w:tr w:rsidR="004605FD" w:rsidRPr="004605FD" w:rsidTr="005739AC">
        <w:trPr>
          <w:trHeight w:hRule="exact" w:val="557"/>
        </w:trPr>
        <w:tc>
          <w:tcPr>
            <w:tcW w:w="2278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着手予定年月日</w:t>
            </w:r>
          </w:p>
        </w:tc>
        <w:tc>
          <w:tcPr>
            <w:tcW w:w="2433" w:type="dxa"/>
            <w:vAlign w:val="center"/>
            <w:hideMark/>
          </w:tcPr>
          <w:p w:rsidR="00F05C9D" w:rsidRPr="004605FD" w:rsidRDefault="00F05C9D">
            <w:pPr>
              <w:jc w:val="right"/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年　　月　　日</w:t>
            </w:r>
          </w:p>
        </w:tc>
        <w:tc>
          <w:tcPr>
            <w:tcW w:w="2173" w:type="dxa"/>
            <w:vAlign w:val="center"/>
            <w:hideMark/>
          </w:tcPr>
          <w:p w:rsidR="00F05C9D" w:rsidRPr="004605FD" w:rsidRDefault="00F05C9D">
            <w:pPr>
              <w:jc w:val="center"/>
              <w:rPr>
                <w:rFonts w:hAnsi="ＭＳ 明朝"/>
                <w:szCs w:val="24"/>
              </w:rPr>
            </w:pPr>
            <w:r w:rsidRPr="004605FD">
              <w:rPr>
                <w:rFonts w:hAnsi="ＭＳ 明朝" w:hint="eastAsia"/>
                <w:szCs w:val="24"/>
              </w:rPr>
              <w:t>完了予定年月日</w:t>
            </w:r>
          </w:p>
        </w:tc>
        <w:tc>
          <w:tcPr>
            <w:tcW w:w="2126" w:type="dxa"/>
            <w:vAlign w:val="center"/>
            <w:hideMark/>
          </w:tcPr>
          <w:p w:rsidR="00F05C9D" w:rsidRPr="004605FD" w:rsidRDefault="005739AC">
            <w:pPr>
              <w:jc w:val="right"/>
              <w:rPr>
                <w:rFonts w:hAnsi="ＭＳ 明朝"/>
                <w:szCs w:val="24"/>
              </w:rPr>
            </w:pPr>
            <w:r w:rsidRPr="004605FD">
              <w:rPr>
                <w:rFonts w:hAnsi="ＭＳ 明朝"/>
                <w:szCs w:val="24"/>
              </w:rPr>
              <w:t xml:space="preserve"> </w:t>
            </w:r>
            <w:r w:rsidRPr="004605FD">
              <w:rPr>
                <w:rFonts w:hAnsi="ＭＳ 明朝" w:hint="eastAsia"/>
                <w:szCs w:val="24"/>
              </w:rPr>
              <w:t>年</w:t>
            </w:r>
            <w:r w:rsidRPr="004605FD">
              <w:rPr>
                <w:rFonts w:hAnsi="ＭＳ 明朝"/>
                <w:szCs w:val="24"/>
              </w:rPr>
              <w:t xml:space="preserve"> </w:t>
            </w:r>
            <w:r w:rsidRPr="004605FD">
              <w:rPr>
                <w:rFonts w:hAnsi="ＭＳ 明朝" w:hint="eastAsia"/>
                <w:szCs w:val="24"/>
              </w:rPr>
              <w:t xml:space="preserve">　月</w:t>
            </w:r>
            <w:r w:rsidR="00F05C9D" w:rsidRPr="004605FD">
              <w:rPr>
                <w:rFonts w:hAnsi="ＭＳ 明朝" w:hint="eastAsia"/>
                <w:szCs w:val="24"/>
              </w:rPr>
              <w:t xml:space="preserve">　日</w:t>
            </w:r>
          </w:p>
        </w:tc>
      </w:tr>
    </w:tbl>
    <w:p w:rsidR="00F05C9D" w:rsidRPr="004605FD" w:rsidRDefault="00F05C9D" w:rsidP="00347D4C">
      <w:pPr>
        <w:ind w:firstLineChars="200" w:firstLine="520"/>
        <w:rPr>
          <w:rFonts w:ascii="Century" w:hAnsi="ＭＳ 明朝"/>
          <w:kern w:val="2"/>
          <w:szCs w:val="24"/>
        </w:rPr>
      </w:pPr>
      <w:r w:rsidRPr="004605FD">
        <w:rPr>
          <w:rFonts w:hAnsi="ＭＳ 明朝" w:hint="eastAsia"/>
          <w:szCs w:val="24"/>
        </w:rPr>
        <w:t>添付書類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⑴　</w:t>
      </w:r>
      <w:r w:rsidR="00F05C9D" w:rsidRPr="004605FD">
        <w:rPr>
          <w:rFonts w:hAnsi="ＭＳ 明朝" w:hint="eastAsia"/>
          <w:szCs w:val="24"/>
        </w:rPr>
        <w:t>事業計画書（第１－２号様式）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⑵　</w:t>
      </w:r>
      <w:r w:rsidR="00F05C9D" w:rsidRPr="004605FD">
        <w:rPr>
          <w:rFonts w:hAnsi="ＭＳ 明朝" w:hint="eastAsia"/>
          <w:szCs w:val="24"/>
        </w:rPr>
        <w:t>事業場所の位置図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⑶　</w:t>
      </w:r>
      <w:r w:rsidR="00F05C9D" w:rsidRPr="004605FD">
        <w:rPr>
          <w:rFonts w:hAnsi="ＭＳ 明朝" w:hint="eastAsia"/>
          <w:szCs w:val="24"/>
        </w:rPr>
        <w:t>事業内容を表す図面、着手前写真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⑷　</w:t>
      </w:r>
      <w:r w:rsidR="00F05C9D" w:rsidRPr="004605FD">
        <w:rPr>
          <w:rFonts w:hAnsi="ＭＳ 明朝" w:hint="eastAsia"/>
          <w:szCs w:val="24"/>
        </w:rPr>
        <w:t>事業に要する経費の見積書</w:t>
      </w:r>
      <w:r w:rsidR="00F05C9D" w:rsidRPr="004605FD">
        <w:rPr>
          <w:rFonts w:hAnsi="ＭＳ 明朝"/>
          <w:szCs w:val="24"/>
        </w:rPr>
        <w:t xml:space="preserve"> 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⑸　</w:t>
      </w:r>
      <w:r w:rsidR="00F05C9D" w:rsidRPr="004605FD">
        <w:rPr>
          <w:rFonts w:hAnsi="ＭＳ 明朝" w:hint="eastAsia"/>
          <w:szCs w:val="24"/>
        </w:rPr>
        <w:t>管理予定者と申請者が同一でない場合の取決め書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⑹　</w:t>
      </w:r>
      <w:r w:rsidR="00F05C9D" w:rsidRPr="004605FD">
        <w:rPr>
          <w:rFonts w:hAnsi="ＭＳ 明朝" w:hint="eastAsia"/>
          <w:szCs w:val="24"/>
        </w:rPr>
        <w:t>敷地等の所有者の承諾書</w:t>
      </w:r>
    </w:p>
    <w:p w:rsidR="00F05C9D" w:rsidRPr="004605FD" w:rsidRDefault="000C4F92" w:rsidP="00F05C9D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⑺　</w:t>
      </w:r>
      <w:r w:rsidR="00F05C9D" w:rsidRPr="004605FD">
        <w:rPr>
          <w:rFonts w:hAnsi="ＭＳ 明朝" w:hint="eastAsia"/>
          <w:szCs w:val="24"/>
        </w:rPr>
        <w:t>市税（延滞金を含む。）の滞納がない旨の証明書</w:t>
      </w:r>
    </w:p>
    <w:p w:rsidR="00660C1F" w:rsidRPr="004605FD" w:rsidRDefault="000C4F92" w:rsidP="00660C1F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 xml:space="preserve">⑻　</w:t>
      </w:r>
      <w:r w:rsidR="00F05C9D" w:rsidRPr="004605FD">
        <w:rPr>
          <w:rFonts w:hAnsi="ＭＳ 明朝" w:hint="eastAsia"/>
          <w:szCs w:val="24"/>
        </w:rPr>
        <w:t>その他市長が必要と認める書類</w:t>
      </w:r>
      <w:r w:rsidR="00660C1F" w:rsidRPr="004605FD">
        <w:rPr>
          <w:rFonts w:hAnsi="ＭＳ 明朝" w:hint="eastAsia"/>
          <w:szCs w:val="24"/>
        </w:rPr>
        <w:t xml:space="preserve">　</w:t>
      </w:r>
    </w:p>
    <w:p w:rsidR="00F05C9D" w:rsidRDefault="00F05C9D" w:rsidP="00660C1F">
      <w:pPr>
        <w:ind w:firstLineChars="100" w:firstLine="260"/>
        <w:rPr>
          <w:rFonts w:hAnsi="ＭＳ 明朝"/>
          <w:szCs w:val="24"/>
        </w:rPr>
      </w:pPr>
      <w:r w:rsidRPr="004605FD">
        <w:rPr>
          <w:rFonts w:hAnsi="ＭＳ 明朝" w:hint="eastAsia"/>
          <w:szCs w:val="24"/>
        </w:rPr>
        <w:t>※　裏面に申請者申告欄がありますので、記入してください。</w:t>
      </w:r>
    </w:p>
    <w:p w:rsidR="0010526B" w:rsidRDefault="0010526B" w:rsidP="00F05C9D">
      <w:pPr>
        <w:rPr>
          <w:rFonts w:hAnsi="ＭＳ 明朝"/>
          <w:szCs w:val="24"/>
        </w:rPr>
      </w:pPr>
    </w:p>
    <w:p w:rsidR="00F05C9D" w:rsidRPr="0010526B" w:rsidRDefault="00183907" w:rsidP="0010526B">
      <w:pPr>
        <w:rPr>
          <w:rFonts w:ascii="Century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5800725" cy="4276725"/>
                <wp:effectExtent l="14605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D7D" w:rsidRDefault="008D6D7D" w:rsidP="00F05C9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申請者申告欄〉　あてはまる場合は、□にチェックと「　」内に数字を記入してください。</w:t>
                            </w:r>
                          </w:p>
                          <w:p w:rsidR="008D6D7D" w:rsidRDefault="008D6D7D" w:rsidP="00F05C9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D6D7D" w:rsidRDefault="008D6D7D" w:rsidP="00F05C9D">
                            <w:pPr>
                              <w:ind w:left="260" w:hangingChars="100" w:hanging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□　私は、下記の「　」にあてはまる申請者であるため、交付対象事業費に消費税等を含めた金額で申請します。</w:t>
                            </w:r>
                          </w:p>
                          <w:p w:rsidR="008D6D7D" w:rsidRDefault="008D6D7D" w:rsidP="00F05C9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D6D7D" w:rsidRDefault="008D6D7D" w:rsidP="00F05C9D">
                            <w:pPr>
                              <w:ind w:firstLineChars="100" w:firstLine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①個人事業者ではない個人</w:t>
                            </w:r>
                          </w:p>
                          <w:p w:rsidR="008D6D7D" w:rsidRDefault="008D6D7D" w:rsidP="00F05C9D">
                            <w:pPr>
                              <w:ind w:firstLineChars="100" w:firstLine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②消費税法における納税義務者とならない事業者</w:t>
                            </w:r>
                          </w:p>
                          <w:p w:rsidR="008D6D7D" w:rsidRDefault="008D6D7D" w:rsidP="00F05C9D">
                            <w:pPr>
                              <w:ind w:firstLineChars="100" w:firstLine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③免税事業者</w:t>
                            </w:r>
                          </w:p>
                          <w:p w:rsidR="008D6D7D" w:rsidRDefault="008D6D7D" w:rsidP="00F05C9D">
                            <w:pPr>
                              <w:ind w:firstLineChars="100" w:firstLine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④簡易課税事業者</w:t>
                            </w:r>
                          </w:p>
                          <w:p w:rsidR="008D6D7D" w:rsidRDefault="0014459D" w:rsidP="00F05C9D">
                            <w:pPr>
                              <w:ind w:leftChars="100" w:left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⑤国、地方公共団体（特別会計を設けて事業を行う場合に限る）又は</w:t>
                            </w:r>
                            <w:r w:rsidR="008D6D7D">
                              <w:rPr>
                                <w:rFonts w:hint="eastAsia"/>
                                <w:szCs w:val="21"/>
                              </w:rPr>
                              <w:t>消費税法別表第３に掲げる法人</w:t>
                            </w:r>
                          </w:p>
                          <w:p w:rsidR="008D6D7D" w:rsidRDefault="008D6D7D" w:rsidP="00F05C9D">
                            <w:pPr>
                              <w:ind w:firstLineChars="100" w:firstLine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⑥国又は地方公共団体の一般会計である事業者</w:t>
                            </w:r>
                          </w:p>
                          <w:p w:rsidR="008D6D7D" w:rsidRDefault="008D6D7D" w:rsidP="00F05C9D">
                            <w:pPr>
                              <w:ind w:leftChars="100" w:left="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⑦課税事業者のうち、課税売上割合が低い等の理由から、消費税仕入控除税額確定後の返還を選択する事業者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5pt;margin-top:.3pt;width:456.75pt;height:3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" strokeweight="1pt">
                <v:stroke dashstyle="1 1" endcap="round"/>
                <v:textbox inset="5.85pt,.7pt,5.85pt,.7pt">
                  <w:txbxContent>
                    <w:p w:rsidR="008D6D7D" w:rsidRDefault="008D6D7D" w:rsidP="00F05C9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〈</w:t>
                      </w:r>
                      <w:r>
                        <w:rPr>
                          <w:rFonts w:hint="eastAsia"/>
                          <w:szCs w:val="21"/>
                        </w:rPr>
                        <w:t>申請者申告欄〉　あてはまる場合は、□にチェックと「　」内に数字を記入してください。</w:t>
                      </w:r>
                    </w:p>
                    <w:p w:rsidR="008D6D7D" w:rsidRDefault="008D6D7D" w:rsidP="00F05C9D">
                      <w:pPr>
                        <w:rPr>
                          <w:szCs w:val="21"/>
                        </w:rPr>
                      </w:pPr>
                    </w:p>
                    <w:p w:rsidR="008D6D7D" w:rsidRDefault="008D6D7D" w:rsidP="00F05C9D">
                      <w:pPr>
                        <w:ind w:left="260" w:hangingChars="100" w:hanging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□　私は、下記の「　」にあてはまる申請者であるため、交付対象事業費に消費税等を含めた金額で申請します。</w:t>
                      </w:r>
                    </w:p>
                    <w:p w:rsidR="008D6D7D" w:rsidRDefault="008D6D7D" w:rsidP="00F05C9D">
                      <w:pPr>
                        <w:rPr>
                          <w:szCs w:val="21"/>
                        </w:rPr>
                      </w:pPr>
                    </w:p>
                    <w:p w:rsidR="008D6D7D" w:rsidRDefault="008D6D7D" w:rsidP="00F05C9D">
                      <w:pPr>
                        <w:ind w:firstLineChars="100" w:firstLine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①個人事業者ではない個人</w:t>
                      </w:r>
                    </w:p>
                    <w:p w:rsidR="008D6D7D" w:rsidRDefault="008D6D7D" w:rsidP="00F05C9D">
                      <w:pPr>
                        <w:ind w:firstLineChars="100" w:firstLine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②消費税法における納税義務者とならない事業者</w:t>
                      </w:r>
                    </w:p>
                    <w:p w:rsidR="008D6D7D" w:rsidRDefault="008D6D7D" w:rsidP="00F05C9D">
                      <w:pPr>
                        <w:ind w:firstLineChars="100" w:firstLine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③免税事業者</w:t>
                      </w:r>
                    </w:p>
                    <w:p w:rsidR="008D6D7D" w:rsidRDefault="008D6D7D" w:rsidP="00F05C9D">
                      <w:pPr>
                        <w:ind w:firstLineChars="100" w:firstLine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④簡易課税事業者</w:t>
                      </w:r>
                    </w:p>
                    <w:p w:rsidR="008D6D7D" w:rsidRDefault="0014459D" w:rsidP="00F05C9D">
                      <w:pPr>
                        <w:ind w:leftChars="100" w:left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⑤国、地方公共団体（特別会計を設けて事業を行う場合に限る）又は</w:t>
                      </w:r>
                      <w:r w:rsidR="008D6D7D">
                        <w:rPr>
                          <w:rFonts w:hint="eastAsia"/>
                          <w:szCs w:val="21"/>
                        </w:rPr>
                        <w:t>消費税法別表第３に掲げる法人</w:t>
                      </w:r>
                    </w:p>
                    <w:p w:rsidR="008D6D7D" w:rsidRDefault="008D6D7D" w:rsidP="00F05C9D">
                      <w:pPr>
                        <w:ind w:firstLineChars="100" w:firstLine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⑥国又は地方公共団体の一般会計である事業者</w:t>
                      </w:r>
                    </w:p>
                    <w:p w:rsidR="008D6D7D" w:rsidRDefault="008D6D7D" w:rsidP="00F05C9D">
                      <w:pPr>
                        <w:ind w:leftChars="100" w:left="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⑦課税事業者のうち、課税売上割合が低い等の理由から、消費税仕入控除税額確定後の返還を選択する事業者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5C9D" w:rsidRPr="0010526B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4E" w:rsidRDefault="0024374E" w:rsidP="006216AD">
      <w:pPr>
        <w:spacing w:line="240" w:lineRule="auto"/>
      </w:pPr>
      <w:r>
        <w:separator/>
      </w:r>
    </w:p>
  </w:endnote>
  <w:endnote w:type="continuationSeparator" w:id="0">
    <w:p w:rsidR="0024374E" w:rsidRDefault="0024374E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4E" w:rsidRDefault="0024374E" w:rsidP="006216AD">
      <w:pPr>
        <w:spacing w:line="240" w:lineRule="auto"/>
      </w:pPr>
      <w:r>
        <w:separator/>
      </w:r>
    </w:p>
  </w:footnote>
  <w:footnote w:type="continuationSeparator" w:id="0">
    <w:p w:rsidR="0024374E" w:rsidRDefault="0024374E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47691"/>
    <w:rsid w:val="00053E3F"/>
    <w:rsid w:val="00054031"/>
    <w:rsid w:val="000564D5"/>
    <w:rsid w:val="00061309"/>
    <w:rsid w:val="00073DE1"/>
    <w:rsid w:val="00094181"/>
    <w:rsid w:val="000A4FB9"/>
    <w:rsid w:val="000B3274"/>
    <w:rsid w:val="000C44EF"/>
    <w:rsid w:val="000C4F92"/>
    <w:rsid w:val="000C615F"/>
    <w:rsid w:val="000D64B3"/>
    <w:rsid w:val="000E15F7"/>
    <w:rsid w:val="000F176F"/>
    <w:rsid w:val="0010526B"/>
    <w:rsid w:val="001126ED"/>
    <w:rsid w:val="001144C0"/>
    <w:rsid w:val="00132726"/>
    <w:rsid w:val="0014459D"/>
    <w:rsid w:val="00150350"/>
    <w:rsid w:val="001543FB"/>
    <w:rsid w:val="00167724"/>
    <w:rsid w:val="001771DE"/>
    <w:rsid w:val="00183907"/>
    <w:rsid w:val="00185522"/>
    <w:rsid w:val="001A07E5"/>
    <w:rsid w:val="001A50CC"/>
    <w:rsid w:val="001B2C89"/>
    <w:rsid w:val="001B7C96"/>
    <w:rsid w:val="001B7D12"/>
    <w:rsid w:val="001C2F92"/>
    <w:rsid w:val="001E5C70"/>
    <w:rsid w:val="00203423"/>
    <w:rsid w:val="002112D0"/>
    <w:rsid w:val="00216268"/>
    <w:rsid w:val="00221003"/>
    <w:rsid w:val="00221038"/>
    <w:rsid w:val="002329C2"/>
    <w:rsid w:val="0024374E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30374"/>
    <w:rsid w:val="004308D4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10F9B"/>
    <w:rsid w:val="0052002A"/>
    <w:rsid w:val="0052285F"/>
    <w:rsid w:val="00522B8B"/>
    <w:rsid w:val="005261C5"/>
    <w:rsid w:val="00532A04"/>
    <w:rsid w:val="005349CC"/>
    <w:rsid w:val="00552051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4D72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3D9B"/>
    <w:rsid w:val="00C02581"/>
    <w:rsid w:val="00C0367C"/>
    <w:rsid w:val="00C0504E"/>
    <w:rsid w:val="00C21D32"/>
    <w:rsid w:val="00C34CCC"/>
    <w:rsid w:val="00C433DC"/>
    <w:rsid w:val="00C476F5"/>
    <w:rsid w:val="00C64182"/>
    <w:rsid w:val="00C64EAC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639B1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3763"/>
    <w:rsid w:val="00E10AF9"/>
    <w:rsid w:val="00E119F1"/>
    <w:rsid w:val="00E20412"/>
    <w:rsid w:val="00E24B12"/>
    <w:rsid w:val="00E25BBA"/>
    <w:rsid w:val="00E27CAE"/>
    <w:rsid w:val="00E326F9"/>
    <w:rsid w:val="00E32913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95"/>
    <w:rsid w:val="00ED5CF3"/>
    <w:rsid w:val="00ED6511"/>
    <w:rsid w:val="00EE57B0"/>
    <w:rsid w:val="00F031C4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5BA91B-FDC3-435C-BA1C-548155DC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78BE-F8BD-40B8-865D-8EB2344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2022-03-30T09:37:00Z</dcterms:created>
  <dcterms:modified xsi:type="dcterms:W3CDTF">2022-03-30T09:37:00Z</dcterms:modified>
</cp:coreProperties>
</file>