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D" w:rsidRPr="003E0F8A" w:rsidRDefault="00F05C9D" w:rsidP="003E0F8A">
      <w:pPr>
        <w:autoSpaceDE/>
        <w:autoSpaceDN/>
        <w:spacing w:line="240" w:lineRule="auto"/>
        <w:jc w:val="both"/>
        <w:rPr>
          <w:rFonts w:hAnsi="ＭＳ 明朝"/>
          <w:spacing w:val="0"/>
          <w:kern w:val="2"/>
        </w:rPr>
      </w:pPr>
      <w:bookmarkStart w:id="0" w:name="_GoBack"/>
      <w:bookmarkEnd w:id="0"/>
      <w:r w:rsidRPr="003E0F8A">
        <w:rPr>
          <w:rFonts w:hAnsi="ＭＳ 明朝" w:hint="eastAsia"/>
          <w:spacing w:val="0"/>
          <w:kern w:val="2"/>
        </w:rPr>
        <w:t>第１－２号様式（第７条関係）</w:t>
      </w:r>
    </w:p>
    <w:p w:rsidR="00F05C9D" w:rsidRPr="004605FD" w:rsidRDefault="00F05C9D" w:rsidP="002E0B2A">
      <w:pPr>
        <w:pStyle w:val="af0"/>
        <w:jc w:val="center"/>
        <w:rPr>
          <w:szCs w:val="24"/>
        </w:rPr>
      </w:pPr>
      <w:r w:rsidRPr="004605FD">
        <w:rPr>
          <w:rFonts w:hint="eastAsia"/>
          <w:szCs w:val="24"/>
        </w:rPr>
        <w:t>事</w:t>
      </w:r>
      <w:r w:rsidRPr="004605FD">
        <w:rPr>
          <w:szCs w:val="24"/>
        </w:rPr>
        <w:t xml:space="preserve"> </w:t>
      </w:r>
      <w:r w:rsidRPr="004605FD">
        <w:rPr>
          <w:rFonts w:hint="eastAsia"/>
          <w:szCs w:val="24"/>
        </w:rPr>
        <w:t>業</w:t>
      </w:r>
      <w:r w:rsidRPr="004605FD">
        <w:rPr>
          <w:szCs w:val="24"/>
        </w:rPr>
        <w:t xml:space="preserve"> </w:t>
      </w:r>
      <w:r w:rsidRPr="004605FD">
        <w:rPr>
          <w:rFonts w:hint="eastAsia"/>
          <w:szCs w:val="24"/>
        </w:rPr>
        <w:t>計</w:t>
      </w:r>
      <w:r w:rsidRPr="004605FD">
        <w:rPr>
          <w:szCs w:val="24"/>
        </w:rPr>
        <w:t xml:space="preserve"> </w:t>
      </w:r>
      <w:r w:rsidRPr="004605FD">
        <w:rPr>
          <w:rFonts w:hint="eastAsia"/>
          <w:szCs w:val="24"/>
        </w:rPr>
        <w:t>画</w:t>
      </w:r>
      <w:r w:rsidRPr="004605FD">
        <w:rPr>
          <w:szCs w:val="24"/>
        </w:rPr>
        <w:t xml:space="preserve"> </w:t>
      </w:r>
      <w:r w:rsidRPr="004605FD">
        <w:rPr>
          <w:rFonts w:hint="eastAsia"/>
          <w:szCs w:val="24"/>
        </w:rPr>
        <w:t>書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93"/>
        <w:gridCol w:w="480"/>
        <w:gridCol w:w="1365"/>
        <w:gridCol w:w="430"/>
        <w:gridCol w:w="470"/>
        <w:gridCol w:w="314"/>
        <w:gridCol w:w="448"/>
        <w:gridCol w:w="138"/>
        <w:gridCol w:w="1094"/>
        <w:gridCol w:w="481"/>
        <w:gridCol w:w="900"/>
        <w:gridCol w:w="843"/>
      </w:tblGrid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申請者名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8D6D7D">
        <w:trPr>
          <w:trHeight w:val="144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事業実施場所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8D6D7D">
        <w:trPr>
          <w:trHeight w:val="144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事業予定期間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ind w:firstLineChars="200" w:firstLine="420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年　　月　　日から　　　　年　　月　　日</w:t>
            </w:r>
          </w:p>
        </w:tc>
      </w:tr>
      <w:tr w:rsidR="004605FD" w:rsidRPr="004605FD" w:rsidTr="008D6D7D">
        <w:trPr>
          <w:cantSplit/>
          <w:trHeight w:val="402"/>
          <w:jc w:val="center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事業費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※別紙見積書による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（任意様式）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財源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内訳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交付金申請額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4605FD" w:rsidRPr="004605FD" w:rsidTr="008D6D7D">
        <w:trPr>
          <w:cantSplit/>
          <w:trHeight w:val="402"/>
          <w:jc w:val="center"/>
        </w:trPr>
        <w:tc>
          <w:tcPr>
            <w:tcW w:w="29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申請者負担額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4605FD" w:rsidRPr="004605FD" w:rsidTr="008D6D7D">
        <w:trPr>
          <w:cantSplit/>
          <w:trHeight w:val="297"/>
          <w:jc w:val="center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土地利用状況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4983" w:rsidRPr="004605FD" w:rsidRDefault="006C4983" w:rsidP="006C4983">
            <w:pPr>
              <w:tabs>
                <w:tab w:val="left" w:pos="2580"/>
              </w:tabs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（住居系の用途地域）　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（商業系の用途地域）</w:t>
            </w:r>
          </w:p>
        </w:tc>
      </w:tr>
      <w:tr w:rsidR="004605FD" w:rsidRPr="004605FD" w:rsidTr="008D6D7D">
        <w:trPr>
          <w:cantSplit/>
          <w:trHeight w:val="300"/>
          <w:jc w:val="center"/>
        </w:trPr>
        <w:tc>
          <w:tcPr>
            <w:tcW w:w="29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4983" w:rsidRPr="004605FD" w:rsidRDefault="006C4983" w:rsidP="006C4983">
            <w:pPr>
              <w:tabs>
                <w:tab w:val="left" w:pos="2580"/>
              </w:tabs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（工業系の用途地域）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市街化区域に隣接した市街化調整区域（５０戸連たん地区）</w:t>
            </w:r>
          </w:p>
        </w:tc>
      </w:tr>
      <w:tr w:rsidR="004605FD" w:rsidRPr="004605FD" w:rsidTr="008D6D7D">
        <w:trPr>
          <w:cantSplit/>
          <w:trHeight w:val="582"/>
          <w:jc w:val="center"/>
        </w:trPr>
        <w:tc>
          <w:tcPr>
            <w:tcW w:w="29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6C4983" w:rsidRPr="004605FD" w:rsidRDefault="006C4983" w:rsidP="006C4983">
            <w:pPr>
              <w:tabs>
                <w:tab w:val="left" w:pos="2580"/>
              </w:tabs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その他（　　　　　　　　　　　　　　　）</w:t>
            </w:r>
          </w:p>
        </w:tc>
      </w:tr>
      <w:tr w:rsidR="004605FD" w:rsidRPr="004605FD" w:rsidTr="008D6D7D">
        <w:trPr>
          <w:cantSplit/>
          <w:trHeight w:val="27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ind w:left="113" w:right="113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C75C4B">
              <w:rPr>
                <w:rFonts w:hAnsi="ＭＳ 明朝" w:hint="eastAsia"/>
                <w:spacing w:val="343"/>
                <w:sz w:val="21"/>
                <w:szCs w:val="21"/>
                <w:fitText w:val="1872" w:id="-1544248064"/>
              </w:rPr>
              <w:t>優良基</w:t>
            </w:r>
            <w:r w:rsidRPr="00C75C4B">
              <w:rPr>
                <w:rFonts w:hAnsi="ＭＳ 明朝" w:hint="eastAsia"/>
                <w:spacing w:val="4"/>
                <w:sz w:val="21"/>
                <w:szCs w:val="21"/>
                <w:fitText w:val="1872" w:id="-1544248064"/>
              </w:rPr>
              <w:t>準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屋上緑化、壁面緑化、駐車場緑化、空地緑化、</w:t>
            </w:r>
          </w:p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0C1F" w:rsidRPr="004605FD" w:rsidRDefault="00270C1F" w:rsidP="006C4983">
            <w:pPr>
              <w:wordWrap/>
              <w:adjustRightInd w:val="0"/>
              <w:spacing w:line="240" w:lineRule="auto"/>
              <w:jc w:val="both"/>
              <w:textAlignment w:val="auto"/>
              <w:rPr>
                <w:rFonts w:cs="ＭＳ 明朝"/>
                <w:spacing w:val="0"/>
                <w:sz w:val="21"/>
                <w:szCs w:val="21"/>
              </w:rPr>
            </w:pPr>
            <w:r w:rsidRPr="004605FD">
              <w:rPr>
                <w:rFonts w:cs="ＭＳ 明朝" w:hint="eastAsia"/>
                <w:spacing w:val="0"/>
                <w:sz w:val="21"/>
                <w:szCs w:val="21"/>
              </w:rPr>
              <w:t>公開性がある</w:t>
            </w:r>
          </w:p>
        </w:tc>
      </w:tr>
      <w:tr w:rsidR="004605FD" w:rsidRPr="004605FD" w:rsidTr="008D6D7D">
        <w:trPr>
          <w:cantSplit/>
          <w:trHeight w:val="27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0C1F" w:rsidRPr="004605FD" w:rsidRDefault="00270C1F" w:rsidP="006C4983">
            <w:pPr>
              <w:wordWrap/>
              <w:adjustRightInd w:val="0"/>
              <w:spacing w:line="240" w:lineRule="auto"/>
              <w:textAlignment w:val="auto"/>
              <w:rPr>
                <w:rFonts w:cs="ＭＳ 明朝"/>
                <w:spacing w:val="0"/>
                <w:sz w:val="21"/>
                <w:szCs w:val="21"/>
              </w:rPr>
            </w:pPr>
            <w:r w:rsidRPr="004605FD">
              <w:rPr>
                <w:rFonts w:cs="ＭＳ 明朝" w:hint="eastAsia"/>
                <w:spacing w:val="0"/>
                <w:sz w:val="21"/>
                <w:szCs w:val="21"/>
              </w:rPr>
              <w:t>緑化対象面積が１，０００</w:t>
            </w: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</w:rPr>
              <w:t>ｍ</w:t>
            </w: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  <w:vertAlign w:val="superscript"/>
              </w:rPr>
              <w:t>２</w:t>
            </w: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</w:rPr>
              <w:t>以上である</w:t>
            </w:r>
          </w:p>
        </w:tc>
      </w:tr>
      <w:tr w:rsidR="004605FD" w:rsidRPr="004605FD" w:rsidTr="008D6D7D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F" w:rsidRPr="004605FD" w:rsidRDefault="00270C1F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0C1F" w:rsidRPr="004605FD" w:rsidRDefault="00270C1F" w:rsidP="006C4983">
            <w:pPr>
              <w:wordWrap/>
              <w:adjustRightInd w:val="0"/>
              <w:spacing w:line="240" w:lineRule="auto"/>
              <w:textAlignment w:val="auto"/>
              <w:rPr>
                <w:rFonts w:cs="ＭＳ 明朝"/>
                <w:spacing w:val="0"/>
                <w:sz w:val="21"/>
                <w:szCs w:val="21"/>
              </w:rPr>
            </w:pP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</w:rPr>
              <w:t>高木、中高木による緑化面積が緑化面積全体の２５％以上である</w:t>
            </w:r>
          </w:p>
        </w:tc>
      </w:tr>
      <w:tr w:rsidR="004605FD" w:rsidRPr="004605FD" w:rsidTr="008D6D7D">
        <w:trPr>
          <w:cantSplit/>
          <w:trHeight w:val="35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B258AB" w:rsidRPr="004605FD" w:rsidRDefault="00B258AB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AB" w:rsidRPr="004605FD" w:rsidRDefault="00B258AB" w:rsidP="00270C1F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生垣設置</w:t>
            </w:r>
          </w:p>
          <w:p w:rsidR="00B258AB" w:rsidRPr="004605FD" w:rsidRDefault="00B258AB" w:rsidP="00270C1F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※該当する箇所全てに○印をつける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B258AB" w:rsidRPr="004605FD" w:rsidRDefault="00B258AB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</w:tcBorders>
          </w:tcPr>
          <w:p w:rsidR="00B258AB" w:rsidRPr="004605FD" w:rsidRDefault="00B258AB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延長の半分以上が公道に面し、公道の道路中心線から２ｍ以上離れて敷地内に設置する。</w:t>
            </w:r>
          </w:p>
        </w:tc>
      </w:tr>
      <w:tr w:rsidR="004605FD" w:rsidRPr="004605FD" w:rsidTr="009B5F51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B258AB" w:rsidRPr="004605FD" w:rsidRDefault="00B258AB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AB" w:rsidRPr="004605FD" w:rsidRDefault="00B258AB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258AB" w:rsidRPr="004605FD" w:rsidRDefault="00B258AB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258AB" w:rsidRPr="004605FD" w:rsidRDefault="009738BA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樹木の高さが０．９ｍ以上であり、延長１ｍ当たり</w:t>
            </w:r>
            <w:r w:rsidR="00B258AB"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２本以上植樹する。</w:t>
            </w:r>
          </w:p>
        </w:tc>
      </w:tr>
      <w:tr w:rsidR="004605FD" w:rsidRPr="004605FD" w:rsidTr="008D6D7D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B258AB" w:rsidRPr="004605FD" w:rsidRDefault="00B258AB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AB" w:rsidRPr="004605FD" w:rsidRDefault="00B258AB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258AB" w:rsidRPr="004605FD" w:rsidRDefault="00B258AB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258AB" w:rsidRPr="004605FD" w:rsidRDefault="00B258AB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基礎を設けてその</w:t>
            </w:r>
            <w:r w:rsidR="009738BA"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上に植栽する場合は、基礎の高さが地盤高から０．５ｍ以下である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。</w:t>
            </w:r>
          </w:p>
        </w:tc>
      </w:tr>
      <w:tr w:rsidR="004605FD" w:rsidRPr="004605FD" w:rsidTr="008D6D7D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70C1F" w:rsidRPr="004605FD" w:rsidRDefault="00270C1F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1F" w:rsidRPr="004605FD" w:rsidRDefault="00270C1F" w:rsidP="00270C1F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民有樹林地活用型事業</w:t>
            </w:r>
          </w:p>
          <w:p w:rsidR="00270C1F" w:rsidRPr="004605FD" w:rsidRDefault="00270C1F" w:rsidP="00270C1F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※該当する箇所全てに○印をつける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cs="ＭＳ 明朝" w:hint="eastAsia"/>
                <w:spacing w:val="0"/>
                <w:sz w:val="21"/>
                <w:szCs w:val="21"/>
              </w:rPr>
              <w:t>公開性がある</w:t>
            </w:r>
          </w:p>
        </w:tc>
      </w:tr>
      <w:tr w:rsidR="004605FD" w:rsidRPr="004605FD" w:rsidTr="008D6D7D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70C1F" w:rsidRPr="004605FD" w:rsidRDefault="00270C1F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1F" w:rsidRPr="004605FD" w:rsidRDefault="00270C1F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既存樹林地の面積が２００㎡以上である</w:t>
            </w:r>
          </w:p>
        </w:tc>
      </w:tr>
      <w:tr w:rsidR="004605FD" w:rsidRPr="004605FD" w:rsidTr="008D6D7D">
        <w:trPr>
          <w:cantSplit/>
          <w:trHeight w:val="255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C1F" w:rsidRPr="004605FD" w:rsidRDefault="00270C1F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F" w:rsidRPr="004605FD" w:rsidRDefault="00270C1F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70C1F" w:rsidRPr="004605FD" w:rsidRDefault="00270C1F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樹木の樹冠の水平投影面積が３０パーセント以上締めている土地である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敷地面積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ind w:firstLineChars="650" w:firstLine="1365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①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屋上緑化面積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壁面緑化面積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駐車場緑化面積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空地緑化面積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緑化面積計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/>
                <w:spacing w:val="0"/>
                <w:kern w:val="2"/>
                <w:sz w:val="21"/>
                <w:szCs w:val="22"/>
              </w:rPr>
              <w:t xml:space="preserve">  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②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③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緑化率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　　％　　　　　　　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②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／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①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中高木植栽率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　　％　　　　　　　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③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／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②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生垣設置</w:t>
            </w:r>
          </w:p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（うち公道に接する延長）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ind w:right="936"/>
              <w:jc w:val="center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　　　　　　ｍ（　　　　　　　　　　　　　　ｍ）</w:t>
            </w:r>
          </w:p>
        </w:tc>
      </w:tr>
      <w:tr w:rsidR="004605FD" w:rsidRPr="004605FD" w:rsidTr="008D6D7D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26" w:rsidRPr="004605FD" w:rsidRDefault="002112D0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民有</w:t>
            </w:r>
            <w:r w:rsidR="00132726"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樹林地活用型事業整備面積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726" w:rsidRPr="004605FD" w:rsidRDefault="00132726" w:rsidP="00132726">
            <w:pPr>
              <w:wordWrap/>
              <w:autoSpaceDE/>
              <w:autoSpaceDN/>
              <w:spacing w:line="240" w:lineRule="auto"/>
              <w:ind w:right="936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　　　　　　　　㎡</w:t>
            </w:r>
          </w:p>
        </w:tc>
      </w:tr>
      <w:tr w:rsidR="004605FD" w:rsidRPr="004605FD" w:rsidTr="008D6D7D">
        <w:trPr>
          <w:cantSplit/>
          <w:trHeight w:val="41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Cs w:val="24"/>
              </w:rPr>
              <w:t>樹種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Cs w:val="24"/>
              </w:rPr>
              <w:t>高木、中木、低木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Cs w:val="24"/>
              </w:rPr>
              <w:t>地被類等</w:t>
            </w: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2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（樹種名・本数・㎡）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樹種名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本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樹種名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</w:p>
        </w:tc>
      </w:tr>
      <w:tr w:rsidR="004605FD" w:rsidRPr="004605FD" w:rsidTr="008D6D7D">
        <w:trPr>
          <w:cantSplit/>
          <w:trHeight w:val="139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8D6D7D">
        <w:trPr>
          <w:cantSplit/>
          <w:trHeight w:val="139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8D6D7D">
        <w:trPr>
          <w:cantSplit/>
          <w:trHeight w:val="139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8D6D7D">
        <w:trPr>
          <w:cantSplit/>
          <w:trHeight w:val="70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3" w:rsidRPr="004605FD" w:rsidRDefault="006C4983" w:rsidP="006C4983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83" w:rsidRPr="004605FD" w:rsidRDefault="006C4983" w:rsidP="006C4983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:rsidR="00F05C9D" w:rsidRPr="004605FD" w:rsidRDefault="00F05C9D" w:rsidP="00004B08">
      <w:pPr>
        <w:pStyle w:val="af5"/>
        <w:spacing w:line="100" w:lineRule="exact"/>
        <w:rPr>
          <w:rFonts w:hAnsi="ＭＳ 明朝"/>
        </w:rPr>
      </w:pPr>
    </w:p>
    <w:sectPr w:rsidR="00F05C9D" w:rsidRPr="004605FD" w:rsidSect="004605FD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01" w:rsidRDefault="00173101" w:rsidP="006216AD">
      <w:pPr>
        <w:spacing w:line="240" w:lineRule="auto"/>
      </w:pPr>
      <w:r>
        <w:separator/>
      </w:r>
    </w:p>
  </w:endnote>
  <w:endnote w:type="continuationSeparator" w:id="0">
    <w:p w:rsidR="00173101" w:rsidRDefault="00173101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01" w:rsidRDefault="00173101" w:rsidP="006216AD">
      <w:pPr>
        <w:spacing w:line="240" w:lineRule="auto"/>
      </w:pPr>
      <w:r>
        <w:separator/>
      </w:r>
    </w:p>
  </w:footnote>
  <w:footnote w:type="continuationSeparator" w:id="0">
    <w:p w:rsidR="00173101" w:rsidRDefault="00173101" w:rsidP="00621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E"/>
    <w:multiLevelType w:val="hybridMultilevel"/>
    <w:tmpl w:val="CBC4BAD6"/>
    <w:lvl w:ilvl="0" w:tplc="0698690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656AE0"/>
    <w:multiLevelType w:val="hybridMultilevel"/>
    <w:tmpl w:val="9670ADEC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06A09"/>
    <w:multiLevelType w:val="hybridMultilevel"/>
    <w:tmpl w:val="4F388E42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D31767"/>
    <w:multiLevelType w:val="hybridMultilevel"/>
    <w:tmpl w:val="1C843928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0C0B96"/>
    <w:multiLevelType w:val="hybridMultilevel"/>
    <w:tmpl w:val="5A501FC0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682140"/>
    <w:multiLevelType w:val="hybridMultilevel"/>
    <w:tmpl w:val="917827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D241FC"/>
    <w:multiLevelType w:val="hybridMultilevel"/>
    <w:tmpl w:val="3B86023A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D848F9"/>
    <w:multiLevelType w:val="hybridMultilevel"/>
    <w:tmpl w:val="6D96B082"/>
    <w:lvl w:ilvl="0" w:tplc="98D80AD8">
      <w:start w:val="1"/>
      <w:numFmt w:val="decimalEnclosedParen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2C22612D"/>
    <w:multiLevelType w:val="hybridMultilevel"/>
    <w:tmpl w:val="FAAADB9E"/>
    <w:lvl w:ilvl="0" w:tplc="B0FC52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FB7233"/>
    <w:multiLevelType w:val="hybridMultilevel"/>
    <w:tmpl w:val="6E9CCE28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381C0D"/>
    <w:multiLevelType w:val="hybridMultilevel"/>
    <w:tmpl w:val="996AEBE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192929"/>
    <w:multiLevelType w:val="hybridMultilevel"/>
    <w:tmpl w:val="7C8439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1C7"/>
    <w:rsid w:val="00004B08"/>
    <w:rsid w:val="00012FAD"/>
    <w:rsid w:val="00047691"/>
    <w:rsid w:val="00053E3F"/>
    <w:rsid w:val="00054031"/>
    <w:rsid w:val="000564D5"/>
    <w:rsid w:val="00061309"/>
    <w:rsid w:val="00073DE1"/>
    <w:rsid w:val="00094181"/>
    <w:rsid w:val="000A4FB9"/>
    <w:rsid w:val="000B3274"/>
    <w:rsid w:val="000C44EF"/>
    <w:rsid w:val="000C4F92"/>
    <w:rsid w:val="000C615F"/>
    <w:rsid w:val="000D64B3"/>
    <w:rsid w:val="000E15F7"/>
    <w:rsid w:val="000F176F"/>
    <w:rsid w:val="001126ED"/>
    <w:rsid w:val="001144C0"/>
    <w:rsid w:val="00132726"/>
    <w:rsid w:val="0014459D"/>
    <w:rsid w:val="00150350"/>
    <w:rsid w:val="001543FB"/>
    <w:rsid w:val="00167724"/>
    <w:rsid w:val="00173101"/>
    <w:rsid w:val="001771DE"/>
    <w:rsid w:val="00185522"/>
    <w:rsid w:val="001A07E5"/>
    <w:rsid w:val="001A50CC"/>
    <w:rsid w:val="001B2C89"/>
    <w:rsid w:val="001B7C96"/>
    <w:rsid w:val="001B7D12"/>
    <w:rsid w:val="001C2F92"/>
    <w:rsid w:val="001E5C70"/>
    <w:rsid w:val="00203423"/>
    <w:rsid w:val="002112D0"/>
    <w:rsid w:val="00216268"/>
    <w:rsid w:val="00221003"/>
    <w:rsid w:val="00221038"/>
    <w:rsid w:val="002329C2"/>
    <w:rsid w:val="0026267C"/>
    <w:rsid w:val="00265F41"/>
    <w:rsid w:val="00270C1F"/>
    <w:rsid w:val="00277023"/>
    <w:rsid w:val="00277170"/>
    <w:rsid w:val="0028436D"/>
    <w:rsid w:val="00293F2A"/>
    <w:rsid w:val="002A3ADD"/>
    <w:rsid w:val="002B06D8"/>
    <w:rsid w:val="002C3DB3"/>
    <w:rsid w:val="002D4603"/>
    <w:rsid w:val="002E0B2A"/>
    <w:rsid w:val="002E2D56"/>
    <w:rsid w:val="002F3D8C"/>
    <w:rsid w:val="002F6349"/>
    <w:rsid w:val="0031624C"/>
    <w:rsid w:val="00317632"/>
    <w:rsid w:val="00321069"/>
    <w:rsid w:val="00322163"/>
    <w:rsid w:val="00322F3C"/>
    <w:rsid w:val="00335012"/>
    <w:rsid w:val="00347D4C"/>
    <w:rsid w:val="00355EEE"/>
    <w:rsid w:val="00364A39"/>
    <w:rsid w:val="00375EC6"/>
    <w:rsid w:val="003837A4"/>
    <w:rsid w:val="00395464"/>
    <w:rsid w:val="003968FF"/>
    <w:rsid w:val="003A658F"/>
    <w:rsid w:val="003B2512"/>
    <w:rsid w:val="003B5E0D"/>
    <w:rsid w:val="003D7035"/>
    <w:rsid w:val="003E0F8A"/>
    <w:rsid w:val="00403356"/>
    <w:rsid w:val="004124E2"/>
    <w:rsid w:val="00417FE0"/>
    <w:rsid w:val="004201DE"/>
    <w:rsid w:val="00430374"/>
    <w:rsid w:val="004308D4"/>
    <w:rsid w:val="0045759D"/>
    <w:rsid w:val="00460470"/>
    <w:rsid w:val="004605FD"/>
    <w:rsid w:val="00481066"/>
    <w:rsid w:val="004815D1"/>
    <w:rsid w:val="00482F20"/>
    <w:rsid w:val="0049000C"/>
    <w:rsid w:val="00494C29"/>
    <w:rsid w:val="0049658B"/>
    <w:rsid w:val="004A5E29"/>
    <w:rsid w:val="004A6991"/>
    <w:rsid w:val="004B7ABF"/>
    <w:rsid w:val="004C2153"/>
    <w:rsid w:val="004D33D1"/>
    <w:rsid w:val="004E1875"/>
    <w:rsid w:val="00510F9B"/>
    <w:rsid w:val="0052002A"/>
    <w:rsid w:val="0052285F"/>
    <w:rsid w:val="00522B8B"/>
    <w:rsid w:val="005261C5"/>
    <w:rsid w:val="00532A04"/>
    <w:rsid w:val="005349CC"/>
    <w:rsid w:val="0055233F"/>
    <w:rsid w:val="00557706"/>
    <w:rsid w:val="005739AC"/>
    <w:rsid w:val="00577A82"/>
    <w:rsid w:val="00585443"/>
    <w:rsid w:val="005869DA"/>
    <w:rsid w:val="005925D9"/>
    <w:rsid w:val="005A1935"/>
    <w:rsid w:val="005B1531"/>
    <w:rsid w:val="005B1D54"/>
    <w:rsid w:val="005B28C4"/>
    <w:rsid w:val="005B690C"/>
    <w:rsid w:val="005C3EC6"/>
    <w:rsid w:val="005C59E3"/>
    <w:rsid w:val="005D6AED"/>
    <w:rsid w:val="005D6BCB"/>
    <w:rsid w:val="005D7B20"/>
    <w:rsid w:val="005E58BB"/>
    <w:rsid w:val="005F1805"/>
    <w:rsid w:val="00610277"/>
    <w:rsid w:val="0061453C"/>
    <w:rsid w:val="006216AD"/>
    <w:rsid w:val="00621FFA"/>
    <w:rsid w:val="00622122"/>
    <w:rsid w:val="00624FF7"/>
    <w:rsid w:val="00625420"/>
    <w:rsid w:val="00650637"/>
    <w:rsid w:val="00660C1F"/>
    <w:rsid w:val="00667F43"/>
    <w:rsid w:val="0067628F"/>
    <w:rsid w:val="0068070F"/>
    <w:rsid w:val="006847F3"/>
    <w:rsid w:val="0069318A"/>
    <w:rsid w:val="006A4838"/>
    <w:rsid w:val="006C4983"/>
    <w:rsid w:val="006C7781"/>
    <w:rsid w:val="006C7896"/>
    <w:rsid w:val="006D4922"/>
    <w:rsid w:val="006D4AD4"/>
    <w:rsid w:val="006E1455"/>
    <w:rsid w:val="006E4F56"/>
    <w:rsid w:val="006F01CC"/>
    <w:rsid w:val="006F7AA4"/>
    <w:rsid w:val="0070275F"/>
    <w:rsid w:val="00707E26"/>
    <w:rsid w:val="007153A3"/>
    <w:rsid w:val="007233D3"/>
    <w:rsid w:val="007514FD"/>
    <w:rsid w:val="00752B28"/>
    <w:rsid w:val="00772D25"/>
    <w:rsid w:val="007761CE"/>
    <w:rsid w:val="0078159F"/>
    <w:rsid w:val="00782578"/>
    <w:rsid w:val="00786E2C"/>
    <w:rsid w:val="00793A8D"/>
    <w:rsid w:val="007942A9"/>
    <w:rsid w:val="007946CC"/>
    <w:rsid w:val="00797F12"/>
    <w:rsid w:val="007A357C"/>
    <w:rsid w:val="007C7019"/>
    <w:rsid w:val="007D1099"/>
    <w:rsid w:val="007E2CDB"/>
    <w:rsid w:val="007F6674"/>
    <w:rsid w:val="00801101"/>
    <w:rsid w:val="008018CA"/>
    <w:rsid w:val="00802A18"/>
    <w:rsid w:val="00805DBE"/>
    <w:rsid w:val="00806EFB"/>
    <w:rsid w:val="008361BE"/>
    <w:rsid w:val="00836AB9"/>
    <w:rsid w:val="008375F7"/>
    <w:rsid w:val="0084656E"/>
    <w:rsid w:val="00855E8C"/>
    <w:rsid w:val="00857CA9"/>
    <w:rsid w:val="00862EF1"/>
    <w:rsid w:val="00867B37"/>
    <w:rsid w:val="00882D90"/>
    <w:rsid w:val="00897087"/>
    <w:rsid w:val="008C35CD"/>
    <w:rsid w:val="008C5042"/>
    <w:rsid w:val="008D0600"/>
    <w:rsid w:val="008D4FDB"/>
    <w:rsid w:val="008D6B6B"/>
    <w:rsid w:val="008D6D7D"/>
    <w:rsid w:val="008E1C1E"/>
    <w:rsid w:val="00903DC0"/>
    <w:rsid w:val="00904DFB"/>
    <w:rsid w:val="00905393"/>
    <w:rsid w:val="00912D04"/>
    <w:rsid w:val="00915BBD"/>
    <w:rsid w:val="00922A05"/>
    <w:rsid w:val="00925600"/>
    <w:rsid w:val="00937B5C"/>
    <w:rsid w:val="0096075F"/>
    <w:rsid w:val="0096610D"/>
    <w:rsid w:val="009730BA"/>
    <w:rsid w:val="009738BA"/>
    <w:rsid w:val="0098089B"/>
    <w:rsid w:val="00992F17"/>
    <w:rsid w:val="009A3867"/>
    <w:rsid w:val="009B0757"/>
    <w:rsid w:val="009B5F51"/>
    <w:rsid w:val="009B74AA"/>
    <w:rsid w:val="009C42C0"/>
    <w:rsid w:val="009C4AC0"/>
    <w:rsid w:val="009C5C5A"/>
    <w:rsid w:val="009D172F"/>
    <w:rsid w:val="009E5078"/>
    <w:rsid w:val="009F1536"/>
    <w:rsid w:val="009F5FF1"/>
    <w:rsid w:val="00A01FA0"/>
    <w:rsid w:val="00A151EB"/>
    <w:rsid w:val="00A41270"/>
    <w:rsid w:val="00A41639"/>
    <w:rsid w:val="00A41935"/>
    <w:rsid w:val="00A4259C"/>
    <w:rsid w:val="00A44981"/>
    <w:rsid w:val="00A51A63"/>
    <w:rsid w:val="00A537A2"/>
    <w:rsid w:val="00A60FC6"/>
    <w:rsid w:val="00A73248"/>
    <w:rsid w:val="00A75C0E"/>
    <w:rsid w:val="00A75FC3"/>
    <w:rsid w:val="00AA0E01"/>
    <w:rsid w:val="00AA5CFF"/>
    <w:rsid w:val="00AB453D"/>
    <w:rsid w:val="00AB79C6"/>
    <w:rsid w:val="00AC5B8C"/>
    <w:rsid w:val="00AD7141"/>
    <w:rsid w:val="00B0074F"/>
    <w:rsid w:val="00B028CE"/>
    <w:rsid w:val="00B24B3C"/>
    <w:rsid w:val="00B255CC"/>
    <w:rsid w:val="00B258AB"/>
    <w:rsid w:val="00B3244D"/>
    <w:rsid w:val="00B43603"/>
    <w:rsid w:val="00B51061"/>
    <w:rsid w:val="00B532F5"/>
    <w:rsid w:val="00B5387A"/>
    <w:rsid w:val="00B60C5A"/>
    <w:rsid w:val="00B617CC"/>
    <w:rsid w:val="00B71F6D"/>
    <w:rsid w:val="00B80F9F"/>
    <w:rsid w:val="00B83AB5"/>
    <w:rsid w:val="00B94521"/>
    <w:rsid w:val="00B950E0"/>
    <w:rsid w:val="00BA35E6"/>
    <w:rsid w:val="00BB53C6"/>
    <w:rsid w:val="00BB76A7"/>
    <w:rsid w:val="00BB7C4E"/>
    <w:rsid w:val="00BD55EF"/>
    <w:rsid w:val="00BD7C73"/>
    <w:rsid w:val="00BE0718"/>
    <w:rsid w:val="00BF3D9B"/>
    <w:rsid w:val="00C02581"/>
    <w:rsid w:val="00C0367C"/>
    <w:rsid w:val="00C0504E"/>
    <w:rsid w:val="00C21D32"/>
    <w:rsid w:val="00C34CCC"/>
    <w:rsid w:val="00C433DC"/>
    <w:rsid w:val="00C476F5"/>
    <w:rsid w:val="00C64182"/>
    <w:rsid w:val="00C64EAC"/>
    <w:rsid w:val="00C75C4B"/>
    <w:rsid w:val="00C91572"/>
    <w:rsid w:val="00C959AC"/>
    <w:rsid w:val="00C965DE"/>
    <w:rsid w:val="00CA7ABC"/>
    <w:rsid w:val="00CB0A7E"/>
    <w:rsid w:val="00CB3DAE"/>
    <w:rsid w:val="00CC02C5"/>
    <w:rsid w:val="00CC41B9"/>
    <w:rsid w:val="00CC4431"/>
    <w:rsid w:val="00CD5BE4"/>
    <w:rsid w:val="00CD6669"/>
    <w:rsid w:val="00CE23F7"/>
    <w:rsid w:val="00CE6D46"/>
    <w:rsid w:val="00CF3E26"/>
    <w:rsid w:val="00CF5B18"/>
    <w:rsid w:val="00D03AB1"/>
    <w:rsid w:val="00D07170"/>
    <w:rsid w:val="00D0761C"/>
    <w:rsid w:val="00D33C74"/>
    <w:rsid w:val="00D35863"/>
    <w:rsid w:val="00D46C44"/>
    <w:rsid w:val="00D71CBB"/>
    <w:rsid w:val="00D724E6"/>
    <w:rsid w:val="00D83DF0"/>
    <w:rsid w:val="00DA5E0F"/>
    <w:rsid w:val="00DC0657"/>
    <w:rsid w:val="00DC325C"/>
    <w:rsid w:val="00DD043B"/>
    <w:rsid w:val="00DD51F0"/>
    <w:rsid w:val="00DD7AEE"/>
    <w:rsid w:val="00DE7C5F"/>
    <w:rsid w:val="00DF3763"/>
    <w:rsid w:val="00E10AF9"/>
    <w:rsid w:val="00E119F1"/>
    <w:rsid w:val="00E24B12"/>
    <w:rsid w:val="00E25BBA"/>
    <w:rsid w:val="00E27CAE"/>
    <w:rsid w:val="00E326F9"/>
    <w:rsid w:val="00E34BA0"/>
    <w:rsid w:val="00E55EEB"/>
    <w:rsid w:val="00E62CA5"/>
    <w:rsid w:val="00E65596"/>
    <w:rsid w:val="00E71F9E"/>
    <w:rsid w:val="00E90B05"/>
    <w:rsid w:val="00EB2179"/>
    <w:rsid w:val="00EB4B3D"/>
    <w:rsid w:val="00EB4D3D"/>
    <w:rsid w:val="00EB5229"/>
    <w:rsid w:val="00EB7104"/>
    <w:rsid w:val="00EC1F24"/>
    <w:rsid w:val="00EC77E2"/>
    <w:rsid w:val="00ED03A2"/>
    <w:rsid w:val="00ED5CF3"/>
    <w:rsid w:val="00ED6511"/>
    <w:rsid w:val="00EE57B0"/>
    <w:rsid w:val="00F031C4"/>
    <w:rsid w:val="00F05C9D"/>
    <w:rsid w:val="00F06490"/>
    <w:rsid w:val="00F11A3B"/>
    <w:rsid w:val="00F159D4"/>
    <w:rsid w:val="00F15EB9"/>
    <w:rsid w:val="00F16B1D"/>
    <w:rsid w:val="00F17B38"/>
    <w:rsid w:val="00F20D3D"/>
    <w:rsid w:val="00F21CC4"/>
    <w:rsid w:val="00F27CAD"/>
    <w:rsid w:val="00F35A8F"/>
    <w:rsid w:val="00F40B4C"/>
    <w:rsid w:val="00F43F79"/>
    <w:rsid w:val="00F55FB5"/>
    <w:rsid w:val="00F77975"/>
    <w:rsid w:val="00F930F1"/>
    <w:rsid w:val="00FB21C7"/>
    <w:rsid w:val="00FB3185"/>
    <w:rsid w:val="00FB55CF"/>
    <w:rsid w:val="00FB735D"/>
    <w:rsid w:val="00FC3DD3"/>
    <w:rsid w:val="00FC423A"/>
    <w:rsid w:val="00FC5E52"/>
    <w:rsid w:val="00FC6BC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131B98-C1C0-450C-80F9-AEF1815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CA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8018CA"/>
    <w:pPr>
      <w:ind w:firstLine="240"/>
    </w:pPr>
  </w:style>
  <w:style w:type="paragraph" w:customStyle="1" w:styleId="a4">
    <w:name w:val="条文"/>
    <w:basedOn w:val="a"/>
    <w:rsid w:val="008018CA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8018CA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8018CA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8018CA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8018CA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018CA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6E4F56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CD5BE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D5BE4"/>
    <w:rPr>
      <w:rFonts w:ascii="ＭＳ 明朝" w:cs="Times New Roman"/>
      <w:snapToGrid w:val="0"/>
      <w:spacing w:val="2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CB0A7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CB0A7E"/>
    <w:rPr>
      <w:rFonts w:ascii="ＭＳ 明朝" w:cs="Times New Roman"/>
      <w:snapToGrid w:val="0"/>
      <w:spacing w:val="20"/>
      <w:sz w:val="16"/>
      <w:szCs w:val="16"/>
    </w:rPr>
  </w:style>
  <w:style w:type="paragraph" w:styleId="ae">
    <w:name w:val="Note Heading"/>
    <w:basedOn w:val="a"/>
    <w:next w:val="a"/>
    <w:link w:val="af"/>
    <w:uiPriority w:val="99"/>
    <w:rsid w:val="000C615F"/>
    <w:pPr>
      <w:autoSpaceDE/>
      <w:autoSpaceDN/>
      <w:spacing w:line="240" w:lineRule="auto"/>
      <w:jc w:val="center"/>
      <w:textAlignment w:val="auto"/>
    </w:pPr>
    <w:rPr>
      <w:spacing w:val="0"/>
    </w:rPr>
  </w:style>
  <w:style w:type="character" w:customStyle="1" w:styleId="af">
    <w:name w:val="記 (文字)"/>
    <w:basedOn w:val="a0"/>
    <w:link w:val="ae"/>
    <w:uiPriority w:val="99"/>
    <w:locked/>
    <w:rsid w:val="000C615F"/>
    <w:rPr>
      <w:rFonts w:ascii="ＭＳ 明朝" w:cs="Times New Roman"/>
      <w:sz w:val="24"/>
    </w:rPr>
  </w:style>
  <w:style w:type="paragraph" w:styleId="af0">
    <w:name w:val="Closing"/>
    <w:basedOn w:val="a"/>
    <w:link w:val="af1"/>
    <w:uiPriority w:val="99"/>
    <w:rsid w:val="000C615F"/>
    <w:pPr>
      <w:autoSpaceDE/>
      <w:autoSpaceDN/>
      <w:spacing w:line="240" w:lineRule="auto"/>
      <w:jc w:val="right"/>
      <w:textAlignment w:val="auto"/>
    </w:pPr>
    <w:rPr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0C615F"/>
    <w:rPr>
      <w:rFonts w:ascii="ＭＳ 明朝" w:cs="Times New Roman"/>
      <w:sz w:val="24"/>
    </w:rPr>
  </w:style>
  <w:style w:type="paragraph" w:styleId="af2">
    <w:name w:val="No Spacing"/>
    <w:uiPriority w:val="1"/>
    <w:qFormat/>
    <w:rsid w:val="00CE6D46"/>
    <w:pPr>
      <w:widowControl w:val="0"/>
      <w:wordWrap w:val="0"/>
      <w:autoSpaceDE w:val="0"/>
      <w:autoSpaceDN w:val="0"/>
      <w:textAlignment w:val="center"/>
    </w:pPr>
    <w:rPr>
      <w:rFonts w:ascii="ＭＳ 明朝"/>
      <w:spacing w:val="20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641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64182"/>
    <w:rPr>
      <w:rFonts w:ascii="Arial" w:eastAsia="ＭＳ ゴシック" w:hAnsi="Arial" w:cs="Times New Roman"/>
      <w:snapToGrid w:val="0"/>
      <w:spacing w:val="20"/>
      <w:sz w:val="18"/>
      <w:szCs w:val="18"/>
    </w:rPr>
  </w:style>
  <w:style w:type="paragraph" w:styleId="af5">
    <w:name w:val="Date"/>
    <w:basedOn w:val="a"/>
    <w:next w:val="a"/>
    <w:link w:val="af6"/>
    <w:uiPriority w:val="99"/>
    <w:unhideWhenUsed/>
    <w:rsid w:val="002329C2"/>
    <w:pPr>
      <w:wordWrap/>
      <w:autoSpaceDE/>
      <w:autoSpaceDN/>
      <w:spacing w:line="240" w:lineRule="auto"/>
      <w:jc w:val="both"/>
      <w:textAlignment w:val="auto"/>
    </w:pPr>
    <w:rPr>
      <w:rFonts w:ascii="Century"/>
      <w:spacing w:val="0"/>
      <w:kern w:val="2"/>
      <w:szCs w:val="24"/>
    </w:rPr>
  </w:style>
  <w:style w:type="character" w:customStyle="1" w:styleId="af6">
    <w:name w:val="日付 (文字)"/>
    <w:basedOn w:val="a0"/>
    <w:link w:val="af5"/>
    <w:uiPriority w:val="99"/>
    <w:locked/>
    <w:rsid w:val="002329C2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2329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C3D48-E081-4061-9343-FC91602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古川麗美</dc:creator>
  <cp:keywords/>
  <dc:description/>
  <cp:lastModifiedBy>古川麗美</cp:lastModifiedBy>
  <cp:revision>2</cp:revision>
  <cp:lastPrinted>2019-03-04T04:06:00Z</cp:lastPrinted>
  <dcterms:created xsi:type="dcterms:W3CDTF">2022-03-30T09:38:00Z</dcterms:created>
  <dcterms:modified xsi:type="dcterms:W3CDTF">2022-03-30T09:38:00Z</dcterms:modified>
</cp:coreProperties>
</file>