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9D" w:rsidRPr="004605FD" w:rsidRDefault="00F05C9D" w:rsidP="00DD51F0">
      <w:pPr>
        <w:rPr>
          <w:szCs w:val="24"/>
        </w:rPr>
      </w:pPr>
      <w:bookmarkStart w:id="0" w:name="_GoBack"/>
      <w:bookmarkEnd w:id="0"/>
      <w:r w:rsidRPr="004605FD">
        <w:rPr>
          <w:rFonts w:hAnsi="ＭＳ 明朝" w:hint="eastAsia"/>
          <w:szCs w:val="24"/>
        </w:rPr>
        <w:t>第５号様式（第１１条関係）</w:t>
      </w:r>
    </w:p>
    <w:p w:rsidR="00CC4431" w:rsidRPr="004605FD" w:rsidRDefault="00CC4431" w:rsidP="00CC4431">
      <w:pPr>
        <w:ind w:right="264"/>
        <w:jc w:val="right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>年　　月　　日</w:t>
      </w:r>
    </w:p>
    <w:p w:rsidR="00CC4431" w:rsidRPr="004605FD" w:rsidRDefault="00CC4431" w:rsidP="00CC4431">
      <w:pPr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　尾張旭市長　殿　　　　　　</w:t>
      </w:r>
    </w:p>
    <w:p w:rsidR="00CC4431" w:rsidRPr="004605FD" w:rsidRDefault="00CC4431" w:rsidP="00CC4431">
      <w:pPr>
        <w:ind w:firstLineChars="1400" w:firstLine="364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>申請者　住　所</w:t>
      </w:r>
    </w:p>
    <w:p w:rsidR="00CC4431" w:rsidRPr="004605FD" w:rsidRDefault="00CC4431" w:rsidP="00CC4431">
      <w:pPr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　　　　　　　　　　　　　　　　　　氏　名　　　　　　　　　　　　</w:t>
      </w:r>
      <w:r w:rsidR="00DA76A4">
        <w:rPr>
          <w:rFonts w:hint="eastAsia"/>
          <w:szCs w:val="24"/>
        </w:rPr>
        <w:t xml:space="preserve">　</w:t>
      </w:r>
    </w:p>
    <w:p w:rsidR="00CC4431" w:rsidRPr="004605FD" w:rsidRDefault="00CC4431" w:rsidP="00CC4431">
      <w:pPr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　　　　　　　　　　　　　（法人の場合は、所在地、名称及び代表者氏名）</w:t>
      </w:r>
    </w:p>
    <w:p w:rsidR="00CC4431" w:rsidRPr="004605FD" w:rsidRDefault="00CC4431" w:rsidP="00CC4431">
      <w:pPr>
        <w:ind w:firstLineChars="1800" w:firstLine="468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>電話番号</w:t>
      </w:r>
    </w:p>
    <w:p w:rsidR="00F05C9D" w:rsidRPr="004605FD" w:rsidRDefault="00F05C9D" w:rsidP="00F05C9D">
      <w:pPr>
        <w:rPr>
          <w:rFonts w:hAnsi="ＭＳ 明朝"/>
          <w:szCs w:val="24"/>
        </w:rPr>
      </w:pPr>
    </w:p>
    <w:p w:rsidR="00F05C9D" w:rsidRPr="004605FD" w:rsidRDefault="00F05C9D" w:rsidP="00F05C9D">
      <w:pPr>
        <w:pStyle w:val="ae"/>
        <w:rPr>
          <w:rFonts w:hAnsi="ＭＳ 明朝"/>
          <w:szCs w:val="24"/>
        </w:rPr>
      </w:pPr>
      <w:r w:rsidRPr="004605FD">
        <w:rPr>
          <w:rFonts w:hAnsi="ＭＳ 明朝" w:hint="eastAsia"/>
        </w:rPr>
        <w:t>尾張旭市都市緑化推進事業中止・廃止届</w:t>
      </w:r>
    </w:p>
    <w:p w:rsidR="00F05C9D" w:rsidRPr="004605FD" w:rsidRDefault="00F05C9D" w:rsidP="00F05C9D">
      <w:pPr>
        <w:rPr>
          <w:rFonts w:ascii="Century"/>
          <w:szCs w:val="24"/>
        </w:rPr>
      </w:pPr>
    </w:p>
    <w:p w:rsidR="00F05C9D" w:rsidRPr="004605FD" w:rsidRDefault="00F05C9D" w:rsidP="00F05C9D">
      <w:pPr>
        <w:ind w:firstLineChars="100" w:firstLine="260"/>
        <w:rPr>
          <w:rFonts w:hAnsi="ＭＳ 明朝"/>
          <w:szCs w:val="24"/>
        </w:rPr>
      </w:pPr>
      <w:r w:rsidRPr="004605FD">
        <w:rPr>
          <w:rFonts w:hint="eastAsia"/>
          <w:szCs w:val="24"/>
        </w:rPr>
        <w:t xml:space="preserve">　　年　　月　　日付け　　　第　　号で交付決定のあった</w:t>
      </w:r>
      <w:r w:rsidRPr="004605FD">
        <w:rPr>
          <w:rFonts w:hAnsi="ＭＳ 明朝" w:hint="eastAsia"/>
          <w:szCs w:val="24"/>
        </w:rPr>
        <w:t>尾張旭市都市緑化推進事業について、次の理由により事業</w:t>
      </w:r>
      <w:r w:rsidRPr="004605FD">
        <w:rPr>
          <w:rFonts w:hint="eastAsia"/>
          <w:szCs w:val="24"/>
        </w:rPr>
        <w:t>を中止・廃止したいので届出します。</w:t>
      </w:r>
    </w:p>
    <w:p w:rsidR="00F05C9D" w:rsidRPr="004605FD" w:rsidRDefault="00F05C9D" w:rsidP="00F05C9D">
      <w:pPr>
        <w:ind w:firstLineChars="100" w:firstLine="260"/>
        <w:jc w:val="center"/>
        <w:rPr>
          <w:szCs w:val="24"/>
        </w:rPr>
      </w:pPr>
    </w:p>
    <w:p w:rsidR="00F05C9D" w:rsidRPr="004605FD" w:rsidRDefault="00F05C9D" w:rsidP="00F05C9D">
      <w:pPr>
        <w:ind w:firstLineChars="100" w:firstLine="26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6539"/>
      </w:tblGrid>
      <w:tr w:rsidR="004605FD" w:rsidRPr="004605FD" w:rsidTr="00CC4431">
        <w:trPr>
          <w:trHeight w:val="902"/>
          <w:jc w:val="center"/>
        </w:trPr>
        <w:tc>
          <w:tcPr>
            <w:tcW w:w="2598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szCs w:val="24"/>
              </w:rPr>
            </w:pPr>
            <w:r w:rsidRPr="000E1C23">
              <w:rPr>
                <w:rFonts w:hint="eastAsia"/>
                <w:spacing w:val="555"/>
                <w:szCs w:val="24"/>
                <w:fitText w:val="1848" w:id="-1544247040"/>
              </w:rPr>
              <w:t>事業</w:t>
            </w:r>
            <w:r w:rsidRPr="000E1C23">
              <w:rPr>
                <w:rFonts w:hint="eastAsia"/>
                <w:spacing w:val="15"/>
                <w:szCs w:val="24"/>
                <w:fitText w:val="1848" w:id="-1544247040"/>
              </w:rPr>
              <w:t>名</w:t>
            </w:r>
          </w:p>
        </w:tc>
        <w:tc>
          <w:tcPr>
            <w:tcW w:w="6648" w:type="dxa"/>
            <w:vAlign w:val="center"/>
            <w:hideMark/>
          </w:tcPr>
          <w:p w:rsidR="00F05C9D" w:rsidRPr="004605FD" w:rsidRDefault="00F05C9D">
            <w:pPr>
              <w:rPr>
                <w:szCs w:val="24"/>
              </w:rPr>
            </w:pPr>
            <w:r w:rsidRPr="004605FD">
              <w:rPr>
                <w:rFonts w:hint="eastAsia"/>
                <w:szCs w:val="24"/>
              </w:rPr>
              <w:t xml:space="preserve">　</w:t>
            </w:r>
          </w:p>
        </w:tc>
      </w:tr>
      <w:tr w:rsidR="004605FD" w:rsidRPr="004605FD" w:rsidTr="00CC4431">
        <w:trPr>
          <w:trHeight w:val="902"/>
          <w:jc w:val="center"/>
        </w:trPr>
        <w:tc>
          <w:tcPr>
            <w:tcW w:w="2598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szCs w:val="24"/>
              </w:rPr>
            </w:pPr>
            <w:r w:rsidRPr="000E1C23">
              <w:rPr>
                <w:rFonts w:hint="eastAsia"/>
                <w:spacing w:val="81"/>
                <w:szCs w:val="24"/>
                <w:fitText w:val="1848" w:id="-1544247039"/>
              </w:rPr>
              <w:t>事業実施場</w:t>
            </w:r>
            <w:r w:rsidRPr="000E1C23">
              <w:rPr>
                <w:rFonts w:hint="eastAsia"/>
                <w:spacing w:val="3"/>
                <w:szCs w:val="24"/>
                <w:fitText w:val="1848" w:id="-1544247039"/>
              </w:rPr>
              <w:t>所</w:t>
            </w:r>
          </w:p>
        </w:tc>
        <w:tc>
          <w:tcPr>
            <w:tcW w:w="6648" w:type="dxa"/>
            <w:vAlign w:val="center"/>
          </w:tcPr>
          <w:p w:rsidR="00F05C9D" w:rsidRPr="004605FD" w:rsidRDefault="00F05C9D">
            <w:pPr>
              <w:rPr>
                <w:kern w:val="2"/>
                <w:szCs w:val="24"/>
              </w:rPr>
            </w:pPr>
          </w:p>
        </w:tc>
      </w:tr>
      <w:tr w:rsidR="004605FD" w:rsidRPr="004605FD" w:rsidTr="00CC4431">
        <w:trPr>
          <w:trHeight w:val="1066"/>
          <w:jc w:val="center"/>
        </w:trPr>
        <w:tc>
          <w:tcPr>
            <w:tcW w:w="2598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szCs w:val="24"/>
              </w:rPr>
            </w:pPr>
            <w:r w:rsidRPr="00DA76A4">
              <w:rPr>
                <w:rFonts w:hint="eastAsia"/>
                <w:spacing w:val="569"/>
                <w:szCs w:val="24"/>
                <w:fitText w:val="1848" w:id="-1544247038"/>
              </w:rPr>
              <w:t>事業</w:t>
            </w:r>
            <w:r w:rsidRPr="00DA76A4">
              <w:rPr>
                <w:rFonts w:hint="eastAsia"/>
                <w:spacing w:val="0"/>
                <w:szCs w:val="24"/>
                <w:fitText w:val="1848" w:id="-1544247038"/>
              </w:rPr>
              <w:t>費</w:t>
            </w:r>
          </w:p>
        </w:tc>
        <w:tc>
          <w:tcPr>
            <w:tcW w:w="6648" w:type="dxa"/>
            <w:vAlign w:val="center"/>
          </w:tcPr>
          <w:p w:rsidR="00F05C9D" w:rsidRPr="004605FD" w:rsidRDefault="00F05C9D">
            <w:pPr>
              <w:rPr>
                <w:szCs w:val="24"/>
              </w:rPr>
            </w:pPr>
            <w:r w:rsidRPr="004605FD">
              <w:rPr>
                <w:rFonts w:hint="eastAsia"/>
                <w:szCs w:val="24"/>
              </w:rPr>
              <w:t xml:space="preserve">実施事業費　　　　金　</w:t>
            </w:r>
            <w:r w:rsidRPr="004605FD">
              <w:rPr>
                <w:szCs w:val="24"/>
              </w:rPr>
              <w:t xml:space="preserve"> </w:t>
            </w:r>
            <w:r w:rsidRPr="004605FD">
              <w:rPr>
                <w:rFonts w:hint="eastAsia"/>
                <w:szCs w:val="24"/>
              </w:rPr>
              <w:t xml:space="preserve">　　</w:t>
            </w:r>
            <w:r w:rsidRPr="004605FD">
              <w:rPr>
                <w:szCs w:val="24"/>
              </w:rPr>
              <w:t xml:space="preserve">       </w:t>
            </w:r>
            <w:r w:rsidRPr="004605FD">
              <w:rPr>
                <w:rFonts w:hint="eastAsia"/>
                <w:szCs w:val="24"/>
              </w:rPr>
              <w:t xml:space="preserve">　</w:t>
            </w:r>
            <w:r w:rsidR="00CC4431" w:rsidRPr="004605FD">
              <w:rPr>
                <w:szCs w:val="24"/>
              </w:rPr>
              <w:t xml:space="preserve"> </w:t>
            </w:r>
            <w:r w:rsidRPr="004605FD">
              <w:rPr>
                <w:szCs w:val="24"/>
              </w:rPr>
              <w:t xml:space="preserve">    </w:t>
            </w:r>
            <w:r w:rsidRPr="004605FD">
              <w:rPr>
                <w:rFonts w:hint="eastAsia"/>
                <w:szCs w:val="24"/>
              </w:rPr>
              <w:t>円</w:t>
            </w:r>
          </w:p>
          <w:p w:rsidR="00F05C9D" w:rsidRPr="004605FD" w:rsidRDefault="00F05C9D">
            <w:pPr>
              <w:rPr>
                <w:szCs w:val="24"/>
              </w:rPr>
            </w:pPr>
            <w:r w:rsidRPr="004605FD">
              <w:rPr>
                <w:rFonts w:hint="eastAsia"/>
                <w:szCs w:val="24"/>
              </w:rPr>
              <w:t>補助対象事業費　　金　　　　　　　　　　　円</w:t>
            </w:r>
          </w:p>
        </w:tc>
      </w:tr>
      <w:tr w:rsidR="004605FD" w:rsidRPr="004605FD" w:rsidTr="00CC4431">
        <w:trPr>
          <w:trHeight w:val="672"/>
          <w:jc w:val="center"/>
        </w:trPr>
        <w:tc>
          <w:tcPr>
            <w:tcW w:w="2598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szCs w:val="24"/>
              </w:rPr>
            </w:pPr>
            <w:r w:rsidRPr="00DA76A4">
              <w:rPr>
                <w:rFonts w:hint="eastAsia"/>
                <w:spacing w:val="161"/>
                <w:szCs w:val="24"/>
                <w:fitText w:val="1848" w:id="-1544247037"/>
              </w:rPr>
              <w:t>交付決定</w:t>
            </w:r>
            <w:r w:rsidRPr="00DA76A4">
              <w:rPr>
                <w:rFonts w:hint="eastAsia"/>
                <w:spacing w:val="4"/>
                <w:szCs w:val="24"/>
                <w:fitText w:val="1848" w:id="-1544247037"/>
              </w:rPr>
              <w:t>額</w:t>
            </w:r>
          </w:p>
        </w:tc>
        <w:tc>
          <w:tcPr>
            <w:tcW w:w="6648" w:type="dxa"/>
            <w:vAlign w:val="center"/>
            <w:hideMark/>
          </w:tcPr>
          <w:p w:rsidR="00F05C9D" w:rsidRPr="004605FD" w:rsidRDefault="00F05C9D">
            <w:pPr>
              <w:rPr>
                <w:szCs w:val="24"/>
              </w:rPr>
            </w:pPr>
            <w:r w:rsidRPr="004605FD">
              <w:rPr>
                <w:rFonts w:hint="eastAsia"/>
                <w:szCs w:val="24"/>
              </w:rPr>
              <w:t xml:space="preserve">　　　　　　　　</w:t>
            </w:r>
            <w:r w:rsidR="00CC4431" w:rsidRPr="004605FD">
              <w:rPr>
                <w:rFonts w:hint="eastAsia"/>
                <w:szCs w:val="24"/>
              </w:rPr>
              <w:t xml:space="preserve">　</w:t>
            </w:r>
            <w:r w:rsidRPr="004605FD">
              <w:rPr>
                <w:rFonts w:hint="eastAsia"/>
                <w:szCs w:val="24"/>
              </w:rPr>
              <w:t>金　　　　　　　　　　　円</w:t>
            </w:r>
          </w:p>
        </w:tc>
      </w:tr>
      <w:tr w:rsidR="004605FD" w:rsidRPr="004605FD" w:rsidTr="00CC4431">
        <w:trPr>
          <w:trHeight w:val="1101"/>
          <w:jc w:val="center"/>
        </w:trPr>
        <w:tc>
          <w:tcPr>
            <w:tcW w:w="2598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szCs w:val="24"/>
              </w:rPr>
            </w:pPr>
            <w:r w:rsidRPr="000E1C23">
              <w:rPr>
                <w:rFonts w:hint="eastAsia"/>
                <w:spacing w:val="0"/>
                <w:w w:val="96"/>
                <w:szCs w:val="24"/>
                <w:fitText w:val="1848" w:id="-1544247036"/>
              </w:rPr>
              <w:t>中止・廃止の理</w:t>
            </w:r>
            <w:r w:rsidRPr="000E1C23">
              <w:rPr>
                <w:rFonts w:hint="eastAsia"/>
                <w:spacing w:val="17"/>
                <w:w w:val="96"/>
                <w:szCs w:val="24"/>
                <w:fitText w:val="1848" w:id="-1544247036"/>
              </w:rPr>
              <w:t>由</w:t>
            </w:r>
          </w:p>
        </w:tc>
        <w:tc>
          <w:tcPr>
            <w:tcW w:w="6648" w:type="dxa"/>
          </w:tcPr>
          <w:p w:rsidR="00F05C9D" w:rsidRPr="004605FD" w:rsidRDefault="00F05C9D">
            <w:pPr>
              <w:rPr>
                <w:szCs w:val="24"/>
              </w:rPr>
            </w:pPr>
          </w:p>
          <w:p w:rsidR="00F05C9D" w:rsidRPr="004605FD" w:rsidRDefault="00F05C9D">
            <w:pPr>
              <w:rPr>
                <w:szCs w:val="24"/>
              </w:rPr>
            </w:pPr>
          </w:p>
        </w:tc>
      </w:tr>
    </w:tbl>
    <w:p w:rsidR="00F05C9D" w:rsidRPr="004605FD" w:rsidRDefault="00F05C9D" w:rsidP="00DB02F0">
      <w:pPr>
        <w:pStyle w:val="af5"/>
        <w:ind w:left="780" w:hanging="780"/>
        <w:rPr>
          <w:rFonts w:hAnsi="ＭＳ 明朝"/>
        </w:rPr>
      </w:pPr>
    </w:p>
    <w:sectPr w:rsidR="00F05C9D" w:rsidRPr="004605FD" w:rsidSect="004605FD"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59" w:rsidRDefault="00BB0F59" w:rsidP="006216AD">
      <w:pPr>
        <w:spacing w:line="240" w:lineRule="auto"/>
      </w:pPr>
      <w:r>
        <w:separator/>
      </w:r>
    </w:p>
  </w:endnote>
  <w:endnote w:type="continuationSeparator" w:id="0">
    <w:p w:rsidR="00BB0F59" w:rsidRDefault="00BB0F59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59" w:rsidRDefault="00BB0F59" w:rsidP="006216AD">
      <w:pPr>
        <w:spacing w:line="240" w:lineRule="auto"/>
      </w:pPr>
      <w:r>
        <w:separator/>
      </w:r>
    </w:p>
  </w:footnote>
  <w:footnote w:type="continuationSeparator" w:id="0">
    <w:p w:rsidR="00BB0F59" w:rsidRDefault="00BB0F59" w:rsidP="00621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ABE"/>
    <w:multiLevelType w:val="hybridMultilevel"/>
    <w:tmpl w:val="CBC4BAD6"/>
    <w:lvl w:ilvl="0" w:tplc="0698690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656AE0"/>
    <w:multiLevelType w:val="hybridMultilevel"/>
    <w:tmpl w:val="9670ADEC"/>
    <w:lvl w:ilvl="0" w:tplc="47644CD0">
      <w:start w:val="1"/>
      <w:numFmt w:val="decimalFullWidth"/>
      <w:lvlText w:val="第%1条"/>
      <w:lvlJc w:val="left"/>
      <w:pPr>
        <w:ind w:left="765" w:hanging="76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3B06A09"/>
    <w:multiLevelType w:val="hybridMultilevel"/>
    <w:tmpl w:val="4F388E42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D31767"/>
    <w:multiLevelType w:val="hybridMultilevel"/>
    <w:tmpl w:val="1C843928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90C0B96"/>
    <w:multiLevelType w:val="hybridMultilevel"/>
    <w:tmpl w:val="5A501FC0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682140"/>
    <w:multiLevelType w:val="hybridMultilevel"/>
    <w:tmpl w:val="9178274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0D241FC"/>
    <w:multiLevelType w:val="hybridMultilevel"/>
    <w:tmpl w:val="3B86023A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7D848F9"/>
    <w:multiLevelType w:val="hybridMultilevel"/>
    <w:tmpl w:val="6D96B082"/>
    <w:lvl w:ilvl="0" w:tplc="98D80AD8">
      <w:start w:val="1"/>
      <w:numFmt w:val="decimalEnclosedParen"/>
      <w:lvlText w:val="%1"/>
      <w:lvlJc w:val="left"/>
      <w:pPr>
        <w:ind w:left="6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8" w15:restartNumberingAfterBreak="0">
    <w:nsid w:val="2C22612D"/>
    <w:multiLevelType w:val="hybridMultilevel"/>
    <w:tmpl w:val="FAAADB9E"/>
    <w:lvl w:ilvl="0" w:tplc="B0FC523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FFB7233"/>
    <w:multiLevelType w:val="hybridMultilevel"/>
    <w:tmpl w:val="6E9CCE28"/>
    <w:lvl w:ilvl="0" w:tplc="47644CD0">
      <w:start w:val="1"/>
      <w:numFmt w:val="decimalFullWidth"/>
      <w:lvlText w:val="第%1条"/>
      <w:lvlJc w:val="left"/>
      <w:pPr>
        <w:ind w:left="765" w:hanging="76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0381C0D"/>
    <w:multiLevelType w:val="hybridMultilevel"/>
    <w:tmpl w:val="996AEBE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9192929"/>
    <w:multiLevelType w:val="hybridMultilevel"/>
    <w:tmpl w:val="7C84394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021C7"/>
    <w:rsid w:val="00012FAD"/>
    <w:rsid w:val="00047691"/>
    <w:rsid w:val="00053E3F"/>
    <w:rsid w:val="00054031"/>
    <w:rsid w:val="000564D5"/>
    <w:rsid w:val="00061309"/>
    <w:rsid w:val="00073DE1"/>
    <w:rsid w:val="00094181"/>
    <w:rsid w:val="000A4FB9"/>
    <w:rsid w:val="000B3274"/>
    <w:rsid w:val="000C44EF"/>
    <w:rsid w:val="000C4F92"/>
    <w:rsid w:val="000C615F"/>
    <w:rsid w:val="000D64B3"/>
    <w:rsid w:val="000E15F7"/>
    <w:rsid w:val="000E1C23"/>
    <w:rsid w:val="000F176F"/>
    <w:rsid w:val="001126ED"/>
    <w:rsid w:val="001144C0"/>
    <w:rsid w:val="00132726"/>
    <w:rsid w:val="0014459D"/>
    <w:rsid w:val="00150350"/>
    <w:rsid w:val="001543FB"/>
    <w:rsid w:val="00167724"/>
    <w:rsid w:val="001771DE"/>
    <w:rsid w:val="00185522"/>
    <w:rsid w:val="001A07E5"/>
    <w:rsid w:val="001A50CC"/>
    <w:rsid w:val="001B2C89"/>
    <w:rsid w:val="001B7C96"/>
    <w:rsid w:val="001B7D12"/>
    <w:rsid w:val="001C2F92"/>
    <w:rsid w:val="001E3E78"/>
    <w:rsid w:val="001E5C70"/>
    <w:rsid w:val="00203423"/>
    <w:rsid w:val="002112D0"/>
    <w:rsid w:val="00216268"/>
    <w:rsid w:val="00221003"/>
    <w:rsid w:val="00221038"/>
    <w:rsid w:val="002329C2"/>
    <w:rsid w:val="0026267C"/>
    <w:rsid w:val="00265F41"/>
    <w:rsid w:val="00270C1F"/>
    <w:rsid w:val="00277023"/>
    <w:rsid w:val="00277170"/>
    <w:rsid w:val="0028436D"/>
    <w:rsid w:val="00293F2A"/>
    <w:rsid w:val="002A3ADD"/>
    <w:rsid w:val="002B06D8"/>
    <w:rsid w:val="002C3DB3"/>
    <w:rsid w:val="002D4603"/>
    <w:rsid w:val="002E0B2A"/>
    <w:rsid w:val="002E2D56"/>
    <w:rsid w:val="002F3D8C"/>
    <w:rsid w:val="002F6349"/>
    <w:rsid w:val="0031624C"/>
    <w:rsid w:val="00317632"/>
    <w:rsid w:val="00321069"/>
    <w:rsid w:val="00322163"/>
    <w:rsid w:val="00322F3C"/>
    <w:rsid w:val="00335012"/>
    <w:rsid w:val="00347D4C"/>
    <w:rsid w:val="00355EEE"/>
    <w:rsid w:val="00364A39"/>
    <w:rsid w:val="00375EC6"/>
    <w:rsid w:val="003837A4"/>
    <w:rsid w:val="00395464"/>
    <w:rsid w:val="003968FF"/>
    <w:rsid w:val="003A658F"/>
    <w:rsid w:val="003B2512"/>
    <w:rsid w:val="003B5E0D"/>
    <w:rsid w:val="003D7035"/>
    <w:rsid w:val="00403356"/>
    <w:rsid w:val="004124E2"/>
    <w:rsid w:val="00417FE0"/>
    <w:rsid w:val="004201DE"/>
    <w:rsid w:val="00430374"/>
    <w:rsid w:val="004308D4"/>
    <w:rsid w:val="0045759D"/>
    <w:rsid w:val="00460470"/>
    <w:rsid w:val="004605FD"/>
    <w:rsid w:val="00481066"/>
    <w:rsid w:val="004815D1"/>
    <w:rsid w:val="00482F20"/>
    <w:rsid w:val="0049000C"/>
    <w:rsid w:val="00494C29"/>
    <w:rsid w:val="0049658B"/>
    <w:rsid w:val="004A5E29"/>
    <w:rsid w:val="004A6991"/>
    <w:rsid w:val="004B7ABF"/>
    <w:rsid w:val="004C2153"/>
    <w:rsid w:val="004D33D1"/>
    <w:rsid w:val="004E1875"/>
    <w:rsid w:val="00510F9B"/>
    <w:rsid w:val="0052002A"/>
    <w:rsid w:val="0052285F"/>
    <w:rsid w:val="00522B8B"/>
    <w:rsid w:val="005261C5"/>
    <w:rsid w:val="00532A04"/>
    <w:rsid w:val="005349CC"/>
    <w:rsid w:val="0055233F"/>
    <w:rsid w:val="00557706"/>
    <w:rsid w:val="005739AC"/>
    <w:rsid w:val="00577A82"/>
    <w:rsid w:val="00585443"/>
    <w:rsid w:val="005869DA"/>
    <w:rsid w:val="005925D9"/>
    <w:rsid w:val="005A1935"/>
    <w:rsid w:val="005B1531"/>
    <w:rsid w:val="005B1D54"/>
    <w:rsid w:val="005B28C4"/>
    <w:rsid w:val="005B690C"/>
    <w:rsid w:val="005C3EC6"/>
    <w:rsid w:val="005C59E3"/>
    <w:rsid w:val="005D6AED"/>
    <w:rsid w:val="005D6BCB"/>
    <w:rsid w:val="005D7B20"/>
    <w:rsid w:val="005E58BB"/>
    <w:rsid w:val="00610277"/>
    <w:rsid w:val="0061453C"/>
    <w:rsid w:val="006216AD"/>
    <w:rsid w:val="00621FFA"/>
    <w:rsid w:val="00622122"/>
    <w:rsid w:val="00624FF7"/>
    <w:rsid w:val="00625420"/>
    <w:rsid w:val="00650637"/>
    <w:rsid w:val="00660C1F"/>
    <w:rsid w:val="00667F43"/>
    <w:rsid w:val="0067628F"/>
    <w:rsid w:val="0068070F"/>
    <w:rsid w:val="006847F3"/>
    <w:rsid w:val="0069318A"/>
    <w:rsid w:val="006A4838"/>
    <w:rsid w:val="006C1E5B"/>
    <w:rsid w:val="006C4983"/>
    <w:rsid w:val="006C7781"/>
    <w:rsid w:val="006C7896"/>
    <w:rsid w:val="006D4922"/>
    <w:rsid w:val="006D4AD4"/>
    <w:rsid w:val="006E1455"/>
    <w:rsid w:val="006E4F56"/>
    <w:rsid w:val="006F01CC"/>
    <w:rsid w:val="006F7AA4"/>
    <w:rsid w:val="0070275F"/>
    <w:rsid w:val="00707E26"/>
    <w:rsid w:val="007153A3"/>
    <w:rsid w:val="007233D3"/>
    <w:rsid w:val="007514FD"/>
    <w:rsid w:val="00752B28"/>
    <w:rsid w:val="00772D25"/>
    <w:rsid w:val="007761CE"/>
    <w:rsid w:val="0078159F"/>
    <w:rsid w:val="00782578"/>
    <w:rsid w:val="00786E2C"/>
    <w:rsid w:val="00793A8D"/>
    <w:rsid w:val="007942A9"/>
    <w:rsid w:val="007946CC"/>
    <w:rsid w:val="00797F12"/>
    <w:rsid w:val="007A357C"/>
    <w:rsid w:val="007C7019"/>
    <w:rsid w:val="007D1099"/>
    <w:rsid w:val="007E2CDB"/>
    <w:rsid w:val="007F6674"/>
    <w:rsid w:val="00801101"/>
    <w:rsid w:val="008018CA"/>
    <w:rsid w:val="00802A18"/>
    <w:rsid w:val="00805DBE"/>
    <w:rsid w:val="00806EFB"/>
    <w:rsid w:val="008361BE"/>
    <w:rsid w:val="00836AB9"/>
    <w:rsid w:val="008375F7"/>
    <w:rsid w:val="0084656E"/>
    <w:rsid w:val="00855B44"/>
    <w:rsid w:val="00855E8C"/>
    <w:rsid w:val="00857CA9"/>
    <w:rsid w:val="00862EF1"/>
    <w:rsid w:val="00867B37"/>
    <w:rsid w:val="00882D90"/>
    <w:rsid w:val="00897087"/>
    <w:rsid w:val="008C35CD"/>
    <w:rsid w:val="008C5042"/>
    <w:rsid w:val="008D0600"/>
    <w:rsid w:val="008D4FDB"/>
    <w:rsid w:val="008D6B6B"/>
    <w:rsid w:val="008D6D7D"/>
    <w:rsid w:val="008E1C1E"/>
    <w:rsid w:val="00903DC0"/>
    <w:rsid w:val="00904DFB"/>
    <w:rsid w:val="00905393"/>
    <w:rsid w:val="00912D04"/>
    <w:rsid w:val="00915BBD"/>
    <w:rsid w:val="00922A05"/>
    <w:rsid w:val="00925600"/>
    <w:rsid w:val="00937B5C"/>
    <w:rsid w:val="0096075F"/>
    <w:rsid w:val="0096610D"/>
    <w:rsid w:val="009730BA"/>
    <w:rsid w:val="009738BA"/>
    <w:rsid w:val="0098089B"/>
    <w:rsid w:val="00992F17"/>
    <w:rsid w:val="009A3867"/>
    <w:rsid w:val="009B0757"/>
    <w:rsid w:val="009B5F51"/>
    <w:rsid w:val="009B74AA"/>
    <w:rsid w:val="009C42C0"/>
    <w:rsid w:val="009C4AC0"/>
    <w:rsid w:val="009C5C5A"/>
    <w:rsid w:val="009D172F"/>
    <w:rsid w:val="009E5078"/>
    <w:rsid w:val="009F1536"/>
    <w:rsid w:val="009F5FF1"/>
    <w:rsid w:val="00A01FA0"/>
    <w:rsid w:val="00A151EB"/>
    <w:rsid w:val="00A41270"/>
    <w:rsid w:val="00A41639"/>
    <w:rsid w:val="00A41935"/>
    <w:rsid w:val="00A4259C"/>
    <w:rsid w:val="00A44981"/>
    <w:rsid w:val="00A51A63"/>
    <w:rsid w:val="00A537A2"/>
    <w:rsid w:val="00A60A31"/>
    <w:rsid w:val="00A60FC6"/>
    <w:rsid w:val="00A73248"/>
    <w:rsid w:val="00A75C0E"/>
    <w:rsid w:val="00A75FC3"/>
    <w:rsid w:val="00AA0E01"/>
    <w:rsid w:val="00AA5CFF"/>
    <w:rsid w:val="00AB453D"/>
    <w:rsid w:val="00AB79C6"/>
    <w:rsid w:val="00AC5B8C"/>
    <w:rsid w:val="00AD7141"/>
    <w:rsid w:val="00B0074F"/>
    <w:rsid w:val="00B028CE"/>
    <w:rsid w:val="00B24B3C"/>
    <w:rsid w:val="00B255CC"/>
    <w:rsid w:val="00B258AB"/>
    <w:rsid w:val="00B3244D"/>
    <w:rsid w:val="00B43603"/>
    <w:rsid w:val="00B51061"/>
    <w:rsid w:val="00B532F5"/>
    <w:rsid w:val="00B5387A"/>
    <w:rsid w:val="00B60C5A"/>
    <w:rsid w:val="00B617CC"/>
    <w:rsid w:val="00B71F6D"/>
    <w:rsid w:val="00B80F9F"/>
    <w:rsid w:val="00B83AB5"/>
    <w:rsid w:val="00B94521"/>
    <w:rsid w:val="00B950E0"/>
    <w:rsid w:val="00BA35E6"/>
    <w:rsid w:val="00BB0F59"/>
    <w:rsid w:val="00BB53C6"/>
    <w:rsid w:val="00BB76A7"/>
    <w:rsid w:val="00BB7C4E"/>
    <w:rsid w:val="00BD55EF"/>
    <w:rsid w:val="00BD7C73"/>
    <w:rsid w:val="00BE0718"/>
    <w:rsid w:val="00BF3D9B"/>
    <w:rsid w:val="00C02581"/>
    <w:rsid w:val="00C0367C"/>
    <w:rsid w:val="00C0504E"/>
    <w:rsid w:val="00C21D32"/>
    <w:rsid w:val="00C34CCC"/>
    <w:rsid w:val="00C433DC"/>
    <w:rsid w:val="00C476F5"/>
    <w:rsid w:val="00C64182"/>
    <w:rsid w:val="00C64EAC"/>
    <w:rsid w:val="00C91572"/>
    <w:rsid w:val="00C959AC"/>
    <w:rsid w:val="00C965DE"/>
    <w:rsid w:val="00CA7ABC"/>
    <w:rsid w:val="00CB0A7E"/>
    <w:rsid w:val="00CB3DAE"/>
    <w:rsid w:val="00CC02C5"/>
    <w:rsid w:val="00CC41B9"/>
    <w:rsid w:val="00CC4431"/>
    <w:rsid w:val="00CD5BE4"/>
    <w:rsid w:val="00CD6669"/>
    <w:rsid w:val="00CE23F7"/>
    <w:rsid w:val="00CE6D46"/>
    <w:rsid w:val="00CF3E26"/>
    <w:rsid w:val="00CF5B18"/>
    <w:rsid w:val="00D03AB1"/>
    <w:rsid w:val="00D07170"/>
    <w:rsid w:val="00D0761C"/>
    <w:rsid w:val="00D33C74"/>
    <w:rsid w:val="00D35863"/>
    <w:rsid w:val="00D46C44"/>
    <w:rsid w:val="00D71CBB"/>
    <w:rsid w:val="00D724E6"/>
    <w:rsid w:val="00D83DF0"/>
    <w:rsid w:val="00DA5E0F"/>
    <w:rsid w:val="00DA76A4"/>
    <w:rsid w:val="00DB02F0"/>
    <w:rsid w:val="00DC0657"/>
    <w:rsid w:val="00DC325C"/>
    <w:rsid w:val="00DD043B"/>
    <w:rsid w:val="00DD51F0"/>
    <w:rsid w:val="00DD7AEE"/>
    <w:rsid w:val="00DE7C5F"/>
    <w:rsid w:val="00DF3763"/>
    <w:rsid w:val="00E10AF9"/>
    <w:rsid w:val="00E119F1"/>
    <w:rsid w:val="00E13D8B"/>
    <w:rsid w:val="00E16402"/>
    <w:rsid w:val="00E24B12"/>
    <w:rsid w:val="00E25BBA"/>
    <w:rsid w:val="00E27CAE"/>
    <w:rsid w:val="00E326F9"/>
    <w:rsid w:val="00E34BA0"/>
    <w:rsid w:val="00E55EEB"/>
    <w:rsid w:val="00E62CA5"/>
    <w:rsid w:val="00E65596"/>
    <w:rsid w:val="00E71F9E"/>
    <w:rsid w:val="00E90B05"/>
    <w:rsid w:val="00EB2179"/>
    <w:rsid w:val="00EB4B3D"/>
    <w:rsid w:val="00EB4D3D"/>
    <w:rsid w:val="00EB5229"/>
    <w:rsid w:val="00EB7104"/>
    <w:rsid w:val="00EC1F24"/>
    <w:rsid w:val="00EC77E2"/>
    <w:rsid w:val="00ED03A2"/>
    <w:rsid w:val="00ED5CF3"/>
    <w:rsid w:val="00ED6511"/>
    <w:rsid w:val="00EE57B0"/>
    <w:rsid w:val="00F031C4"/>
    <w:rsid w:val="00F05C9D"/>
    <w:rsid w:val="00F06490"/>
    <w:rsid w:val="00F11A3B"/>
    <w:rsid w:val="00F159D4"/>
    <w:rsid w:val="00F15EB9"/>
    <w:rsid w:val="00F16B1D"/>
    <w:rsid w:val="00F17B38"/>
    <w:rsid w:val="00F20D3D"/>
    <w:rsid w:val="00F21CC4"/>
    <w:rsid w:val="00F27CAD"/>
    <w:rsid w:val="00F35A8F"/>
    <w:rsid w:val="00F40B4C"/>
    <w:rsid w:val="00F43F79"/>
    <w:rsid w:val="00F55FB5"/>
    <w:rsid w:val="00F77975"/>
    <w:rsid w:val="00F930F1"/>
    <w:rsid w:val="00FB21C7"/>
    <w:rsid w:val="00FB3185"/>
    <w:rsid w:val="00FB55CF"/>
    <w:rsid w:val="00FB735D"/>
    <w:rsid w:val="00FC3DD3"/>
    <w:rsid w:val="00FC423A"/>
    <w:rsid w:val="00FC5E52"/>
    <w:rsid w:val="00FC6BC3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F8C0F6-F7CC-4487-8417-B795F024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CA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8018CA"/>
    <w:pPr>
      <w:ind w:firstLine="240"/>
    </w:pPr>
  </w:style>
  <w:style w:type="paragraph" w:customStyle="1" w:styleId="a4">
    <w:name w:val="条文"/>
    <w:basedOn w:val="a"/>
    <w:rsid w:val="008018CA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8018CA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8018CA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801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8018CA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8018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8018CA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8018CA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paragraph" w:styleId="ad">
    <w:name w:val="List Paragraph"/>
    <w:basedOn w:val="a"/>
    <w:uiPriority w:val="34"/>
    <w:qFormat/>
    <w:rsid w:val="006E4F56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CD5BE4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CD5BE4"/>
    <w:rPr>
      <w:rFonts w:ascii="ＭＳ 明朝" w:cs="Times New Roman"/>
      <w:snapToGrid w:val="0"/>
      <w:spacing w:val="20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CB0A7E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locked/>
    <w:rsid w:val="00CB0A7E"/>
    <w:rPr>
      <w:rFonts w:ascii="ＭＳ 明朝" w:cs="Times New Roman"/>
      <w:snapToGrid w:val="0"/>
      <w:spacing w:val="20"/>
      <w:sz w:val="16"/>
      <w:szCs w:val="16"/>
    </w:rPr>
  </w:style>
  <w:style w:type="paragraph" w:styleId="ae">
    <w:name w:val="Note Heading"/>
    <w:basedOn w:val="a"/>
    <w:next w:val="a"/>
    <w:link w:val="af"/>
    <w:uiPriority w:val="99"/>
    <w:rsid w:val="000C615F"/>
    <w:pPr>
      <w:autoSpaceDE/>
      <w:autoSpaceDN/>
      <w:spacing w:line="240" w:lineRule="auto"/>
      <w:jc w:val="center"/>
      <w:textAlignment w:val="auto"/>
    </w:pPr>
    <w:rPr>
      <w:spacing w:val="0"/>
    </w:rPr>
  </w:style>
  <w:style w:type="character" w:customStyle="1" w:styleId="af">
    <w:name w:val="記 (文字)"/>
    <w:basedOn w:val="a0"/>
    <w:link w:val="ae"/>
    <w:uiPriority w:val="99"/>
    <w:locked/>
    <w:rsid w:val="000C615F"/>
    <w:rPr>
      <w:rFonts w:ascii="ＭＳ 明朝" w:cs="Times New Roman"/>
      <w:sz w:val="24"/>
    </w:rPr>
  </w:style>
  <w:style w:type="paragraph" w:styleId="af0">
    <w:name w:val="Closing"/>
    <w:basedOn w:val="a"/>
    <w:link w:val="af1"/>
    <w:uiPriority w:val="99"/>
    <w:rsid w:val="000C615F"/>
    <w:pPr>
      <w:autoSpaceDE/>
      <w:autoSpaceDN/>
      <w:spacing w:line="240" w:lineRule="auto"/>
      <w:jc w:val="right"/>
      <w:textAlignment w:val="auto"/>
    </w:pPr>
    <w:rPr>
      <w:spacing w:val="0"/>
    </w:rPr>
  </w:style>
  <w:style w:type="character" w:customStyle="1" w:styleId="af1">
    <w:name w:val="結語 (文字)"/>
    <w:basedOn w:val="a0"/>
    <w:link w:val="af0"/>
    <w:uiPriority w:val="99"/>
    <w:locked/>
    <w:rsid w:val="000C615F"/>
    <w:rPr>
      <w:rFonts w:ascii="ＭＳ 明朝" w:cs="Times New Roman"/>
      <w:sz w:val="24"/>
    </w:rPr>
  </w:style>
  <w:style w:type="paragraph" w:styleId="af2">
    <w:name w:val="No Spacing"/>
    <w:uiPriority w:val="1"/>
    <w:qFormat/>
    <w:rsid w:val="00CE6D46"/>
    <w:pPr>
      <w:widowControl w:val="0"/>
      <w:wordWrap w:val="0"/>
      <w:autoSpaceDE w:val="0"/>
      <w:autoSpaceDN w:val="0"/>
      <w:textAlignment w:val="center"/>
    </w:pPr>
    <w:rPr>
      <w:rFonts w:ascii="ＭＳ 明朝"/>
      <w:spacing w:val="20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C641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C64182"/>
    <w:rPr>
      <w:rFonts w:ascii="Arial" w:eastAsia="ＭＳ ゴシック" w:hAnsi="Arial" w:cs="Times New Roman"/>
      <w:snapToGrid w:val="0"/>
      <w:spacing w:val="20"/>
      <w:sz w:val="18"/>
      <w:szCs w:val="18"/>
    </w:rPr>
  </w:style>
  <w:style w:type="paragraph" w:styleId="af5">
    <w:name w:val="Date"/>
    <w:basedOn w:val="a"/>
    <w:next w:val="a"/>
    <w:link w:val="af6"/>
    <w:uiPriority w:val="99"/>
    <w:unhideWhenUsed/>
    <w:rsid w:val="002329C2"/>
    <w:pPr>
      <w:wordWrap/>
      <w:autoSpaceDE/>
      <w:autoSpaceDN/>
      <w:spacing w:line="240" w:lineRule="auto"/>
      <w:jc w:val="both"/>
      <w:textAlignment w:val="auto"/>
    </w:pPr>
    <w:rPr>
      <w:rFonts w:ascii="Century"/>
      <w:spacing w:val="0"/>
      <w:kern w:val="2"/>
      <w:szCs w:val="24"/>
    </w:rPr>
  </w:style>
  <w:style w:type="character" w:customStyle="1" w:styleId="af6">
    <w:name w:val="日付 (文字)"/>
    <w:basedOn w:val="a0"/>
    <w:link w:val="af5"/>
    <w:uiPriority w:val="99"/>
    <w:locked/>
    <w:rsid w:val="002329C2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2329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DE3D0-2EF5-4A61-9896-90326E37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古川麗美</dc:creator>
  <cp:keywords/>
  <dc:description/>
  <cp:lastModifiedBy>古川麗美</cp:lastModifiedBy>
  <cp:revision>2</cp:revision>
  <cp:lastPrinted>2019-03-04T04:06:00Z</cp:lastPrinted>
  <dcterms:created xsi:type="dcterms:W3CDTF">2022-03-30T09:41:00Z</dcterms:created>
  <dcterms:modified xsi:type="dcterms:W3CDTF">2022-03-30T09:41:00Z</dcterms:modified>
</cp:coreProperties>
</file>