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9D" w:rsidRPr="00097011" w:rsidRDefault="00F05C9D" w:rsidP="00097011">
      <w:pPr>
        <w:autoSpaceDE/>
        <w:autoSpaceDN/>
        <w:spacing w:line="240" w:lineRule="auto"/>
        <w:jc w:val="both"/>
        <w:rPr>
          <w:rFonts w:hAnsi="ＭＳ 明朝"/>
          <w:spacing w:val="0"/>
          <w:kern w:val="2"/>
        </w:rPr>
      </w:pPr>
      <w:bookmarkStart w:id="0" w:name="_GoBack"/>
      <w:bookmarkEnd w:id="0"/>
      <w:r w:rsidRPr="00097011">
        <w:rPr>
          <w:rFonts w:hAnsi="ＭＳ 明朝" w:hint="eastAsia"/>
          <w:spacing w:val="0"/>
          <w:kern w:val="2"/>
        </w:rPr>
        <w:t>第６－１号様式（第１２条関係）</w:t>
      </w:r>
    </w:p>
    <w:p w:rsidR="00CC4431" w:rsidRPr="004605FD" w:rsidRDefault="00CC4431" w:rsidP="00CC4431">
      <w:pPr>
        <w:ind w:right="264"/>
        <w:jc w:val="right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年　　月　　日</w:t>
      </w:r>
    </w:p>
    <w:p w:rsidR="00CC4431" w:rsidRPr="004605FD" w:rsidRDefault="00CC4431" w:rsidP="00CC4431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尾張旭市長　殿　　　　　　</w:t>
      </w:r>
    </w:p>
    <w:p w:rsidR="00CC4431" w:rsidRPr="004605FD" w:rsidRDefault="00CC4431" w:rsidP="00CC4431">
      <w:pPr>
        <w:ind w:firstLineChars="1400" w:firstLine="364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申請者　住　所</w:t>
      </w:r>
    </w:p>
    <w:p w:rsidR="00CC4431" w:rsidRPr="004605FD" w:rsidRDefault="00CC4431" w:rsidP="00CC4431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　　　　　　　　　　　　　　　　　氏　名　　　　　　　　　　　　</w:t>
      </w:r>
      <w:r w:rsidR="002D3CC7">
        <w:rPr>
          <w:rFonts w:hint="eastAsia"/>
          <w:szCs w:val="24"/>
        </w:rPr>
        <w:t xml:space="preserve">　</w:t>
      </w:r>
    </w:p>
    <w:p w:rsidR="00CC4431" w:rsidRPr="004605FD" w:rsidRDefault="00CC4431" w:rsidP="00CC4431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　　　　　　　　　　　　（法人の場合は、所在地、名称及び代表者氏名）</w:t>
      </w:r>
    </w:p>
    <w:p w:rsidR="00CC4431" w:rsidRPr="004605FD" w:rsidRDefault="00CC4431" w:rsidP="00CC4431">
      <w:pPr>
        <w:ind w:firstLineChars="1800" w:firstLine="468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電話番号</w:t>
      </w:r>
    </w:p>
    <w:p w:rsidR="00F05C9D" w:rsidRPr="004605FD" w:rsidRDefault="00F05C9D" w:rsidP="00F05C9D">
      <w:pPr>
        <w:pStyle w:val="Default"/>
        <w:rPr>
          <w:color w:val="auto"/>
        </w:rPr>
      </w:pPr>
    </w:p>
    <w:p w:rsidR="00F05C9D" w:rsidRPr="004605FD" w:rsidRDefault="00E119F1" w:rsidP="00F05C9D">
      <w:pPr>
        <w:pStyle w:val="Default"/>
        <w:jc w:val="center"/>
        <w:rPr>
          <w:rFonts w:hAnsi="ＭＳ 明朝"/>
          <w:color w:val="auto"/>
        </w:rPr>
      </w:pPr>
      <w:r w:rsidRPr="004605FD">
        <w:rPr>
          <w:rFonts w:hAnsi="ＭＳ 明朝"/>
          <w:color w:val="auto"/>
        </w:rPr>
        <w:t xml:space="preserve"> </w:t>
      </w:r>
      <w:r w:rsidR="00F05C9D" w:rsidRPr="004605FD">
        <w:rPr>
          <w:rFonts w:hAnsi="ＭＳ 明朝" w:hint="eastAsia"/>
          <w:color w:val="auto"/>
        </w:rPr>
        <w:t>尾張旭市都市緑化推進事業実績報告書</w:t>
      </w:r>
    </w:p>
    <w:p w:rsidR="00F05C9D" w:rsidRPr="004605FD" w:rsidRDefault="00F05C9D" w:rsidP="00F05C9D">
      <w:pPr>
        <w:pStyle w:val="Default"/>
        <w:rPr>
          <w:color w:val="auto"/>
        </w:rPr>
      </w:pPr>
    </w:p>
    <w:p w:rsidR="00F05C9D" w:rsidRPr="004605FD" w:rsidRDefault="00F05C9D" w:rsidP="005D7B20">
      <w:pPr>
        <w:pStyle w:val="Default"/>
        <w:ind w:firstLineChars="450" w:firstLine="1080"/>
        <w:rPr>
          <w:rFonts w:hAnsi="ＭＳ 明朝"/>
          <w:color w:val="auto"/>
        </w:rPr>
      </w:pPr>
      <w:r w:rsidRPr="004605FD">
        <w:rPr>
          <w:rFonts w:hint="eastAsia"/>
          <w:color w:val="auto"/>
        </w:rPr>
        <w:t xml:space="preserve">年　　</w:t>
      </w:r>
      <w:r w:rsidR="005D7B20" w:rsidRPr="004605FD">
        <w:rPr>
          <w:color w:val="auto"/>
        </w:rPr>
        <w:t xml:space="preserve"> </w:t>
      </w:r>
      <w:r w:rsidRPr="004605FD">
        <w:rPr>
          <w:rFonts w:hint="eastAsia"/>
          <w:color w:val="auto"/>
        </w:rPr>
        <w:t xml:space="preserve">月　　日付け　　　</w:t>
      </w:r>
      <w:r w:rsidR="005D7B20" w:rsidRPr="004605FD">
        <w:rPr>
          <w:color w:val="auto"/>
        </w:rPr>
        <w:t xml:space="preserve"> </w:t>
      </w:r>
      <w:r w:rsidR="005D7B20" w:rsidRPr="004605FD">
        <w:rPr>
          <w:rFonts w:hint="eastAsia"/>
          <w:color w:val="auto"/>
        </w:rPr>
        <w:t xml:space="preserve">第　　</w:t>
      </w:r>
      <w:r w:rsidR="005D7B20" w:rsidRPr="004605FD">
        <w:rPr>
          <w:color w:val="auto"/>
        </w:rPr>
        <w:t xml:space="preserve"> </w:t>
      </w:r>
      <w:r w:rsidRPr="004605FD">
        <w:rPr>
          <w:rFonts w:hint="eastAsia"/>
          <w:color w:val="auto"/>
        </w:rPr>
        <w:t>号で交付決定の通知を受けた</w:t>
      </w:r>
      <w:r w:rsidRPr="004605FD">
        <w:rPr>
          <w:rFonts w:hAnsi="ＭＳ 明朝" w:hint="eastAsia"/>
          <w:color w:val="auto"/>
        </w:rPr>
        <w:t>尾張旭市都市緑化推進事業が、次</w:t>
      </w:r>
      <w:r w:rsidRPr="004605FD">
        <w:rPr>
          <w:rFonts w:hint="eastAsia"/>
          <w:color w:val="auto"/>
        </w:rPr>
        <w:t>のとおり完了したので報告します。</w:t>
      </w:r>
      <w:r w:rsidRPr="004605FD">
        <w:rPr>
          <w:color w:val="auto"/>
        </w:rPr>
        <w:t xml:space="preserve"> </w:t>
      </w:r>
    </w:p>
    <w:p w:rsidR="00F05C9D" w:rsidRPr="004605FD" w:rsidRDefault="00F05C9D" w:rsidP="00F05C9D">
      <w:pPr>
        <w:pStyle w:val="Default"/>
        <w:tabs>
          <w:tab w:val="left" w:pos="9356"/>
        </w:tabs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41"/>
      </w:tblGrid>
      <w:tr w:rsidR="004605FD" w:rsidRPr="004605FD" w:rsidTr="00CC4431">
        <w:trPr>
          <w:trHeight w:val="902"/>
          <w:jc w:val="center"/>
        </w:trPr>
        <w:tc>
          <w:tcPr>
            <w:tcW w:w="2263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szCs w:val="24"/>
              </w:rPr>
            </w:pPr>
            <w:r w:rsidRPr="00A9584F">
              <w:rPr>
                <w:rFonts w:hint="eastAsia"/>
                <w:spacing w:val="555"/>
                <w:szCs w:val="24"/>
                <w:fitText w:val="1848" w:id="-1544246528"/>
              </w:rPr>
              <w:t>事業</w:t>
            </w:r>
            <w:r w:rsidRPr="00A9584F">
              <w:rPr>
                <w:rFonts w:hint="eastAsia"/>
                <w:spacing w:val="15"/>
                <w:szCs w:val="24"/>
                <w:fitText w:val="1848" w:id="-1544246528"/>
              </w:rPr>
              <w:t>名</w:t>
            </w:r>
          </w:p>
        </w:tc>
        <w:tc>
          <w:tcPr>
            <w:tcW w:w="6841" w:type="dxa"/>
            <w:vAlign w:val="center"/>
            <w:hideMark/>
          </w:tcPr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 xml:space="preserve">　</w:t>
            </w:r>
          </w:p>
        </w:tc>
      </w:tr>
      <w:tr w:rsidR="004605FD" w:rsidRPr="004605FD" w:rsidTr="00CC4431">
        <w:trPr>
          <w:trHeight w:val="902"/>
          <w:jc w:val="center"/>
        </w:trPr>
        <w:tc>
          <w:tcPr>
            <w:tcW w:w="2263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szCs w:val="24"/>
              </w:rPr>
            </w:pPr>
            <w:r w:rsidRPr="00A9584F">
              <w:rPr>
                <w:rFonts w:hint="eastAsia"/>
                <w:spacing w:val="75"/>
                <w:szCs w:val="24"/>
                <w:fitText w:val="1848" w:id="-1544246527"/>
              </w:rPr>
              <w:t>事業実施場</w:t>
            </w:r>
            <w:r w:rsidRPr="00A9584F">
              <w:rPr>
                <w:rFonts w:hint="eastAsia"/>
                <w:spacing w:val="30"/>
                <w:szCs w:val="24"/>
                <w:fitText w:val="1848" w:id="-1544246527"/>
              </w:rPr>
              <w:t>所</w:t>
            </w:r>
          </w:p>
        </w:tc>
        <w:tc>
          <w:tcPr>
            <w:tcW w:w="6841" w:type="dxa"/>
            <w:vAlign w:val="center"/>
          </w:tcPr>
          <w:p w:rsidR="00F05C9D" w:rsidRPr="004605FD" w:rsidRDefault="00F05C9D">
            <w:pPr>
              <w:rPr>
                <w:kern w:val="2"/>
                <w:szCs w:val="24"/>
              </w:rPr>
            </w:pPr>
          </w:p>
        </w:tc>
      </w:tr>
      <w:tr w:rsidR="004605FD" w:rsidRPr="004605FD" w:rsidTr="00CC4431">
        <w:trPr>
          <w:trHeight w:val="1066"/>
          <w:jc w:val="center"/>
        </w:trPr>
        <w:tc>
          <w:tcPr>
            <w:tcW w:w="2263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szCs w:val="24"/>
              </w:rPr>
            </w:pPr>
            <w:r w:rsidRPr="002D3CC7">
              <w:rPr>
                <w:rFonts w:hint="eastAsia"/>
                <w:spacing w:val="569"/>
                <w:szCs w:val="24"/>
                <w:fitText w:val="1848" w:id="-1544246526"/>
              </w:rPr>
              <w:t>事業</w:t>
            </w:r>
            <w:r w:rsidRPr="002D3CC7">
              <w:rPr>
                <w:rFonts w:hint="eastAsia"/>
                <w:spacing w:val="0"/>
                <w:szCs w:val="24"/>
                <w:fitText w:val="1848" w:id="-1544246526"/>
              </w:rPr>
              <w:t>費</w:t>
            </w:r>
          </w:p>
        </w:tc>
        <w:tc>
          <w:tcPr>
            <w:tcW w:w="6841" w:type="dxa"/>
          </w:tcPr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>総事業費　　　　金　　　　　　　　　　　円</w:t>
            </w:r>
          </w:p>
          <w:p w:rsidR="00F05C9D" w:rsidRPr="004605FD" w:rsidRDefault="00F05C9D">
            <w:pPr>
              <w:rPr>
                <w:szCs w:val="24"/>
              </w:rPr>
            </w:pPr>
          </w:p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>補助対象事業費　金　　　　　　　　　　　円</w:t>
            </w:r>
          </w:p>
          <w:p w:rsidR="00F05C9D" w:rsidRPr="004605FD" w:rsidRDefault="00F05C9D">
            <w:pPr>
              <w:rPr>
                <w:szCs w:val="24"/>
              </w:rPr>
            </w:pPr>
          </w:p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>補助対象外経費　金　　　　　　　　　　　円</w:t>
            </w:r>
          </w:p>
        </w:tc>
      </w:tr>
      <w:tr w:rsidR="004605FD" w:rsidRPr="004605FD" w:rsidTr="00CC4431">
        <w:trPr>
          <w:trHeight w:val="672"/>
          <w:jc w:val="center"/>
        </w:trPr>
        <w:tc>
          <w:tcPr>
            <w:tcW w:w="2263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szCs w:val="24"/>
              </w:rPr>
            </w:pPr>
            <w:r w:rsidRPr="002D3CC7">
              <w:rPr>
                <w:rFonts w:hint="eastAsia"/>
                <w:spacing w:val="161"/>
                <w:szCs w:val="24"/>
                <w:fitText w:val="1848" w:id="-1544246525"/>
              </w:rPr>
              <w:t>交付決定</w:t>
            </w:r>
            <w:r w:rsidRPr="002D3CC7">
              <w:rPr>
                <w:rFonts w:hint="eastAsia"/>
                <w:spacing w:val="4"/>
                <w:szCs w:val="24"/>
                <w:fitText w:val="1848" w:id="-1544246525"/>
              </w:rPr>
              <w:t>額</w:t>
            </w:r>
          </w:p>
        </w:tc>
        <w:tc>
          <w:tcPr>
            <w:tcW w:w="6841" w:type="dxa"/>
            <w:vAlign w:val="center"/>
            <w:hideMark/>
          </w:tcPr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 xml:space="preserve">　　　　　　　　金　　　　　　　　　　　円</w:t>
            </w:r>
          </w:p>
        </w:tc>
      </w:tr>
    </w:tbl>
    <w:p w:rsidR="00F05C9D" w:rsidRPr="004605FD" w:rsidRDefault="00F05C9D" w:rsidP="00E65596">
      <w:pPr>
        <w:pStyle w:val="Default"/>
        <w:ind w:firstLineChars="100" w:firstLine="240"/>
        <w:rPr>
          <w:color w:val="auto"/>
        </w:rPr>
      </w:pPr>
      <w:r w:rsidRPr="004605FD">
        <w:rPr>
          <w:rFonts w:hint="eastAsia"/>
          <w:color w:val="auto"/>
        </w:rPr>
        <w:t>添付書類</w:t>
      </w:r>
      <w:r w:rsidRPr="004605FD">
        <w:rPr>
          <w:color w:val="auto"/>
        </w:rPr>
        <w:t xml:space="preserve"> </w:t>
      </w:r>
    </w:p>
    <w:p w:rsidR="00F05C9D" w:rsidRPr="004605FD" w:rsidRDefault="00E65596" w:rsidP="00E65596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⑴　</w:t>
      </w:r>
      <w:r w:rsidR="00F05C9D" w:rsidRPr="004605FD">
        <w:rPr>
          <w:rFonts w:hAnsi="ＭＳ 明朝" w:hint="eastAsia"/>
          <w:szCs w:val="24"/>
        </w:rPr>
        <w:t>事業報告書（第６－２号様式）</w:t>
      </w:r>
      <w:r w:rsidR="00F05C9D" w:rsidRPr="004605FD">
        <w:rPr>
          <w:rFonts w:hAnsi="ＭＳ 明朝"/>
          <w:szCs w:val="24"/>
        </w:rPr>
        <w:t xml:space="preserve"> </w:t>
      </w:r>
    </w:p>
    <w:p w:rsidR="00F05C9D" w:rsidRPr="004605FD" w:rsidRDefault="00E65596" w:rsidP="00E65596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⑵　</w:t>
      </w:r>
      <w:r w:rsidR="00F05C9D" w:rsidRPr="004605FD">
        <w:rPr>
          <w:rFonts w:hAnsi="ＭＳ 明朝" w:hint="eastAsia"/>
          <w:szCs w:val="24"/>
        </w:rPr>
        <w:t>事業に係る図面（平面図、緑化構造図等）</w:t>
      </w:r>
      <w:r w:rsidR="00F05C9D" w:rsidRPr="004605FD">
        <w:rPr>
          <w:rFonts w:hAnsi="ＭＳ 明朝"/>
          <w:szCs w:val="24"/>
        </w:rPr>
        <w:t xml:space="preserve"> </w:t>
      </w:r>
    </w:p>
    <w:p w:rsidR="00F05C9D" w:rsidRPr="004605FD" w:rsidRDefault="00E65596" w:rsidP="00E65596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⑶　</w:t>
      </w:r>
      <w:r w:rsidR="00F05C9D" w:rsidRPr="004605FD">
        <w:rPr>
          <w:rFonts w:hAnsi="ＭＳ 明朝" w:hint="eastAsia"/>
          <w:szCs w:val="24"/>
        </w:rPr>
        <w:t>事業着手前及び事業完了後の写真</w:t>
      </w:r>
      <w:r w:rsidR="00F05C9D" w:rsidRPr="004605FD">
        <w:rPr>
          <w:rFonts w:hAnsi="ＭＳ 明朝"/>
          <w:szCs w:val="24"/>
        </w:rPr>
        <w:t xml:space="preserve"> </w:t>
      </w:r>
    </w:p>
    <w:p w:rsidR="00F05C9D" w:rsidRPr="004605FD" w:rsidRDefault="00E65596" w:rsidP="00E65596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⑷　</w:t>
      </w:r>
      <w:r w:rsidR="00F05C9D" w:rsidRPr="004605FD">
        <w:rPr>
          <w:rFonts w:hAnsi="ＭＳ 明朝" w:hint="eastAsia"/>
          <w:szCs w:val="24"/>
        </w:rPr>
        <w:t>事業に要した経費の領収書の写し又はそれに類するもの</w:t>
      </w:r>
      <w:r w:rsidR="00F05C9D" w:rsidRPr="004605FD">
        <w:rPr>
          <w:rFonts w:hAnsi="ＭＳ 明朝"/>
          <w:szCs w:val="24"/>
        </w:rPr>
        <w:t xml:space="preserve"> </w:t>
      </w:r>
    </w:p>
    <w:p w:rsidR="00F05C9D" w:rsidRPr="004605FD" w:rsidRDefault="00E65596" w:rsidP="00E65596">
      <w:pPr>
        <w:pStyle w:val="Default"/>
        <w:ind w:firstLineChars="100" w:firstLine="240"/>
        <w:rPr>
          <w:rFonts w:hAnsi="ＭＳ 明朝"/>
          <w:color w:val="auto"/>
        </w:rPr>
      </w:pPr>
      <w:r w:rsidRPr="004605FD">
        <w:rPr>
          <w:rFonts w:hAnsi="ＭＳ 明朝" w:hint="eastAsia"/>
          <w:color w:val="auto"/>
        </w:rPr>
        <w:t xml:space="preserve">⑸　</w:t>
      </w:r>
      <w:r w:rsidR="00F05C9D" w:rsidRPr="004605FD">
        <w:rPr>
          <w:rFonts w:hAnsi="ＭＳ 明朝" w:hint="eastAsia"/>
          <w:color w:val="auto"/>
        </w:rPr>
        <w:t>その他市長が必要と認める書類</w:t>
      </w:r>
    </w:p>
    <w:p w:rsidR="00E65596" w:rsidRPr="004605FD" w:rsidRDefault="00E65596" w:rsidP="00E65596">
      <w:pPr>
        <w:pStyle w:val="Default"/>
        <w:ind w:firstLineChars="100" w:firstLine="240"/>
        <w:rPr>
          <w:color w:val="auto"/>
        </w:rPr>
      </w:pPr>
    </w:p>
    <w:p w:rsidR="00F05C9D" w:rsidRPr="004605FD" w:rsidRDefault="00F05C9D" w:rsidP="005D7B20">
      <w:pPr>
        <w:pStyle w:val="Default"/>
        <w:ind w:firstLineChars="200" w:firstLine="480"/>
        <w:rPr>
          <w:color w:val="auto"/>
        </w:rPr>
      </w:pPr>
      <w:r w:rsidRPr="004605FD">
        <w:rPr>
          <w:rFonts w:hint="eastAsia"/>
          <w:color w:val="auto"/>
        </w:rPr>
        <w:t>交付決定年月日は、当初の交付決定の日を記入すること</w:t>
      </w:r>
      <w:r w:rsidR="005D7B20" w:rsidRPr="004605FD">
        <w:rPr>
          <w:rFonts w:hint="eastAsia"/>
          <w:color w:val="auto"/>
        </w:rPr>
        <w:t>。</w:t>
      </w:r>
    </w:p>
    <w:sectPr w:rsidR="00F05C9D" w:rsidRPr="004605FD" w:rsidSect="004605FD"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AC" w:rsidRDefault="001D00AC" w:rsidP="006216AD">
      <w:pPr>
        <w:spacing w:line="240" w:lineRule="auto"/>
      </w:pPr>
      <w:r>
        <w:separator/>
      </w:r>
    </w:p>
  </w:endnote>
  <w:endnote w:type="continuationSeparator" w:id="0">
    <w:p w:rsidR="001D00AC" w:rsidRDefault="001D00AC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AC" w:rsidRDefault="001D00AC" w:rsidP="006216AD">
      <w:pPr>
        <w:spacing w:line="240" w:lineRule="auto"/>
      </w:pPr>
      <w:r>
        <w:separator/>
      </w:r>
    </w:p>
  </w:footnote>
  <w:footnote w:type="continuationSeparator" w:id="0">
    <w:p w:rsidR="001D00AC" w:rsidRDefault="001D00AC" w:rsidP="00621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ABE"/>
    <w:multiLevelType w:val="hybridMultilevel"/>
    <w:tmpl w:val="CBC4BAD6"/>
    <w:lvl w:ilvl="0" w:tplc="0698690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656AE0"/>
    <w:multiLevelType w:val="hybridMultilevel"/>
    <w:tmpl w:val="9670ADEC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B06A09"/>
    <w:multiLevelType w:val="hybridMultilevel"/>
    <w:tmpl w:val="4F388E42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D31767"/>
    <w:multiLevelType w:val="hybridMultilevel"/>
    <w:tmpl w:val="1C843928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90C0B96"/>
    <w:multiLevelType w:val="hybridMultilevel"/>
    <w:tmpl w:val="5A501FC0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682140"/>
    <w:multiLevelType w:val="hybridMultilevel"/>
    <w:tmpl w:val="917827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0D241FC"/>
    <w:multiLevelType w:val="hybridMultilevel"/>
    <w:tmpl w:val="3B86023A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7D848F9"/>
    <w:multiLevelType w:val="hybridMultilevel"/>
    <w:tmpl w:val="6D96B082"/>
    <w:lvl w:ilvl="0" w:tplc="98D80AD8">
      <w:start w:val="1"/>
      <w:numFmt w:val="decimalEnclosedParen"/>
      <w:lvlText w:val="%1"/>
      <w:lvlJc w:val="left"/>
      <w:pPr>
        <w:ind w:left="6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8" w15:restartNumberingAfterBreak="0">
    <w:nsid w:val="2C22612D"/>
    <w:multiLevelType w:val="hybridMultilevel"/>
    <w:tmpl w:val="FAAADB9E"/>
    <w:lvl w:ilvl="0" w:tplc="B0FC523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FB7233"/>
    <w:multiLevelType w:val="hybridMultilevel"/>
    <w:tmpl w:val="6E9CCE28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0381C0D"/>
    <w:multiLevelType w:val="hybridMultilevel"/>
    <w:tmpl w:val="996AEBE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9192929"/>
    <w:multiLevelType w:val="hybridMultilevel"/>
    <w:tmpl w:val="7C8439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21C7"/>
    <w:rsid w:val="00012FAD"/>
    <w:rsid w:val="00047691"/>
    <w:rsid w:val="00053E3F"/>
    <w:rsid w:val="00054031"/>
    <w:rsid w:val="000564D5"/>
    <w:rsid w:val="00061309"/>
    <w:rsid w:val="00073DE1"/>
    <w:rsid w:val="00094181"/>
    <w:rsid w:val="00097011"/>
    <w:rsid w:val="000A4FB9"/>
    <w:rsid w:val="000B3274"/>
    <w:rsid w:val="000C44EF"/>
    <w:rsid w:val="000C4F92"/>
    <w:rsid w:val="000C615F"/>
    <w:rsid w:val="000D64B3"/>
    <w:rsid w:val="000E15F7"/>
    <w:rsid w:val="000F1437"/>
    <w:rsid w:val="000F176F"/>
    <w:rsid w:val="001126ED"/>
    <w:rsid w:val="001144C0"/>
    <w:rsid w:val="00132726"/>
    <w:rsid w:val="00134824"/>
    <w:rsid w:val="0014459D"/>
    <w:rsid w:val="00150350"/>
    <w:rsid w:val="001543FB"/>
    <w:rsid w:val="00167724"/>
    <w:rsid w:val="001771DE"/>
    <w:rsid w:val="00185522"/>
    <w:rsid w:val="001A07E5"/>
    <w:rsid w:val="001A50CC"/>
    <w:rsid w:val="001B2C89"/>
    <w:rsid w:val="001B7C96"/>
    <w:rsid w:val="001B7D12"/>
    <w:rsid w:val="001C2F92"/>
    <w:rsid w:val="001D00AC"/>
    <w:rsid w:val="001E5C70"/>
    <w:rsid w:val="00203423"/>
    <w:rsid w:val="002112D0"/>
    <w:rsid w:val="00216268"/>
    <w:rsid w:val="00221003"/>
    <w:rsid w:val="00221038"/>
    <w:rsid w:val="002329C2"/>
    <w:rsid w:val="0026267C"/>
    <w:rsid w:val="00265F41"/>
    <w:rsid w:val="00270C1F"/>
    <w:rsid w:val="00277023"/>
    <w:rsid w:val="00277170"/>
    <w:rsid w:val="0028436D"/>
    <w:rsid w:val="00293F2A"/>
    <w:rsid w:val="002A3ADD"/>
    <w:rsid w:val="002B06D8"/>
    <w:rsid w:val="002C3DB3"/>
    <w:rsid w:val="002D3CC7"/>
    <w:rsid w:val="002D4603"/>
    <w:rsid w:val="002E0B2A"/>
    <w:rsid w:val="002E2D56"/>
    <w:rsid w:val="002F3D8C"/>
    <w:rsid w:val="002F6349"/>
    <w:rsid w:val="0031624C"/>
    <w:rsid w:val="00317632"/>
    <w:rsid w:val="00321069"/>
    <w:rsid w:val="00322163"/>
    <w:rsid w:val="00322F3C"/>
    <w:rsid w:val="00335012"/>
    <w:rsid w:val="00347D4C"/>
    <w:rsid w:val="00355EEE"/>
    <w:rsid w:val="00364A39"/>
    <w:rsid w:val="00375EC6"/>
    <w:rsid w:val="003837A4"/>
    <w:rsid w:val="00395464"/>
    <w:rsid w:val="003968FF"/>
    <w:rsid w:val="003A658F"/>
    <w:rsid w:val="003B2512"/>
    <w:rsid w:val="003B5E0D"/>
    <w:rsid w:val="003D7035"/>
    <w:rsid w:val="00403356"/>
    <w:rsid w:val="004124E2"/>
    <w:rsid w:val="00417FE0"/>
    <w:rsid w:val="004201DE"/>
    <w:rsid w:val="00430374"/>
    <w:rsid w:val="004308D4"/>
    <w:rsid w:val="0045759D"/>
    <w:rsid w:val="00460470"/>
    <w:rsid w:val="004605FD"/>
    <w:rsid w:val="00481066"/>
    <w:rsid w:val="004815D1"/>
    <w:rsid w:val="00482F20"/>
    <w:rsid w:val="0049000C"/>
    <w:rsid w:val="00494C29"/>
    <w:rsid w:val="0049658B"/>
    <w:rsid w:val="004A5E29"/>
    <w:rsid w:val="004A6991"/>
    <w:rsid w:val="004B7ABF"/>
    <w:rsid w:val="004C2153"/>
    <w:rsid w:val="004D33D1"/>
    <w:rsid w:val="004E1875"/>
    <w:rsid w:val="00510F9B"/>
    <w:rsid w:val="0052002A"/>
    <w:rsid w:val="0052285F"/>
    <w:rsid w:val="00522B8B"/>
    <w:rsid w:val="005261C5"/>
    <w:rsid w:val="00532A04"/>
    <w:rsid w:val="005349CC"/>
    <w:rsid w:val="0055233F"/>
    <w:rsid w:val="00557706"/>
    <w:rsid w:val="005739AC"/>
    <w:rsid w:val="00577A82"/>
    <w:rsid w:val="00585443"/>
    <w:rsid w:val="005869DA"/>
    <w:rsid w:val="005925D9"/>
    <w:rsid w:val="005A1935"/>
    <w:rsid w:val="005A6194"/>
    <w:rsid w:val="005B1531"/>
    <w:rsid w:val="005B1D54"/>
    <w:rsid w:val="005B28C4"/>
    <w:rsid w:val="005B690C"/>
    <w:rsid w:val="005C3EC6"/>
    <w:rsid w:val="005C59E3"/>
    <w:rsid w:val="005D6AED"/>
    <w:rsid w:val="005D6BCB"/>
    <w:rsid w:val="005D7B20"/>
    <w:rsid w:val="005E58BB"/>
    <w:rsid w:val="00610277"/>
    <w:rsid w:val="0061453C"/>
    <w:rsid w:val="006216AD"/>
    <w:rsid w:val="00621FFA"/>
    <w:rsid w:val="00622122"/>
    <w:rsid w:val="00624FF7"/>
    <w:rsid w:val="00625420"/>
    <w:rsid w:val="00650637"/>
    <w:rsid w:val="00660C1F"/>
    <w:rsid w:val="00667F43"/>
    <w:rsid w:val="0067628F"/>
    <w:rsid w:val="0068070F"/>
    <w:rsid w:val="006847F3"/>
    <w:rsid w:val="0069318A"/>
    <w:rsid w:val="006A4838"/>
    <w:rsid w:val="006C4983"/>
    <w:rsid w:val="006C7781"/>
    <w:rsid w:val="006C7896"/>
    <w:rsid w:val="006D4922"/>
    <w:rsid w:val="006D4AD4"/>
    <w:rsid w:val="006E1455"/>
    <w:rsid w:val="006E4F56"/>
    <w:rsid w:val="006F01CC"/>
    <w:rsid w:val="006F7AA4"/>
    <w:rsid w:val="0070275F"/>
    <w:rsid w:val="00707E26"/>
    <w:rsid w:val="007153A3"/>
    <w:rsid w:val="007233D3"/>
    <w:rsid w:val="007514FD"/>
    <w:rsid w:val="00752B28"/>
    <w:rsid w:val="00772D25"/>
    <w:rsid w:val="007761CE"/>
    <w:rsid w:val="0078159F"/>
    <w:rsid w:val="00782578"/>
    <w:rsid w:val="00786E2C"/>
    <w:rsid w:val="00793A8D"/>
    <w:rsid w:val="007942A9"/>
    <w:rsid w:val="007946CC"/>
    <w:rsid w:val="00797F12"/>
    <w:rsid w:val="007A357C"/>
    <w:rsid w:val="007C7019"/>
    <w:rsid w:val="007D1099"/>
    <w:rsid w:val="007D7BF2"/>
    <w:rsid w:val="007E2CDB"/>
    <w:rsid w:val="007F6674"/>
    <w:rsid w:val="00801101"/>
    <w:rsid w:val="008018CA"/>
    <w:rsid w:val="00802A18"/>
    <w:rsid w:val="00805DBE"/>
    <w:rsid w:val="00806EFB"/>
    <w:rsid w:val="008361BE"/>
    <w:rsid w:val="00836AB9"/>
    <w:rsid w:val="008375F7"/>
    <w:rsid w:val="0084656E"/>
    <w:rsid w:val="00855E8C"/>
    <w:rsid w:val="00857CA9"/>
    <w:rsid w:val="00862EF1"/>
    <w:rsid w:val="00867B37"/>
    <w:rsid w:val="00882D90"/>
    <w:rsid w:val="00897087"/>
    <w:rsid w:val="008C35CD"/>
    <w:rsid w:val="008C5042"/>
    <w:rsid w:val="008D0600"/>
    <w:rsid w:val="008D4FDB"/>
    <w:rsid w:val="008D6B6B"/>
    <w:rsid w:val="008D6D7D"/>
    <w:rsid w:val="008E1C1E"/>
    <w:rsid w:val="00903DC0"/>
    <w:rsid w:val="00904DFB"/>
    <w:rsid w:val="00905393"/>
    <w:rsid w:val="00912D04"/>
    <w:rsid w:val="00915BBD"/>
    <w:rsid w:val="00922A05"/>
    <w:rsid w:val="00925600"/>
    <w:rsid w:val="00937B5C"/>
    <w:rsid w:val="0096075F"/>
    <w:rsid w:val="0096610D"/>
    <w:rsid w:val="009730BA"/>
    <w:rsid w:val="009738BA"/>
    <w:rsid w:val="0098089B"/>
    <w:rsid w:val="00992F17"/>
    <w:rsid w:val="009A3867"/>
    <w:rsid w:val="009B0757"/>
    <w:rsid w:val="009B5F51"/>
    <w:rsid w:val="009B74AA"/>
    <w:rsid w:val="009C42C0"/>
    <w:rsid w:val="009C4AC0"/>
    <w:rsid w:val="009C5C5A"/>
    <w:rsid w:val="009D172F"/>
    <w:rsid w:val="009E5078"/>
    <w:rsid w:val="009F1536"/>
    <w:rsid w:val="009F5FF1"/>
    <w:rsid w:val="00A01FA0"/>
    <w:rsid w:val="00A151EB"/>
    <w:rsid w:val="00A41270"/>
    <w:rsid w:val="00A41639"/>
    <w:rsid w:val="00A41935"/>
    <w:rsid w:val="00A4259C"/>
    <w:rsid w:val="00A44981"/>
    <w:rsid w:val="00A51A63"/>
    <w:rsid w:val="00A537A2"/>
    <w:rsid w:val="00A60FC6"/>
    <w:rsid w:val="00A73248"/>
    <w:rsid w:val="00A75C0E"/>
    <w:rsid w:val="00A75FC3"/>
    <w:rsid w:val="00A9584F"/>
    <w:rsid w:val="00AA0E01"/>
    <w:rsid w:val="00AA5CFF"/>
    <w:rsid w:val="00AB453D"/>
    <w:rsid w:val="00AB79C6"/>
    <w:rsid w:val="00AC5B8C"/>
    <w:rsid w:val="00AD7141"/>
    <w:rsid w:val="00B0074F"/>
    <w:rsid w:val="00B028CE"/>
    <w:rsid w:val="00B24B3C"/>
    <w:rsid w:val="00B255CC"/>
    <w:rsid w:val="00B258AB"/>
    <w:rsid w:val="00B3244D"/>
    <w:rsid w:val="00B43603"/>
    <w:rsid w:val="00B51061"/>
    <w:rsid w:val="00B532F5"/>
    <w:rsid w:val="00B5387A"/>
    <w:rsid w:val="00B60C5A"/>
    <w:rsid w:val="00B617CC"/>
    <w:rsid w:val="00B71F6D"/>
    <w:rsid w:val="00B80F9F"/>
    <w:rsid w:val="00B83AB5"/>
    <w:rsid w:val="00B94521"/>
    <w:rsid w:val="00B950E0"/>
    <w:rsid w:val="00BA35E6"/>
    <w:rsid w:val="00BB53C6"/>
    <w:rsid w:val="00BB76A7"/>
    <w:rsid w:val="00BB7C4E"/>
    <w:rsid w:val="00BD55EF"/>
    <w:rsid w:val="00BD7C73"/>
    <w:rsid w:val="00BE0718"/>
    <w:rsid w:val="00BF3D9B"/>
    <w:rsid w:val="00C02581"/>
    <w:rsid w:val="00C0367C"/>
    <w:rsid w:val="00C0504E"/>
    <w:rsid w:val="00C21D32"/>
    <w:rsid w:val="00C34CCC"/>
    <w:rsid w:val="00C433DC"/>
    <w:rsid w:val="00C476F5"/>
    <w:rsid w:val="00C64182"/>
    <w:rsid w:val="00C64EAC"/>
    <w:rsid w:val="00C90AB8"/>
    <w:rsid w:val="00C91572"/>
    <w:rsid w:val="00C959AC"/>
    <w:rsid w:val="00C965DE"/>
    <w:rsid w:val="00CA7ABC"/>
    <w:rsid w:val="00CB0A7E"/>
    <w:rsid w:val="00CB3DAE"/>
    <w:rsid w:val="00CC02C5"/>
    <w:rsid w:val="00CC41B9"/>
    <w:rsid w:val="00CC4431"/>
    <w:rsid w:val="00CD5BE4"/>
    <w:rsid w:val="00CD6669"/>
    <w:rsid w:val="00CE23F7"/>
    <w:rsid w:val="00CE6D46"/>
    <w:rsid w:val="00CF3E26"/>
    <w:rsid w:val="00CF5B18"/>
    <w:rsid w:val="00D03AB1"/>
    <w:rsid w:val="00D07170"/>
    <w:rsid w:val="00D0761C"/>
    <w:rsid w:val="00D33C74"/>
    <w:rsid w:val="00D35863"/>
    <w:rsid w:val="00D46C44"/>
    <w:rsid w:val="00D71CBB"/>
    <w:rsid w:val="00D724E6"/>
    <w:rsid w:val="00D83DF0"/>
    <w:rsid w:val="00DA5E0F"/>
    <w:rsid w:val="00DC0657"/>
    <w:rsid w:val="00DC325C"/>
    <w:rsid w:val="00DD043B"/>
    <w:rsid w:val="00DD51F0"/>
    <w:rsid w:val="00DD7AEE"/>
    <w:rsid w:val="00DE7C5F"/>
    <w:rsid w:val="00DF3763"/>
    <w:rsid w:val="00E10AF9"/>
    <w:rsid w:val="00E119F1"/>
    <w:rsid w:val="00E24B12"/>
    <w:rsid w:val="00E25BBA"/>
    <w:rsid w:val="00E27CAE"/>
    <w:rsid w:val="00E326F9"/>
    <w:rsid w:val="00E34BA0"/>
    <w:rsid w:val="00E55EEB"/>
    <w:rsid w:val="00E62CA5"/>
    <w:rsid w:val="00E65596"/>
    <w:rsid w:val="00E71F9E"/>
    <w:rsid w:val="00E90B05"/>
    <w:rsid w:val="00EB2179"/>
    <w:rsid w:val="00EB4B3D"/>
    <w:rsid w:val="00EB4D3D"/>
    <w:rsid w:val="00EB5229"/>
    <w:rsid w:val="00EB7104"/>
    <w:rsid w:val="00EC1F24"/>
    <w:rsid w:val="00EC77E2"/>
    <w:rsid w:val="00ED03A2"/>
    <w:rsid w:val="00ED5CF3"/>
    <w:rsid w:val="00ED6511"/>
    <w:rsid w:val="00EE57B0"/>
    <w:rsid w:val="00F031C4"/>
    <w:rsid w:val="00F05C9D"/>
    <w:rsid w:val="00F06490"/>
    <w:rsid w:val="00F11A3B"/>
    <w:rsid w:val="00F159D4"/>
    <w:rsid w:val="00F15EB9"/>
    <w:rsid w:val="00F16B1D"/>
    <w:rsid w:val="00F17B38"/>
    <w:rsid w:val="00F20D3D"/>
    <w:rsid w:val="00F21CC4"/>
    <w:rsid w:val="00F27CAD"/>
    <w:rsid w:val="00F35A8F"/>
    <w:rsid w:val="00F40B4C"/>
    <w:rsid w:val="00F43F79"/>
    <w:rsid w:val="00F55FB5"/>
    <w:rsid w:val="00F77975"/>
    <w:rsid w:val="00F930F1"/>
    <w:rsid w:val="00FB21C7"/>
    <w:rsid w:val="00FB3185"/>
    <w:rsid w:val="00FB55CF"/>
    <w:rsid w:val="00FB735D"/>
    <w:rsid w:val="00FC3DD3"/>
    <w:rsid w:val="00FC423A"/>
    <w:rsid w:val="00FC5E52"/>
    <w:rsid w:val="00FC6BC3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6BAF32-B5BF-4048-977B-0AF0C27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CA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8018CA"/>
    <w:pPr>
      <w:ind w:firstLine="240"/>
    </w:pPr>
  </w:style>
  <w:style w:type="paragraph" w:customStyle="1" w:styleId="a4">
    <w:name w:val="条文"/>
    <w:basedOn w:val="a"/>
    <w:rsid w:val="008018CA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8018CA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8018CA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8018CA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8018CA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8018CA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6E4F56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CD5BE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CD5BE4"/>
    <w:rPr>
      <w:rFonts w:ascii="ＭＳ 明朝" w:cs="Times New Roman"/>
      <w:snapToGrid w:val="0"/>
      <w:spacing w:val="2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CB0A7E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locked/>
    <w:rsid w:val="00CB0A7E"/>
    <w:rPr>
      <w:rFonts w:ascii="ＭＳ 明朝" w:cs="Times New Roman"/>
      <w:snapToGrid w:val="0"/>
      <w:spacing w:val="20"/>
      <w:sz w:val="16"/>
      <w:szCs w:val="16"/>
    </w:rPr>
  </w:style>
  <w:style w:type="paragraph" w:styleId="ae">
    <w:name w:val="Note Heading"/>
    <w:basedOn w:val="a"/>
    <w:next w:val="a"/>
    <w:link w:val="af"/>
    <w:uiPriority w:val="99"/>
    <w:rsid w:val="000C615F"/>
    <w:pPr>
      <w:autoSpaceDE/>
      <w:autoSpaceDN/>
      <w:spacing w:line="240" w:lineRule="auto"/>
      <w:jc w:val="center"/>
      <w:textAlignment w:val="auto"/>
    </w:pPr>
    <w:rPr>
      <w:spacing w:val="0"/>
    </w:rPr>
  </w:style>
  <w:style w:type="character" w:customStyle="1" w:styleId="af">
    <w:name w:val="記 (文字)"/>
    <w:basedOn w:val="a0"/>
    <w:link w:val="ae"/>
    <w:uiPriority w:val="99"/>
    <w:locked/>
    <w:rsid w:val="000C615F"/>
    <w:rPr>
      <w:rFonts w:ascii="ＭＳ 明朝" w:cs="Times New Roman"/>
      <w:sz w:val="24"/>
    </w:rPr>
  </w:style>
  <w:style w:type="paragraph" w:styleId="af0">
    <w:name w:val="Closing"/>
    <w:basedOn w:val="a"/>
    <w:link w:val="af1"/>
    <w:uiPriority w:val="99"/>
    <w:rsid w:val="000C615F"/>
    <w:pPr>
      <w:autoSpaceDE/>
      <w:autoSpaceDN/>
      <w:spacing w:line="240" w:lineRule="auto"/>
      <w:jc w:val="right"/>
      <w:textAlignment w:val="auto"/>
    </w:pPr>
    <w:rPr>
      <w:spacing w:val="0"/>
    </w:rPr>
  </w:style>
  <w:style w:type="character" w:customStyle="1" w:styleId="af1">
    <w:name w:val="結語 (文字)"/>
    <w:basedOn w:val="a0"/>
    <w:link w:val="af0"/>
    <w:uiPriority w:val="99"/>
    <w:locked/>
    <w:rsid w:val="000C615F"/>
    <w:rPr>
      <w:rFonts w:ascii="ＭＳ 明朝" w:cs="Times New Roman"/>
      <w:sz w:val="24"/>
    </w:rPr>
  </w:style>
  <w:style w:type="paragraph" w:styleId="af2">
    <w:name w:val="No Spacing"/>
    <w:uiPriority w:val="1"/>
    <w:qFormat/>
    <w:rsid w:val="00CE6D46"/>
    <w:pPr>
      <w:widowControl w:val="0"/>
      <w:wordWrap w:val="0"/>
      <w:autoSpaceDE w:val="0"/>
      <w:autoSpaceDN w:val="0"/>
      <w:textAlignment w:val="center"/>
    </w:pPr>
    <w:rPr>
      <w:rFonts w:ascii="ＭＳ 明朝"/>
      <w:spacing w:val="20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641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C64182"/>
    <w:rPr>
      <w:rFonts w:ascii="Arial" w:eastAsia="ＭＳ ゴシック" w:hAnsi="Arial" w:cs="Times New Roman"/>
      <w:snapToGrid w:val="0"/>
      <w:spacing w:val="20"/>
      <w:sz w:val="18"/>
      <w:szCs w:val="18"/>
    </w:rPr>
  </w:style>
  <w:style w:type="paragraph" w:styleId="af5">
    <w:name w:val="Date"/>
    <w:basedOn w:val="a"/>
    <w:next w:val="a"/>
    <w:link w:val="af6"/>
    <w:uiPriority w:val="99"/>
    <w:unhideWhenUsed/>
    <w:rsid w:val="002329C2"/>
    <w:pPr>
      <w:wordWrap/>
      <w:autoSpaceDE/>
      <w:autoSpaceDN/>
      <w:spacing w:line="240" w:lineRule="auto"/>
      <w:jc w:val="both"/>
      <w:textAlignment w:val="auto"/>
    </w:pPr>
    <w:rPr>
      <w:rFonts w:ascii="Century"/>
      <w:spacing w:val="0"/>
      <w:kern w:val="2"/>
      <w:szCs w:val="24"/>
    </w:rPr>
  </w:style>
  <w:style w:type="character" w:customStyle="1" w:styleId="af6">
    <w:name w:val="日付 (文字)"/>
    <w:basedOn w:val="a0"/>
    <w:link w:val="af5"/>
    <w:uiPriority w:val="99"/>
    <w:locked/>
    <w:rsid w:val="002329C2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2329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4397-887E-4DAF-9823-2C825AD7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古川麗美</dc:creator>
  <cp:keywords/>
  <dc:description/>
  <cp:lastModifiedBy>古川麗美</cp:lastModifiedBy>
  <cp:revision>2</cp:revision>
  <cp:lastPrinted>2019-03-04T04:06:00Z</cp:lastPrinted>
  <dcterms:created xsi:type="dcterms:W3CDTF">2022-03-30T09:44:00Z</dcterms:created>
  <dcterms:modified xsi:type="dcterms:W3CDTF">2022-03-30T09:44:00Z</dcterms:modified>
</cp:coreProperties>
</file>