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35" w:rsidRDefault="00406335" w:rsidP="000A3550">
      <w:pPr>
        <w:rPr>
          <w:szCs w:val="24"/>
        </w:rPr>
      </w:pPr>
    </w:p>
    <w:p w:rsidR="000A3550" w:rsidRDefault="000A3550" w:rsidP="000A3550">
      <w:pPr>
        <w:jc w:val="right"/>
        <w:rPr>
          <w:szCs w:val="24"/>
        </w:rPr>
      </w:pPr>
      <w:r>
        <w:rPr>
          <w:rFonts w:hint="eastAsia"/>
          <w:szCs w:val="24"/>
        </w:rPr>
        <w:t xml:space="preserve">　　</w:t>
      </w:r>
      <w:r w:rsidRPr="002F5539">
        <w:rPr>
          <w:rFonts w:hint="eastAsia"/>
          <w:szCs w:val="24"/>
        </w:rPr>
        <w:t>年</w:t>
      </w:r>
      <w:r>
        <w:rPr>
          <w:rFonts w:hint="eastAsia"/>
          <w:szCs w:val="24"/>
        </w:rPr>
        <w:t xml:space="preserve">　　</w:t>
      </w:r>
      <w:r w:rsidRPr="002F5539">
        <w:rPr>
          <w:rFonts w:hint="eastAsia"/>
          <w:szCs w:val="24"/>
        </w:rPr>
        <w:t>月　　日</w:t>
      </w:r>
      <w:r w:rsidR="00AB1E48">
        <w:rPr>
          <w:rFonts w:hint="eastAsia"/>
          <w:szCs w:val="24"/>
        </w:rPr>
        <w:t xml:space="preserve">　</w:t>
      </w:r>
    </w:p>
    <w:p w:rsidR="00406335" w:rsidRPr="002F5539" w:rsidRDefault="00406335" w:rsidP="000A3550">
      <w:pPr>
        <w:jc w:val="right"/>
        <w:rPr>
          <w:szCs w:val="24"/>
        </w:rPr>
      </w:pPr>
    </w:p>
    <w:p w:rsidR="000A3550" w:rsidRPr="00F01767" w:rsidRDefault="00F01767" w:rsidP="00F01767">
      <w:pPr>
        <w:jc w:val="center"/>
      </w:pPr>
      <w:r w:rsidRPr="00F01767">
        <w:rPr>
          <w:rFonts w:hint="eastAsia"/>
        </w:rPr>
        <w:t>尾張旭市少年少女消防団</w:t>
      </w:r>
      <w:r w:rsidR="00406335" w:rsidRPr="00F01767">
        <w:rPr>
          <w:rFonts w:hint="eastAsia"/>
        </w:rPr>
        <w:t>活動実績証明書交付</w:t>
      </w:r>
      <w:r w:rsidR="000A3550" w:rsidRPr="00F01767">
        <w:rPr>
          <w:rFonts w:hint="eastAsia"/>
        </w:rPr>
        <w:t>依頼書</w:t>
      </w:r>
    </w:p>
    <w:p w:rsidR="000A3550" w:rsidRDefault="000A3550" w:rsidP="000A3550">
      <w:pPr>
        <w:rPr>
          <w:szCs w:val="24"/>
        </w:rPr>
      </w:pPr>
    </w:p>
    <w:p w:rsidR="00F0368B" w:rsidRDefault="00AB1E48" w:rsidP="00F0368B">
      <w:pPr>
        <w:rPr>
          <w:szCs w:val="24"/>
        </w:rPr>
      </w:pPr>
      <w:r>
        <w:rPr>
          <w:rFonts w:hint="eastAsia"/>
          <w:szCs w:val="24"/>
        </w:rPr>
        <w:t>尾張旭</w:t>
      </w:r>
      <w:r w:rsidR="000A3550">
        <w:rPr>
          <w:rFonts w:hint="eastAsia"/>
          <w:szCs w:val="24"/>
        </w:rPr>
        <w:t>市消防長　殿</w:t>
      </w:r>
    </w:p>
    <w:p w:rsidR="00AB1E48" w:rsidRDefault="00AB1E48" w:rsidP="00AB1E48">
      <w:pPr>
        <w:ind w:firstLineChars="600" w:firstLine="1560"/>
        <w:rPr>
          <w:szCs w:val="24"/>
        </w:rPr>
      </w:pPr>
    </w:p>
    <w:p w:rsidR="000A3550" w:rsidRDefault="00AB1E48" w:rsidP="000A3550">
      <w:pPr>
        <w:rPr>
          <w:szCs w:val="24"/>
        </w:rPr>
      </w:pPr>
      <w:r>
        <w:rPr>
          <w:rFonts w:hint="eastAsia"/>
          <w:szCs w:val="24"/>
        </w:rPr>
        <w:t xml:space="preserve">　　　　　　　　　　　　　　　　　　　　申請者</w:t>
      </w:r>
      <w:r w:rsidR="00406335">
        <w:rPr>
          <w:rFonts w:hint="eastAsia"/>
          <w:szCs w:val="24"/>
        </w:rPr>
        <w:t xml:space="preserve">　</w:t>
      </w:r>
    </w:p>
    <w:p w:rsidR="000A3550" w:rsidRDefault="00202630" w:rsidP="000A3550">
      <w:pPr>
        <w:ind w:firstLineChars="2100" w:firstLine="5460"/>
        <w:rPr>
          <w:szCs w:val="24"/>
        </w:rPr>
      </w:pPr>
      <w:r>
        <w:rPr>
          <w:rFonts w:hint="eastAsia"/>
          <w:szCs w:val="24"/>
        </w:rPr>
        <w:t xml:space="preserve">氏名　　　　　　　　　　</w:t>
      </w:r>
      <w:bookmarkStart w:id="0" w:name="_GoBack"/>
      <w:bookmarkEnd w:id="0"/>
    </w:p>
    <w:p w:rsidR="000A3550" w:rsidRDefault="000A3550" w:rsidP="000A3550">
      <w:pPr>
        <w:rPr>
          <w:szCs w:val="24"/>
        </w:rPr>
      </w:pPr>
    </w:p>
    <w:p w:rsidR="000A3550" w:rsidRPr="00F8323A" w:rsidRDefault="000A3550" w:rsidP="000A3550">
      <w:pPr>
        <w:rPr>
          <w:szCs w:val="24"/>
        </w:rPr>
      </w:pPr>
      <w:r>
        <w:rPr>
          <w:rFonts w:hint="eastAsia"/>
          <w:szCs w:val="24"/>
        </w:rPr>
        <w:t xml:space="preserve">　</w:t>
      </w:r>
      <w:r w:rsidR="00406335">
        <w:rPr>
          <w:rFonts w:hint="eastAsia"/>
          <w:szCs w:val="24"/>
        </w:rPr>
        <w:t>下記の</w:t>
      </w:r>
      <w:r w:rsidR="002B41DC">
        <w:rPr>
          <w:rFonts w:hint="eastAsia"/>
          <w:szCs w:val="24"/>
        </w:rPr>
        <w:t>とおり交付を依頼し</w:t>
      </w:r>
      <w:r>
        <w:rPr>
          <w:rFonts w:hint="eastAsia"/>
          <w:szCs w:val="24"/>
        </w:rPr>
        <w:t>ます。</w:t>
      </w:r>
    </w:p>
    <w:p w:rsidR="000A3550" w:rsidRDefault="000A3550" w:rsidP="00AB1E48">
      <w:pPr>
        <w:pStyle w:val="af0"/>
      </w:pPr>
      <w:r>
        <w:rPr>
          <w:rFonts w:hint="eastAsia"/>
        </w:rPr>
        <w:t>記</w:t>
      </w:r>
    </w:p>
    <w:p w:rsidR="004C50E4" w:rsidRDefault="00C73FAD" w:rsidP="009F171F">
      <w:pPr>
        <w:spacing w:line="360" w:lineRule="auto"/>
        <w:rPr>
          <w:szCs w:val="24"/>
        </w:rPr>
      </w:pPr>
      <w:r>
        <w:rPr>
          <w:rFonts w:hint="eastAsia"/>
          <w:szCs w:val="24"/>
        </w:rPr>
        <w:t xml:space="preserve">１　</w:t>
      </w:r>
      <w:r w:rsidR="004C50E4" w:rsidRPr="0018227E">
        <w:rPr>
          <w:rFonts w:hint="eastAsia"/>
          <w:szCs w:val="24"/>
        </w:rPr>
        <w:t>交付対象者</w:t>
      </w:r>
    </w:p>
    <w:tbl>
      <w:tblPr>
        <w:tblStyle w:val="ab"/>
        <w:tblW w:w="8647" w:type="dxa"/>
        <w:tblInd w:w="392" w:type="dxa"/>
        <w:tblLayout w:type="fixed"/>
        <w:tblLook w:val="04A0" w:firstRow="1" w:lastRow="0" w:firstColumn="1" w:lastColumn="0" w:noHBand="0" w:noVBand="1"/>
      </w:tblPr>
      <w:tblGrid>
        <w:gridCol w:w="1985"/>
        <w:gridCol w:w="3118"/>
        <w:gridCol w:w="3544"/>
      </w:tblGrid>
      <w:tr w:rsidR="00F84F41" w:rsidTr="00C73FAD">
        <w:trPr>
          <w:trHeight w:hRule="exact" w:val="567"/>
        </w:trPr>
        <w:tc>
          <w:tcPr>
            <w:tcW w:w="1985" w:type="dxa"/>
            <w:tcFitText/>
            <w:vAlign w:val="center"/>
          </w:tcPr>
          <w:p w:rsidR="00F84F41" w:rsidRDefault="00F84F41" w:rsidP="00F84F41">
            <w:pPr>
              <w:spacing w:line="240" w:lineRule="auto"/>
              <w:jc w:val="center"/>
              <w:rPr>
                <w:szCs w:val="24"/>
              </w:rPr>
            </w:pPr>
            <w:r w:rsidRPr="00C73FAD">
              <w:rPr>
                <w:rFonts w:hint="eastAsia"/>
                <w:spacing w:val="1268"/>
                <w:szCs w:val="24"/>
              </w:rPr>
              <w:t>氏</w:t>
            </w:r>
            <w:r w:rsidRPr="00C73FAD">
              <w:rPr>
                <w:rFonts w:hint="eastAsia"/>
                <w:spacing w:val="0"/>
                <w:szCs w:val="24"/>
              </w:rPr>
              <w:t>名</w:t>
            </w:r>
          </w:p>
        </w:tc>
        <w:tc>
          <w:tcPr>
            <w:tcW w:w="6662" w:type="dxa"/>
            <w:gridSpan w:val="2"/>
            <w:vAlign w:val="center"/>
          </w:tcPr>
          <w:p w:rsidR="00F84F41" w:rsidRDefault="00F84F41" w:rsidP="00F84F41">
            <w:pPr>
              <w:spacing w:line="240" w:lineRule="auto"/>
              <w:rPr>
                <w:szCs w:val="24"/>
              </w:rPr>
            </w:pPr>
          </w:p>
        </w:tc>
      </w:tr>
      <w:tr w:rsidR="00F84F41" w:rsidTr="00C73FAD">
        <w:trPr>
          <w:trHeight w:hRule="exact" w:val="567"/>
        </w:trPr>
        <w:tc>
          <w:tcPr>
            <w:tcW w:w="1985" w:type="dxa"/>
            <w:tcFitText/>
            <w:vAlign w:val="center"/>
          </w:tcPr>
          <w:p w:rsidR="00F84F41" w:rsidRDefault="00F84F41" w:rsidP="00F84F41">
            <w:pPr>
              <w:spacing w:line="240" w:lineRule="auto"/>
              <w:jc w:val="center"/>
              <w:rPr>
                <w:szCs w:val="24"/>
              </w:rPr>
            </w:pPr>
            <w:r w:rsidRPr="00C73FAD">
              <w:rPr>
                <w:rFonts w:hint="eastAsia"/>
                <w:spacing w:val="262"/>
                <w:szCs w:val="24"/>
              </w:rPr>
              <w:t>生年月</w:t>
            </w:r>
            <w:r w:rsidRPr="00C73FAD">
              <w:rPr>
                <w:rFonts w:hint="eastAsia"/>
                <w:spacing w:val="3"/>
                <w:szCs w:val="24"/>
              </w:rPr>
              <w:t>日</w:t>
            </w:r>
          </w:p>
        </w:tc>
        <w:tc>
          <w:tcPr>
            <w:tcW w:w="6662" w:type="dxa"/>
            <w:gridSpan w:val="2"/>
            <w:vAlign w:val="center"/>
          </w:tcPr>
          <w:p w:rsidR="00F84F41" w:rsidRDefault="00F84F41" w:rsidP="00F84F41">
            <w:pPr>
              <w:spacing w:line="240" w:lineRule="auto"/>
              <w:rPr>
                <w:szCs w:val="24"/>
              </w:rPr>
            </w:pPr>
          </w:p>
        </w:tc>
      </w:tr>
      <w:tr w:rsidR="00F84F41" w:rsidTr="00C73FAD">
        <w:trPr>
          <w:trHeight w:hRule="exact" w:val="567"/>
        </w:trPr>
        <w:tc>
          <w:tcPr>
            <w:tcW w:w="1985" w:type="dxa"/>
            <w:tcFitText/>
            <w:vAlign w:val="center"/>
          </w:tcPr>
          <w:p w:rsidR="00F84F41" w:rsidRDefault="00F84F41" w:rsidP="00F84F41">
            <w:pPr>
              <w:spacing w:line="240" w:lineRule="auto"/>
              <w:jc w:val="center"/>
              <w:rPr>
                <w:szCs w:val="24"/>
              </w:rPr>
            </w:pPr>
            <w:r w:rsidRPr="00C73FAD">
              <w:rPr>
                <w:rFonts w:hint="eastAsia"/>
                <w:spacing w:val="61"/>
                <w:szCs w:val="24"/>
              </w:rPr>
              <w:t>学校名・学</w:t>
            </w:r>
            <w:r w:rsidRPr="00C73FAD">
              <w:rPr>
                <w:rFonts w:hint="eastAsia"/>
                <w:spacing w:val="4"/>
                <w:szCs w:val="24"/>
              </w:rPr>
              <w:t>年</w:t>
            </w:r>
          </w:p>
        </w:tc>
        <w:tc>
          <w:tcPr>
            <w:tcW w:w="6662" w:type="dxa"/>
            <w:gridSpan w:val="2"/>
            <w:vAlign w:val="center"/>
          </w:tcPr>
          <w:p w:rsidR="00F84F41" w:rsidRDefault="00F84F41" w:rsidP="00F84F41">
            <w:pPr>
              <w:spacing w:line="240" w:lineRule="auto"/>
              <w:rPr>
                <w:szCs w:val="24"/>
              </w:rPr>
            </w:pPr>
          </w:p>
        </w:tc>
      </w:tr>
      <w:tr w:rsidR="00F84F41" w:rsidTr="00C73FAD">
        <w:trPr>
          <w:trHeight w:hRule="exact" w:val="567"/>
        </w:trPr>
        <w:tc>
          <w:tcPr>
            <w:tcW w:w="1985" w:type="dxa"/>
            <w:vMerge w:val="restart"/>
            <w:tcFitText/>
            <w:vAlign w:val="center"/>
          </w:tcPr>
          <w:p w:rsidR="00F84F41" w:rsidRDefault="00F84F41" w:rsidP="00F84F41">
            <w:pPr>
              <w:spacing w:line="240" w:lineRule="auto"/>
              <w:jc w:val="center"/>
              <w:rPr>
                <w:szCs w:val="24"/>
              </w:rPr>
            </w:pPr>
            <w:r w:rsidRPr="00C73FAD">
              <w:rPr>
                <w:rFonts w:hint="eastAsia"/>
                <w:spacing w:val="262"/>
                <w:szCs w:val="24"/>
              </w:rPr>
              <w:t>活動期</w:t>
            </w:r>
            <w:r w:rsidRPr="00C73FAD">
              <w:rPr>
                <w:rFonts w:hint="eastAsia"/>
                <w:spacing w:val="3"/>
                <w:szCs w:val="24"/>
              </w:rPr>
              <w:t>間</w:t>
            </w:r>
          </w:p>
        </w:tc>
        <w:tc>
          <w:tcPr>
            <w:tcW w:w="3118" w:type="dxa"/>
            <w:vMerge w:val="restart"/>
            <w:vAlign w:val="center"/>
          </w:tcPr>
          <w:p w:rsidR="00F84F41" w:rsidRDefault="00F84F41" w:rsidP="00C73FAD">
            <w:pPr>
              <w:spacing w:line="240" w:lineRule="auto"/>
              <w:ind w:firstLineChars="150" w:firstLine="390"/>
              <w:rPr>
                <w:szCs w:val="24"/>
              </w:rPr>
            </w:pPr>
            <w:r>
              <w:rPr>
                <w:rFonts w:hint="eastAsia"/>
                <w:szCs w:val="24"/>
              </w:rPr>
              <w:t xml:space="preserve">　</w:t>
            </w:r>
            <w:r w:rsidR="00F01767">
              <w:rPr>
                <w:rFonts w:hint="eastAsia"/>
                <w:szCs w:val="24"/>
              </w:rPr>
              <w:t xml:space="preserve"> </w:t>
            </w:r>
            <w:r>
              <w:rPr>
                <w:rFonts w:hint="eastAsia"/>
                <w:szCs w:val="24"/>
              </w:rPr>
              <w:t xml:space="preserve">年　</w:t>
            </w:r>
            <w:r w:rsidR="00F01767">
              <w:rPr>
                <w:rFonts w:hint="eastAsia"/>
                <w:szCs w:val="24"/>
              </w:rPr>
              <w:t xml:space="preserve"> </w:t>
            </w:r>
            <w:r>
              <w:rPr>
                <w:rFonts w:hint="eastAsia"/>
                <w:szCs w:val="24"/>
              </w:rPr>
              <w:t xml:space="preserve">月　</w:t>
            </w:r>
            <w:r w:rsidR="00F01767">
              <w:rPr>
                <w:rFonts w:hint="eastAsia"/>
                <w:szCs w:val="24"/>
              </w:rPr>
              <w:t xml:space="preserve"> </w:t>
            </w:r>
            <w:r>
              <w:rPr>
                <w:rFonts w:hint="eastAsia"/>
                <w:szCs w:val="24"/>
              </w:rPr>
              <w:t>日</w:t>
            </w:r>
            <w:r w:rsidR="00F01767">
              <w:rPr>
                <w:rFonts w:hint="eastAsia"/>
                <w:szCs w:val="24"/>
              </w:rPr>
              <w:t>から</w:t>
            </w:r>
          </w:p>
        </w:tc>
        <w:tc>
          <w:tcPr>
            <w:tcW w:w="3544" w:type="dxa"/>
            <w:vAlign w:val="center"/>
          </w:tcPr>
          <w:p w:rsidR="00F84F41" w:rsidRDefault="00F01767" w:rsidP="00F01767">
            <w:pPr>
              <w:spacing w:line="240" w:lineRule="auto"/>
              <w:rPr>
                <w:szCs w:val="24"/>
              </w:rPr>
            </w:pPr>
            <w:r w:rsidRPr="00F01767">
              <w:rPr>
                <w:rFonts w:hint="eastAsia"/>
                <w:sz w:val="28"/>
                <w:szCs w:val="24"/>
              </w:rPr>
              <w:t>□</w:t>
            </w:r>
            <w:r>
              <w:rPr>
                <w:rFonts w:hint="eastAsia"/>
                <w:szCs w:val="24"/>
              </w:rPr>
              <w:t xml:space="preserve">　現在に至る</w:t>
            </w:r>
          </w:p>
        </w:tc>
      </w:tr>
      <w:tr w:rsidR="00F84F41" w:rsidTr="00C73FAD">
        <w:trPr>
          <w:trHeight w:hRule="exact" w:val="567"/>
        </w:trPr>
        <w:tc>
          <w:tcPr>
            <w:tcW w:w="1985" w:type="dxa"/>
            <w:vMerge/>
            <w:tcFitText/>
            <w:vAlign w:val="center"/>
          </w:tcPr>
          <w:p w:rsidR="00F84F41" w:rsidRPr="00F84F41" w:rsidRDefault="00F84F41" w:rsidP="00F84F41">
            <w:pPr>
              <w:spacing w:line="240" w:lineRule="auto"/>
              <w:jc w:val="center"/>
              <w:rPr>
                <w:spacing w:val="357"/>
                <w:szCs w:val="24"/>
              </w:rPr>
            </w:pPr>
          </w:p>
        </w:tc>
        <w:tc>
          <w:tcPr>
            <w:tcW w:w="3118" w:type="dxa"/>
            <w:vMerge/>
            <w:vAlign w:val="center"/>
          </w:tcPr>
          <w:p w:rsidR="00F84F41" w:rsidRDefault="00F84F41" w:rsidP="00F84F41">
            <w:pPr>
              <w:spacing w:line="240" w:lineRule="auto"/>
              <w:ind w:firstLineChars="100" w:firstLine="260"/>
              <w:rPr>
                <w:szCs w:val="24"/>
              </w:rPr>
            </w:pPr>
          </w:p>
        </w:tc>
        <w:tc>
          <w:tcPr>
            <w:tcW w:w="3544" w:type="dxa"/>
            <w:vAlign w:val="center"/>
          </w:tcPr>
          <w:p w:rsidR="00F84F41" w:rsidRDefault="00F01767" w:rsidP="00F01767">
            <w:pPr>
              <w:spacing w:line="240" w:lineRule="auto"/>
              <w:rPr>
                <w:szCs w:val="24"/>
              </w:rPr>
            </w:pPr>
            <w:r w:rsidRPr="00F01767">
              <w:rPr>
                <w:rFonts w:hint="eastAsia"/>
                <w:sz w:val="28"/>
                <w:szCs w:val="24"/>
              </w:rPr>
              <w:t>□</w:t>
            </w:r>
            <w:r>
              <w:rPr>
                <w:rFonts w:hint="eastAsia"/>
                <w:szCs w:val="24"/>
              </w:rPr>
              <w:t xml:space="preserve">　　 </w:t>
            </w:r>
            <w:r>
              <w:rPr>
                <w:szCs w:val="24"/>
              </w:rPr>
              <w:t xml:space="preserve"> </w:t>
            </w:r>
            <w:r>
              <w:rPr>
                <w:rFonts w:hint="eastAsia"/>
                <w:szCs w:val="24"/>
              </w:rPr>
              <w:t>年 　月　 日まで</w:t>
            </w:r>
          </w:p>
        </w:tc>
      </w:tr>
      <w:tr w:rsidR="00F84F41" w:rsidTr="00C73FAD">
        <w:trPr>
          <w:trHeight w:val="2404"/>
        </w:trPr>
        <w:tc>
          <w:tcPr>
            <w:tcW w:w="1985" w:type="dxa"/>
            <w:tcFitText/>
            <w:vAlign w:val="center"/>
          </w:tcPr>
          <w:p w:rsidR="00F84F41" w:rsidRDefault="00F84F41" w:rsidP="00F84F41">
            <w:pPr>
              <w:spacing w:line="240" w:lineRule="auto"/>
              <w:jc w:val="center"/>
              <w:rPr>
                <w:szCs w:val="24"/>
              </w:rPr>
            </w:pPr>
            <w:r w:rsidRPr="00C73FAD">
              <w:rPr>
                <w:rFonts w:hint="eastAsia"/>
                <w:spacing w:val="262"/>
                <w:szCs w:val="24"/>
              </w:rPr>
              <w:t>交付理</w:t>
            </w:r>
            <w:r w:rsidRPr="00C73FAD">
              <w:rPr>
                <w:rFonts w:hint="eastAsia"/>
                <w:spacing w:val="3"/>
                <w:szCs w:val="24"/>
              </w:rPr>
              <w:t>由</w:t>
            </w:r>
          </w:p>
        </w:tc>
        <w:tc>
          <w:tcPr>
            <w:tcW w:w="6662" w:type="dxa"/>
            <w:gridSpan w:val="2"/>
            <w:vAlign w:val="center"/>
          </w:tcPr>
          <w:p w:rsidR="00F84F41" w:rsidRDefault="00F84F41" w:rsidP="00F84F41">
            <w:pPr>
              <w:spacing w:line="240" w:lineRule="auto"/>
              <w:rPr>
                <w:szCs w:val="24"/>
              </w:rPr>
            </w:pPr>
          </w:p>
        </w:tc>
      </w:tr>
    </w:tbl>
    <w:p w:rsidR="00C73FAD" w:rsidRDefault="00C73FAD" w:rsidP="00C73FAD">
      <w:pPr>
        <w:spacing w:line="240" w:lineRule="auto"/>
        <w:rPr>
          <w:szCs w:val="24"/>
        </w:rPr>
      </w:pPr>
    </w:p>
    <w:p w:rsidR="00C73FAD" w:rsidRDefault="00C73FAD" w:rsidP="00C73FAD">
      <w:pPr>
        <w:spacing w:line="240" w:lineRule="auto"/>
        <w:rPr>
          <w:szCs w:val="24"/>
        </w:rPr>
      </w:pPr>
      <w:r>
        <w:rPr>
          <w:rFonts w:hint="eastAsia"/>
          <w:szCs w:val="24"/>
        </w:rPr>
        <w:t>２　交付依頼書類</w:t>
      </w:r>
    </w:p>
    <w:p w:rsidR="004C50E4" w:rsidRDefault="00C73FAD" w:rsidP="00C73FAD">
      <w:pPr>
        <w:spacing w:line="240" w:lineRule="auto"/>
        <w:rPr>
          <w:szCs w:val="24"/>
        </w:rPr>
      </w:pPr>
      <w:r>
        <w:rPr>
          <w:rFonts w:hint="eastAsia"/>
          <w:szCs w:val="24"/>
        </w:rPr>
        <w:t xml:space="preserve">　　</w:t>
      </w:r>
      <w:r w:rsidRPr="00F01767">
        <w:rPr>
          <w:rFonts w:hint="eastAsia"/>
        </w:rPr>
        <w:t>尾張旭市少年少女消防団活動実績証明書</w:t>
      </w:r>
    </w:p>
    <w:p w:rsidR="000A3550" w:rsidRPr="000A3550" w:rsidRDefault="000A3550" w:rsidP="00C73FAD">
      <w:pPr>
        <w:spacing w:line="240" w:lineRule="auto"/>
      </w:pPr>
    </w:p>
    <w:sectPr w:rsidR="000A3550" w:rsidRPr="000A3550" w:rsidSect="00B94521">
      <w:headerReference w:type="default" r:id="rId7"/>
      <w:pgSz w:w="11906" w:h="16838" w:code="9"/>
      <w:pgMar w:top="1134" w:right="1384" w:bottom="907" w:left="1384"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2D" w:rsidRDefault="001D4E2D" w:rsidP="006216AD">
      <w:pPr>
        <w:spacing w:line="240" w:lineRule="auto"/>
      </w:pPr>
      <w:r>
        <w:separator/>
      </w:r>
    </w:p>
  </w:endnote>
  <w:endnote w:type="continuationSeparator" w:id="0">
    <w:p w:rsidR="001D4E2D" w:rsidRDefault="001D4E2D" w:rsidP="00621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2D" w:rsidRDefault="001D4E2D" w:rsidP="006216AD">
      <w:pPr>
        <w:spacing w:line="240" w:lineRule="auto"/>
      </w:pPr>
      <w:r>
        <w:separator/>
      </w:r>
    </w:p>
  </w:footnote>
  <w:footnote w:type="continuationSeparator" w:id="0">
    <w:p w:rsidR="001D4E2D" w:rsidRDefault="001D4E2D" w:rsidP="00621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20" w:rsidRDefault="00486520" w:rsidP="009E5078">
    <w:pPr>
      <w:pStyle w:val="a7"/>
      <w:spacing w:line="220" w:lineRule="exac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30"/>
  <w:drawingGridVerticalSpacing w:val="212"/>
  <w:displayHorizontalDrawingGridEvery w:val="2"/>
  <w:displayVerticalDrawingGridEvery w:val="2"/>
  <w:characterSpacingControl w:val="doNotCompress"/>
  <w:noLineBreaksAfter w:lang="ja-JP" w:val="$[\{£¥‘“〈《「『【〔＄［｛｢￡￥"/>
  <w:noLineBreaksBefore w:lang="ja-JP" w:val="!%),.:;?]}¢°’”‰′″、。》』】〕゛゜ゝゞ・ヽヾ！，．：；？］｝｡｣､･ﾞﾟ￠"/>
  <w:hdrShapeDefaults>
    <o:shapedefaults v:ext="edit" spidmax="14337">
      <v:textbox inset="5.85pt,.7pt,5.85pt,.7pt"/>
      <o:colormru v:ext="edit" colors="#ff6161,#ff8f8f"/>
      <o:colormenu v:ext="edit" strokecolor="red"/>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1126ED"/>
    <w:rsid w:val="00047691"/>
    <w:rsid w:val="000535EA"/>
    <w:rsid w:val="000564D5"/>
    <w:rsid w:val="00061DB2"/>
    <w:rsid w:val="00063846"/>
    <w:rsid w:val="00063B1A"/>
    <w:rsid w:val="00091468"/>
    <w:rsid w:val="000A3550"/>
    <w:rsid w:val="000A515E"/>
    <w:rsid w:val="000B5645"/>
    <w:rsid w:val="000C13DD"/>
    <w:rsid w:val="000E2B13"/>
    <w:rsid w:val="000F0D8D"/>
    <w:rsid w:val="00111074"/>
    <w:rsid w:val="001126ED"/>
    <w:rsid w:val="00121828"/>
    <w:rsid w:val="00132973"/>
    <w:rsid w:val="00140324"/>
    <w:rsid w:val="00143781"/>
    <w:rsid w:val="00181306"/>
    <w:rsid w:val="0018227E"/>
    <w:rsid w:val="00190F59"/>
    <w:rsid w:val="001A3C75"/>
    <w:rsid w:val="001B471A"/>
    <w:rsid w:val="001B5E4C"/>
    <w:rsid w:val="001D4E2D"/>
    <w:rsid w:val="001D63D4"/>
    <w:rsid w:val="001E42E3"/>
    <w:rsid w:val="001E69D1"/>
    <w:rsid w:val="001F3DBE"/>
    <w:rsid w:val="001F7F0A"/>
    <w:rsid w:val="00202630"/>
    <w:rsid w:val="00203128"/>
    <w:rsid w:val="00221038"/>
    <w:rsid w:val="00233C51"/>
    <w:rsid w:val="002433B6"/>
    <w:rsid w:val="00243F82"/>
    <w:rsid w:val="00254890"/>
    <w:rsid w:val="00262FED"/>
    <w:rsid w:val="00294A41"/>
    <w:rsid w:val="002B41DC"/>
    <w:rsid w:val="002D0ED0"/>
    <w:rsid w:val="00302C0C"/>
    <w:rsid w:val="00307837"/>
    <w:rsid w:val="00317632"/>
    <w:rsid w:val="003248EC"/>
    <w:rsid w:val="00325332"/>
    <w:rsid w:val="00327B87"/>
    <w:rsid w:val="00331DFF"/>
    <w:rsid w:val="0033240C"/>
    <w:rsid w:val="0033373C"/>
    <w:rsid w:val="00335012"/>
    <w:rsid w:val="0033609C"/>
    <w:rsid w:val="0037007F"/>
    <w:rsid w:val="00375610"/>
    <w:rsid w:val="00386D87"/>
    <w:rsid w:val="003A0A02"/>
    <w:rsid w:val="003D0144"/>
    <w:rsid w:val="003D15D3"/>
    <w:rsid w:val="003E5EEA"/>
    <w:rsid w:val="00404A42"/>
    <w:rsid w:val="00406335"/>
    <w:rsid w:val="00424865"/>
    <w:rsid w:val="004308D4"/>
    <w:rsid w:val="00431C39"/>
    <w:rsid w:val="0044122F"/>
    <w:rsid w:val="00456C27"/>
    <w:rsid w:val="00463222"/>
    <w:rsid w:val="00486520"/>
    <w:rsid w:val="004A53C9"/>
    <w:rsid w:val="004C50E4"/>
    <w:rsid w:val="004C7E2A"/>
    <w:rsid w:val="004D1AFF"/>
    <w:rsid w:val="004F55CD"/>
    <w:rsid w:val="004F7547"/>
    <w:rsid w:val="00501F7A"/>
    <w:rsid w:val="005020FA"/>
    <w:rsid w:val="005047E4"/>
    <w:rsid w:val="00525710"/>
    <w:rsid w:val="005261C5"/>
    <w:rsid w:val="0053376E"/>
    <w:rsid w:val="00543BC1"/>
    <w:rsid w:val="00593D07"/>
    <w:rsid w:val="00594D02"/>
    <w:rsid w:val="00596AE3"/>
    <w:rsid w:val="00597E06"/>
    <w:rsid w:val="005B7CAB"/>
    <w:rsid w:val="005D10BB"/>
    <w:rsid w:val="005D1366"/>
    <w:rsid w:val="0060520F"/>
    <w:rsid w:val="00610F1A"/>
    <w:rsid w:val="006216AD"/>
    <w:rsid w:val="00623897"/>
    <w:rsid w:val="0064093C"/>
    <w:rsid w:val="00667F43"/>
    <w:rsid w:val="00672AE7"/>
    <w:rsid w:val="00675D70"/>
    <w:rsid w:val="00680447"/>
    <w:rsid w:val="00694060"/>
    <w:rsid w:val="006A7B1E"/>
    <w:rsid w:val="006B11A2"/>
    <w:rsid w:val="006B218D"/>
    <w:rsid w:val="006B7D13"/>
    <w:rsid w:val="006C3979"/>
    <w:rsid w:val="006C59B7"/>
    <w:rsid w:val="006D4837"/>
    <w:rsid w:val="006D63B9"/>
    <w:rsid w:val="006E7AE1"/>
    <w:rsid w:val="006F01CC"/>
    <w:rsid w:val="00702026"/>
    <w:rsid w:val="00707E26"/>
    <w:rsid w:val="00725421"/>
    <w:rsid w:val="007259AC"/>
    <w:rsid w:val="0073535D"/>
    <w:rsid w:val="0074352E"/>
    <w:rsid w:val="00781B0E"/>
    <w:rsid w:val="00790BF3"/>
    <w:rsid w:val="00792618"/>
    <w:rsid w:val="00792B57"/>
    <w:rsid w:val="00797F12"/>
    <w:rsid w:val="007B088D"/>
    <w:rsid w:val="007D1099"/>
    <w:rsid w:val="007E2B0D"/>
    <w:rsid w:val="007F36A0"/>
    <w:rsid w:val="0080065C"/>
    <w:rsid w:val="00805A35"/>
    <w:rsid w:val="00811F9A"/>
    <w:rsid w:val="00816219"/>
    <w:rsid w:val="00823082"/>
    <w:rsid w:val="008309F5"/>
    <w:rsid w:val="0084004B"/>
    <w:rsid w:val="00843ED7"/>
    <w:rsid w:val="0084779F"/>
    <w:rsid w:val="008535DF"/>
    <w:rsid w:val="008961FB"/>
    <w:rsid w:val="008A2A2B"/>
    <w:rsid w:val="008A4E49"/>
    <w:rsid w:val="008A6564"/>
    <w:rsid w:val="008B2EA0"/>
    <w:rsid w:val="008C5042"/>
    <w:rsid w:val="008C74CB"/>
    <w:rsid w:val="008D0600"/>
    <w:rsid w:val="008D4FDB"/>
    <w:rsid w:val="008D689A"/>
    <w:rsid w:val="008E0F26"/>
    <w:rsid w:val="008F38AD"/>
    <w:rsid w:val="00920B9F"/>
    <w:rsid w:val="00936C64"/>
    <w:rsid w:val="00955C4F"/>
    <w:rsid w:val="0096610D"/>
    <w:rsid w:val="00972847"/>
    <w:rsid w:val="0098009D"/>
    <w:rsid w:val="00987A42"/>
    <w:rsid w:val="00994081"/>
    <w:rsid w:val="009B0C5B"/>
    <w:rsid w:val="009B3FD3"/>
    <w:rsid w:val="009B61F1"/>
    <w:rsid w:val="009B74AA"/>
    <w:rsid w:val="009C5F6C"/>
    <w:rsid w:val="009D4500"/>
    <w:rsid w:val="009E5078"/>
    <w:rsid w:val="009F171F"/>
    <w:rsid w:val="009F42BE"/>
    <w:rsid w:val="00A0080E"/>
    <w:rsid w:val="00A44981"/>
    <w:rsid w:val="00A5457E"/>
    <w:rsid w:val="00A61163"/>
    <w:rsid w:val="00A63575"/>
    <w:rsid w:val="00A6388A"/>
    <w:rsid w:val="00A73248"/>
    <w:rsid w:val="00A80060"/>
    <w:rsid w:val="00A964AF"/>
    <w:rsid w:val="00AB1E48"/>
    <w:rsid w:val="00AB4499"/>
    <w:rsid w:val="00AB48A9"/>
    <w:rsid w:val="00AB79C6"/>
    <w:rsid w:val="00AE23FC"/>
    <w:rsid w:val="00B0074F"/>
    <w:rsid w:val="00B11075"/>
    <w:rsid w:val="00B11C78"/>
    <w:rsid w:val="00B15347"/>
    <w:rsid w:val="00B367ED"/>
    <w:rsid w:val="00B416E3"/>
    <w:rsid w:val="00B45C82"/>
    <w:rsid w:val="00B5325F"/>
    <w:rsid w:val="00B532F5"/>
    <w:rsid w:val="00B66DB0"/>
    <w:rsid w:val="00B7071F"/>
    <w:rsid w:val="00B76A6D"/>
    <w:rsid w:val="00B907D1"/>
    <w:rsid w:val="00B9193F"/>
    <w:rsid w:val="00B94521"/>
    <w:rsid w:val="00B95C55"/>
    <w:rsid w:val="00BA35E6"/>
    <w:rsid w:val="00BA676B"/>
    <w:rsid w:val="00BA6E0E"/>
    <w:rsid w:val="00C0367C"/>
    <w:rsid w:val="00C10527"/>
    <w:rsid w:val="00C1777F"/>
    <w:rsid w:val="00C251E5"/>
    <w:rsid w:val="00C32FBE"/>
    <w:rsid w:val="00C3458E"/>
    <w:rsid w:val="00C464B6"/>
    <w:rsid w:val="00C505F0"/>
    <w:rsid w:val="00C60541"/>
    <w:rsid w:val="00C63D9E"/>
    <w:rsid w:val="00C73FAD"/>
    <w:rsid w:val="00C74F0B"/>
    <w:rsid w:val="00C769EC"/>
    <w:rsid w:val="00C8456F"/>
    <w:rsid w:val="00C85DC4"/>
    <w:rsid w:val="00CA173D"/>
    <w:rsid w:val="00CC1052"/>
    <w:rsid w:val="00CC3749"/>
    <w:rsid w:val="00CC3F28"/>
    <w:rsid w:val="00CE23F7"/>
    <w:rsid w:val="00CF5402"/>
    <w:rsid w:val="00CF5B18"/>
    <w:rsid w:val="00D02993"/>
    <w:rsid w:val="00D041C6"/>
    <w:rsid w:val="00D25964"/>
    <w:rsid w:val="00D31C6C"/>
    <w:rsid w:val="00D6125F"/>
    <w:rsid w:val="00D65E88"/>
    <w:rsid w:val="00D662AB"/>
    <w:rsid w:val="00D710AE"/>
    <w:rsid w:val="00D7719F"/>
    <w:rsid w:val="00D776B5"/>
    <w:rsid w:val="00DA05A7"/>
    <w:rsid w:val="00DA189C"/>
    <w:rsid w:val="00DC1ACC"/>
    <w:rsid w:val="00DC325C"/>
    <w:rsid w:val="00DC7ED1"/>
    <w:rsid w:val="00DD62E6"/>
    <w:rsid w:val="00DE28CB"/>
    <w:rsid w:val="00DE7DE0"/>
    <w:rsid w:val="00DF3763"/>
    <w:rsid w:val="00DF50D1"/>
    <w:rsid w:val="00DF7076"/>
    <w:rsid w:val="00E17DC4"/>
    <w:rsid w:val="00E30A34"/>
    <w:rsid w:val="00E32F38"/>
    <w:rsid w:val="00E34BA0"/>
    <w:rsid w:val="00E40C2C"/>
    <w:rsid w:val="00E47D45"/>
    <w:rsid w:val="00E52565"/>
    <w:rsid w:val="00E715CC"/>
    <w:rsid w:val="00E840D3"/>
    <w:rsid w:val="00E90B05"/>
    <w:rsid w:val="00EA4D6F"/>
    <w:rsid w:val="00EB3953"/>
    <w:rsid w:val="00EB5229"/>
    <w:rsid w:val="00EB5814"/>
    <w:rsid w:val="00EB6388"/>
    <w:rsid w:val="00EC1D58"/>
    <w:rsid w:val="00EC77E2"/>
    <w:rsid w:val="00ED18CF"/>
    <w:rsid w:val="00ED358F"/>
    <w:rsid w:val="00F01124"/>
    <w:rsid w:val="00F01767"/>
    <w:rsid w:val="00F0368B"/>
    <w:rsid w:val="00F150CF"/>
    <w:rsid w:val="00F15122"/>
    <w:rsid w:val="00F16148"/>
    <w:rsid w:val="00F17B38"/>
    <w:rsid w:val="00F23AB1"/>
    <w:rsid w:val="00F32092"/>
    <w:rsid w:val="00F325E2"/>
    <w:rsid w:val="00F34BA6"/>
    <w:rsid w:val="00F43F79"/>
    <w:rsid w:val="00F527C1"/>
    <w:rsid w:val="00F70AEC"/>
    <w:rsid w:val="00F7221A"/>
    <w:rsid w:val="00F7394E"/>
    <w:rsid w:val="00F833C0"/>
    <w:rsid w:val="00F84F41"/>
    <w:rsid w:val="00F930F1"/>
    <w:rsid w:val="00F957D0"/>
    <w:rsid w:val="00FA4D29"/>
    <w:rsid w:val="00FB21C7"/>
    <w:rsid w:val="00FC3D42"/>
    <w:rsid w:val="00FD32E1"/>
    <w:rsid w:val="00FE4012"/>
    <w:rsid w:val="00FE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ff6161,#ff8f8f"/>
      <o:colormenu v:ext="edit" strokecolor="red"/>
    </o:shapedefaults>
    <o:shapelayout v:ext="edit">
      <o:idmap v:ext="edit" data="1"/>
    </o:shapelayout>
  </w:shapeDefaults>
  <w:decimalSymbol w:val="."/>
  <w:listSeparator w:val=","/>
  <w14:docId w14:val="27FA273E"/>
  <w15:docId w15:val="{D84F9DE6-75D3-4988-B15B-2E765A7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D0"/>
    <w:pPr>
      <w:widowControl w:val="0"/>
      <w:wordWrap w:val="0"/>
      <w:autoSpaceDE w:val="0"/>
      <w:autoSpaceDN w:val="0"/>
      <w:spacing w:line="420" w:lineRule="exact"/>
      <w:textAlignment w:val="center"/>
    </w:pPr>
    <w:rPr>
      <w:rFonts w:ascii="ＭＳ 明朝"/>
      <w:snapToGrid w:val="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文"/>
    <w:basedOn w:val="a"/>
    <w:rsid w:val="00F957D0"/>
    <w:pPr>
      <w:ind w:firstLine="240"/>
    </w:pPr>
  </w:style>
  <w:style w:type="paragraph" w:customStyle="1" w:styleId="a4">
    <w:name w:val="条文"/>
    <w:basedOn w:val="a"/>
    <w:rsid w:val="00F957D0"/>
    <w:pPr>
      <w:ind w:left="100" w:hangingChars="100" w:hanging="100"/>
    </w:pPr>
  </w:style>
  <w:style w:type="paragraph" w:styleId="a5">
    <w:name w:val="Block Text"/>
    <w:basedOn w:val="a"/>
    <w:semiHidden/>
    <w:rsid w:val="00F957D0"/>
    <w:pPr>
      <w:ind w:left="778" w:right="-1" w:hangingChars="300" w:hanging="778"/>
    </w:pPr>
    <w:rPr>
      <w:noProof/>
      <w:snapToGrid/>
    </w:rPr>
  </w:style>
  <w:style w:type="paragraph" w:styleId="a6">
    <w:name w:val="Body Text"/>
    <w:basedOn w:val="a"/>
    <w:semiHidden/>
    <w:rsid w:val="00F957D0"/>
    <w:pPr>
      <w:ind w:rightChars="2" w:right="5"/>
    </w:pPr>
  </w:style>
  <w:style w:type="paragraph" w:styleId="a7">
    <w:name w:val="header"/>
    <w:basedOn w:val="a"/>
    <w:semiHidden/>
    <w:rsid w:val="00F957D0"/>
    <w:pPr>
      <w:tabs>
        <w:tab w:val="center" w:pos="4252"/>
        <w:tab w:val="right" w:pos="8504"/>
      </w:tabs>
      <w:snapToGrid w:val="0"/>
    </w:pPr>
  </w:style>
  <w:style w:type="paragraph" w:styleId="2">
    <w:name w:val="Body Text 2"/>
    <w:basedOn w:val="a"/>
    <w:semiHidden/>
    <w:rsid w:val="00F957D0"/>
    <w:pPr>
      <w:ind w:rightChars="-97" w:right="-251"/>
    </w:pPr>
  </w:style>
  <w:style w:type="paragraph" w:styleId="a8">
    <w:name w:val="footer"/>
    <w:basedOn w:val="a"/>
    <w:link w:val="a9"/>
    <w:uiPriority w:val="99"/>
    <w:rsid w:val="00F957D0"/>
    <w:pPr>
      <w:tabs>
        <w:tab w:val="center" w:pos="4252"/>
        <w:tab w:val="right" w:pos="8504"/>
      </w:tabs>
      <w:snapToGrid w:val="0"/>
    </w:pPr>
  </w:style>
  <w:style w:type="character" w:styleId="aa">
    <w:name w:val="page number"/>
    <w:basedOn w:val="a0"/>
    <w:semiHidden/>
    <w:rsid w:val="00F957D0"/>
  </w:style>
  <w:style w:type="paragraph" w:styleId="3">
    <w:name w:val="Body Text 3"/>
    <w:basedOn w:val="a"/>
    <w:semiHidden/>
    <w:rsid w:val="00F957D0"/>
    <w:pPr>
      <w:ind w:right="-252"/>
    </w:pPr>
  </w:style>
  <w:style w:type="character" w:customStyle="1" w:styleId="a9">
    <w:name w:val="フッター (文字)"/>
    <w:basedOn w:val="a0"/>
    <w:link w:val="a8"/>
    <w:uiPriority w:val="99"/>
    <w:rsid w:val="00B532F5"/>
    <w:rPr>
      <w:rFonts w:ascii="ＭＳ 明朝"/>
      <w:snapToGrid w:val="0"/>
      <w:spacing w:val="20"/>
      <w:sz w:val="24"/>
    </w:rPr>
  </w:style>
  <w:style w:type="table" w:styleId="ab">
    <w:name w:val="Table Grid"/>
    <w:basedOn w:val="a1"/>
    <w:uiPriority w:val="59"/>
    <w:rsid w:val="00DA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15347"/>
    <w:rPr>
      <w:color w:val="0000FF"/>
      <w:u w:val="single"/>
    </w:rPr>
  </w:style>
  <w:style w:type="character" w:styleId="ad">
    <w:name w:val="FollowedHyperlink"/>
    <w:basedOn w:val="a0"/>
    <w:uiPriority w:val="99"/>
    <w:semiHidden/>
    <w:unhideWhenUsed/>
    <w:rsid w:val="00C769EC"/>
    <w:rPr>
      <w:color w:val="800080"/>
      <w:u w:val="single"/>
    </w:rPr>
  </w:style>
  <w:style w:type="paragraph" w:styleId="ae">
    <w:name w:val="Balloon Text"/>
    <w:basedOn w:val="a"/>
    <w:link w:val="af"/>
    <w:uiPriority w:val="99"/>
    <w:semiHidden/>
    <w:unhideWhenUsed/>
    <w:rsid w:val="00C464B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64B6"/>
    <w:rPr>
      <w:rFonts w:asciiTheme="majorHAnsi" w:eastAsiaTheme="majorEastAsia" w:hAnsiTheme="majorHAnsi" w:cstheme="majorBidi"/>
      <w:snapToGrid w:val="0"/>
      <w:spacing w:val="20"/>
      <w:sz w:val="18"/>
      <w:szCs w:val="18"/>
    </w:rPr>
  </w:style>
  <w:style w:type="paragraph" w:styleId="af0">
    <w:name w:val="Note Heading"/>
    <w:basedOn w:val="a"/>
    <w:next w:val="a"/>
    <w:link w:val="af1"/>
    <w:uiPriority w:val="99"/>
    <w:unhideWhenUsed/>
    <w:rsid w:val="000A3550"/>
    <w:pPr>
      <w:wordWrap/>
      <w:autoSpaceDE/>
      <w:autoSpaceDN/>
      <w:spacing w:line="240" w:lineRule="auto"/>
      <w:jc w:val="center"/>
      <w:textAlignment w:val="auto"/>
    </w:pPr>
    <w:rPr>
      <w:rFonts w:asciiTheme="minorHAnsi" w:eastAsiaTheme="minorEastAsia" w:hAnsiTheme="minorHAnsi" w:cstheme="minorBidi"/>
      <w:snapToGrid/>
      <w:spacing w:val="0"/>
      <w:kern w:val="2"/>
      <w:szCs w:val="24"/>
    </w:rPr>
  </w:style>
  <w:style w:type="character" w:customStyle="1" w:styleId="af1">
    <w:name w:val="記 (文字)"/>
    <w:basedOn w:val="a0"/>
    <w:link w:val="af0"/>
    <w:uiPriority w:val="99"/>
    <w:rsid w:val="000A355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0363;&#35215;&#25991;&#12486;&#12531;&#12503;&#12524;&#12540;&#12488;\&#25991;&#23383;&#38291;&#65297;&#12509;&#12452;&#12531;&#12488;\&#20363;&#35215;&#25991;&#23383;&#38291;&#65297;&#12509;&#12452;&#12531;&#12488;&#12458;&#12524;&#12531;&#1247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C9B81-B983-444C-82BB-0E62A219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例規文字間１ポイントオレンジ.dot</Template>
  <TotalTime>599</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尾張旭市条例第　　号</vt:lpstr>
      <vt:lpstr>尾張旭市条例第　　号</vt:lpstr>
    </vt:vector>
  </TitlesOfParts>
  <Company>尾張旭市役所</Company>
  <LinksUpToDate>false</LinksUpToDate>
  <CharactersWithSpaces>218</CharactersWithSpaces>
  <SharedDoc>false</SharedDoc>
  <HLinks>
    <vt:vector size="510" baseType="variant">
      <vt:variant>
        <vt:i4>644626499</vt:i4>
      </vt:variant>
      <vt:variant>
        <vt:i4>252</vt:i4>
      </vt:variant>
      <vt:variant>
        <vt:i4>0</vt:i4>
      </vt:variant>
      <vt:variant>
        <vt:i4>5</vt:i4>
      </vt:variant>
      <vt:variant>
        <vt:lpwstr>改正後/28_尾張旭市土地区画整理事業施行地区内における建築行為等の許可に関する規則/28_【改正後】尾張旭市土地区画整理事業施行地区内における建築行為等の許可に関する規則_第3号様式.rtf</vt:lpwstr>
      </vt:variant>
      <vt:variant>
        <vt:lpwstr/>
      </vt:variant>
      <vt:variant>
        <vt:i4>-904619012</vt:i4>
      </vt:variant>
      <vt:variant>
        <vt:i4>249</vt:i4>
      </vt:variant>
      <vt:variant>
        <vt:i4>0</vt:i4>
      </vt:variant>
      <vt:variant>
        <vt:i4>5</vt:i4>
      </vt:variant>
      <vt:variant>
        <vt:lpwstr>改正後/28_尾張旭市土地区画整理事業施行地区内における建築行為等の許可に関する規則/28_尾張旭市土地区画整理事業施行地区内における建築行為等の許可に関する規則.docx</vt:lpwstr>
      </vt:variant>
      <vt:variant>
        <vt:lpwstr/>
      </vt:variant>
      <vt:variant>
        <vt:i4>395905513</vt:i4>
      </vt:variant>
      <vt:variant>
        <vt:i4>246</vt:i4>
      </vt:variant>
      <vt:variant>
        <vt:i4>0</vt:i4>
      </vt:variant>
      <vt:variant>
        <vt:i4>5</vt:i4>
      </vt:variant>
      <vt:variant>
        <vt:lpwstr>改正後/27_尾張旭市市営住宅設置及び管理に関する条例施行規則/27_【改正後】尾張旭市市営住宅設置及び管理に関する条例施行規則_第39号様式.rtf</vt:lpwstr>
      </vt:variant>
      <vt:variant>
        <vt:lpwstr/>
      </vt:variant>
      <vt:variant>
        <vt:i4>395512296</vt:i4>
      </vt:variant>
      <vt:variant>
        <vt:i4>243</vt:i4>
      </vt:variant>
      <vt:variant>
        <vt:i4>0</vt:i4>
      </vt:variant>
      <vt:variant>
        <vt:i4>5</vt:i4>
      </vt:variant>
      <vt:variant>
        <vt:lpwstr>改正後/27_尾張旭市市営住宅設置及び管理に関する条例施行規則/27_【改正後】尾張旭市市営住宅設置及び管理に関する条例施行規則_第23号様式.rtf</vt:lpwstr>
      </vt:variant>
      <vt:variant>
        <vt:lpwstr/>
      </vt:variant>
      <vt:variant>
        <vt:i4>395446763</vt:i4>
      </vt:variant>
      <vt:variant>
        <vt:i4>240</vt:i4>
      </vt:variant>
      <vt:variant>
        <vt:i4>0</vt:i4>
      </vt:variant>
      <vt:variant>
        <vt:i4>5</vt:i4>
      </vt:variant>
      <vt:variant>
        <vt:lpwstr>改正後/27_尾張旭市市営住宅設置及び管理に関する条例施行規則/27_【改正後】尾張旭市市営住宅設置及び管理に関する条例施行規則_第12号様式.rtf</vt:lpwstr>
      </vt:variant>
      <vt:variant>
        <vt:lpwstr/>
      </vt:variant>
      <vt:variant>
        <vt:i4>1801075378</vt:i4>
      </vt:variant>
      <vt:variant>
        <vt:i4>237</vt:i4>
      </vt:variant>
      <vt:variant>
        <vt:i4>0</vt:i4>
      </vt:variant>
      <vt:variant>
        <vt:i4>5</vt:i4>
      </vt:variant>
      <vt:variant>
        <vt:lpwstr>改正後/27_尾張旭市市営住宅設置及び管理に関する条例施行規則/27_尾張旭市市営住宅設置及び管理に関する条例施行規則.docx</vt:lpwstr>
      </vt:variant>
      <vt:variant>
        <vt:lpwstr/>
      </vt:variant>
      <vt:variant>
        <vt:i4>643905615</vt:i4>
      </vt:variant>
      <vt:variant>
        <vt:i4>234</vt:i4>
      </vt:variant>
      <vt:variant>
        <vt:i4>0</vt:i4>
      </vt:variant>
      <vt:variant>
        <vt:i4>5</vt:i4>
      </vt:variant>
      <vt:variant>
        <vt:lpwstr>改正後/25_尾張旭市良好で快適な生活環境を確保する条例施行規則/25_【改正後】尾張旭市良好で快適な生活環境を確保する条例施行規則_第2号様式.rtf</vt:lpwstr>
      </vt:variant>
      <vt:variant>
        <vt:lpwstr/>
      </vt:variant>
      <vt:variant>
        <vt:i4>1826402017</vt:i4>
      </vt:variant>
      <vt:variant>
        <vt:i4>231</vt:i4>
      </vt:variant>
      <vt:variant>
        <vt:i4>0</vt:i4>
      </vt:variant>
      <vt:variant>
        <vt:i4>5</vt:i4>
      </vt:variant>
      <vt:variant>
        <vt:lpwstr>改正後/25_尾張旭市良好で快適な生活環境を確保する条例施行規則/25_尾張旭市良好で快適な生活環境を確保する条例施行規則(平成21年6月30日規則第29号).docx</vt:lpwstr>
      </vt:variant>
      <vt:variant>
        <vt:lpwstr/>
      </vt:variant>
      <vt:variant>
        <vt:i4>-928983330</vt:i4>
      </vt:variant>
      <vt:variant>
        <vt:i4>228</vt:i4>
      </vt:variant>
      <vt:variant>
        <vt:i4>0</vt:i4>
      </vt:variant>
      <vt:variant>
        <vt:i4>5</vt:i4>
      </vt:variant>
      <vt:variant>
        <vt:lpwstr>改正後/24_尾張旭市知的障害者福祉法施行細則/24_【改正後】尾張旭市知的障害者福祉法施行細則_第15号様式.rtf</vt:lpwstr>
      </vt:variant>
      <vt:variant>
        <vt:lpwstr/>
      </vt:variant>
      <vt:variant>
        <vt:i4>-928721186</vt:i4>
      </vt:variant>
      <vt:variant>
        <vt:i4>225</vt:i4>
      </vt:variant>
      <vt:variant>
        <vt:i4>0</vt:i4>
      </vt:variant>
      <vt:variant>
        <vt:i4>5</vt:i4>
      </vt:variant>
      <vt:variant>
        <vt:lpwstr>改正後/24_尾張旭市知的障害者福祉法施行細則/24_【改正後】尾張旭市知的障害者福祉法施行細則_第11号様式.rtf</vt:lpwstr>
      </vt:variant>
      <vt:variant>
        <vt:lpwstr/>
      </vt:variant>
      <vt:variant>
        <vt:i4>-928655650</vt:i4>
      </vt:variant>
      <vt:variant>
        <vt:i4>222</vt:i4>
      </vt:variant>
      <vt:variant>
        <vt:i4>0</vt:i4>
      </vt:variant>
      <vt:variant>
        <vt:i4>5</vt:i4>
      </vt:variant>
      <vt:variant>
        <vt:lpwstr>改正後/24_尾張旭市知的障害者福祉法施行細則/24_【改正後】尾張旭市知的障害者福祉法施行細則_第10号様式.rtf</vt:lpwstr>
      </vt:variant>
      <vt:variant>
        <vt:lpwstr/>
      </vt:variant>
      <vt:variant>
        <vt:i4>-1376013346</vt:i4>
      </vt:variant>
      <vt:variant>
        <vt:i4>219</vt:i4>
      </vt:variant>
      <vt:variant>
        <vt:i4>0</vt:i4>
      </vt:variant>
      <vt:variant>
        <vt:i4>5</vt:i4>
      </vt:variant>
      <vt:variant>
        <vt:lpwstr>改正後/24_尾張旭市知的障害者福祉法施行細則/24_【改正後】尾張旭市知的障害者福祉法施行細則_第9号様式.rtf</vt:lpwstr>
      </vt:variant>
      <vt:variant>
        <vt:lpwstr/>
      </vt:variant>
      <vt:variant>
        <vt:i4>-1376013359</vt:i4>
      </vt:variant>
      <vt:variant>
        <vt:i4>216</vt:i4>
      </vt:variant>
      <vt:variant>
        <vt:i4>0</vt:i4>
      </vt:variant>
      <vt:variant>
        <vt:i4>5</vt:i4>
      </vt:variant>
      <vt:variant>
        <vt:lpwstr>改正後/24_尾張旭市知的障害者福祉法施行細則/24_【改正後】尾張旭市知的障害者福祉法施行細則_第6号様式.rtf</vt:lpwstr>
      </vt:variant>
      <vt:variant>
        <vt:lpwstr/>
      </vt:variant>
      <vt:variant>
        <vt:i4>-1376013358</vt:i4>
      </vt:variant>
      <vt:variant>
        <vt:i4>213</vt:i4>
      </vt:variant>
      <vt:variant>
        <vt:i4>0</vt:i4>
      </vt:variant>
      <vt:variant>
        <vt:i4>5</vt:i4>
      </vt:variant>
      <vt:variant>
        <vt:lpwstr>改正後/24_尾張旭市知的障害者福祉法施行細則/24_【改正後】尾張旭市知的障害者福祉法施行細則_第5号様式.rtf</vt:lpwstr>
      </vt:variant>
      <vt:variant>
        <vt:lpwstr/>
      </vt:variant>
      <vt:variant>
        <vt:i4>-1376013357</vt:i4>
      </vt:variant>
      <vt:variant>
        <vt:i4>210</vt:i4>
      </vt:variant>
      <vt:variant>
        <vt:i4>0</vt:i4>
      </vt:variant>
      <vt:variant>
        <vt:i4>5</vt:i4>
      </vt:variant>
      <vt:variant>
        <vt:lpwstr>改正後/24_尾張旭市知的障害者福祉法施行細則/24_【改正後】尾張旭市知的障害者福祉法施行細則_第4号様式.rtf</vt:lpwstr>
      </vt:variant>
      <vt:variant>
        <vt:lpwstr/>
      </vt:variant>
      <vt:variant>
        <vt:i4>1832210469</vt:i4>
      </vt:variant>
      <vt:variant>
        <vt:i4>207</vt:i4>
      </vt:variant>
      <vt:variant>
        <vt:i4>0</vt:i4>
      </vt:variant>
      <vt:variant>
        <vt:i4>5</vt:i4>
      </vt:variant>
      <vt:variant>
        <vt:lpwstr>改正後/24_尾張旭市知的障害者福祉法施行細則/24_尾張旭市知的障害者福祉法施行細則(平成16年4月23日規則第20号）.docx</vt:lpwstr>
      </vt:variant>
      <vt:variant>
        <vt:lpwstr/>
      </vt:variant>
      <vt:variant>
        <vt:i4>644298818</vt:i4>
      </vt:variant>
      <vt:variant>
        <vt:i4>204</vt:i4>
      </vt:variant>
      <vt:variant>
        <vt:i4>0</vt:i4>
      </vt:variant>
      <vt:variant>
        <vt:i4>5</vt:i4>
      </vt:variant>
      <vt:variant>
        <vt:lpwstr>改正後/23_尾張旭市重度心身障害児介護手当支給条例施行規則/23_【改正後】尾張旭市重度心身障害児介護手当支給条例施行規則_第9号様式.rtf</vt:lpwstr>
      </vt:variant>
      <vt:variant>
        <vt:lpwstr/>
      </vt:variant>
      <vt:variant>
        <vt:i4>644298819</vt:i4>
      </vt:variant>
      <vt:variant>
        <vt:i4>201</vt:i4>
      </vt:variant>
      <vt:variant>
        <vt:i4>0</vt:i4>
      </vt:variant>
      <vt:variant>
        <vt:i4>5</vt:i4>
      </vt:variant>
      <vt:variant>
        <vt:lpwstr>改正後/23_尾張旭市重度心身障害児介護手当支給条例施行規則/23_【改正後】尾張旭市重度心身障害児介護手当支給条例施行規則_第8号様式.rtf</vt:lpwstr>
      </vt:variant>
      <vt:variant>
        <vt:lpwstr/>
      </vt:variant>
      <vt:variant>
        <vt:i4>644298828</vt:i4>
      </vt:variant>
      <vt:variant>
        <vt:i4>198</vt:i4>
      </vt:variant>
      <vt:variant>
        <vt:i4>0</vt:i4>
      </vt:variant>
      <vt:variant>
        <vt:i4>5</vt:i4>
      </vt:variant>
      <vt:variant>
        <vt:lpwstr>改正後/23_尾張旭市重度心身障害児介護手当支給条例施行規則/23_【改正後】尾張旭市重度心身障害児介護手当支給条例施行規則_第7号様式.rtf</vt:lpwstr>
      </vt:variant>
      <vt:variant>
        <vt:lpwstr/>
      </vt:variant>
      <vt:variant>
        <vt:i4>644298830</vt:i4>
      </vt:variant>
      <vt:variant>
        <vt:i4>195</vt:i4>
      </vt:variant>
      <vt:variant>
        <vt:i4>0</vt:i4>
      </vt:variant>
      <vt:variant>
        <vt:i4>5</vt:i4>
      </vt:variant>
      <vt:variant>
        <vt:lpwstr>改正後/23_尾張旭市重度心身障害児介護手当支給条例施行規則/23_【改正後】尾張旭市重度心身障害児介護手当支給条例施行規則_第5号様式.rtf</vt:lpwstr>
      </vt:variant>
      <vt:variant>
        <vt:lpwstr/>
      </vt:variant>
      <vt:variant>
        <vt:i4>644298824</vt:i4>
      </vt:variant>
      <vt:variant>
        <vt:i4>192</vt:i4>
      </vt:variant>
      <vt:variant>
        <vt:i4>0</vt:i4>
      </vt:variant>
      <vt:variant>
        <vt:i4>5</vt:i4>
      </vt:variant>
      <vt:variant>
        <vt:lpwstr>改正後/23_尾張旭市重度心身障害児介護手当支給条例施行規則/23_【改正後】尾張旭市重度心身障害児介護手当支給条例施行規則_第3号様式.rtf</vt:lpwstr>
      </vt:variant>
      <vt:variant>
        <vt:lpwstr/>
      </vt:variant>
      <vt:variant>
        <vt:i4>528077706</vt:i4>
      </vt:variant>
      <vt:variant>
        <vt:i4>189</vt:i4>
      </vt:variant>
      <vt:variant>
        <vt:i4>0</vt:i4>
      </vt:variant>
      <vt:variant>
        <vt:i4>5</vt:i4>
      </vt:variant>
      <vt:variant>
        <vt:lpwstr>改正後/23_尾張旭市重度心身障害児介護手当支給条例施行規則/23_尾張旭市重度心身障害児介護手当支給条例施行規則(昭和52年6月30日規則第21号).docx</vt:lpwstr>
      </vt:variant>
      <vt:variant>
        <vt:lpwstr/>
      </vt:variant>
      <vt:variant>
        <vt:i4>138155591</vt:i4>
      </vt:variant>
      <vt:variant>
        <vt:i4>186</vt:i4>
      </vt:variant>
      <vt:variant>
        <vt:i4>0</vt:i4>
      </vt:variant>
      <vt:variant>
        <vt:i4>5</vt:i4>
      </vt:variant>
      <vt:variant>
        <vt:lpwstr>改正後/22_尾張旭市身体障害者福祉法施行細則/22_【改正後】尾張旭市身体障害者福祉法施行細則_第10号様式.rtf</vt:lpwstr>
      </vt:variant>
      <vt:variant>
        <vt:lpwstr/>
      </vt:variant>
      <vt:variant>
        <vt:i4>1835168583</vt:i4>
      </vt:variant>
      <vt:variant>
        <vt:i4>183</vt:i4>
      </vt:variant>
      <vt:variant>
        <vt:i4>0</vt:i4>
      </vt:variant>
      <vt:variant>
        <vt:i4>5</vt:i4>
      </vt:variant>
      <vt:variant>
        <vt:lpwstr>改正後/22_尾張旭市身体障害者福祉法施行細則/22_【改正後】尾張旭市身体障害者福祉法施行細則_第9号様式.rtf</vt:lpwstr>
      </vt:variant>
      <vt:variant>
        <vt:lpwstr/>
      </vt:variant>
      <vt:variant>
        <vt:i4>1835168582</vt:i4>
      </vt:variant>
      <vt:variant>
        <vt:i4>180</vt:i4>
      </vt:variant>
      <vt:variant>
        <vt:i4>0</vt:i4>
      </vt:variant>
      <vt:variant>
        <vt:i4>5</vt:i4>
      </vt:variant>
      <vt:variant>
        <vt:lpwstr>改正後/22_尾張旭市身体障害者福祉法施行細則/22_【改正後】尾張旭市身体障害者福祉法施行細則_第8号様式.rtf</vt:lpwstr>
      </vt:variant>
      <vt:variant>
        <vt:lpwstr/>
      </vt:variant>
      <vt:variant>
        <vt:i4>1835168587</vt:i4>
      </vt:variant>
      <vt:variant>
        <vt:i4>177</vt:i4>
      </vt:variant>
      <vt:variant>
        <vt:i4>0</vt:i4>
      </vt:variant>
      <vt:variant>
        <vt:i4>5</vt:i4>
      </vt:variant>
      <vt:variant>
        <vt:lpwstr>改正後/22_尾張旭市身体障害者福祉法施行細則/22_【改正後】尾張旭市身体障害者福祉法施行細則_第5号様式.rtf</vt:lpwstr>
      </vt:variant>
      <vt:variant>
        <vt:lpwstr/>
      </vt:variant>
      <vt:variant>
        <vt:i4>1835168586</vt:i4>
      </vt:variant>
      <vt:variant>
        <vt:i4>174</vt:i4>
      </vt:variant>
      <vt:variant>
        <vt:i4>0</vt:i4>
      </vt:variant>
      <vt:variant>
        <vt:i4>5</vt:i4>
      </vt:variant>
      <vt:variant>
        <vt:lpwstr>改正後/22_尾張旭市身体障害者福祉法施行細則/22_【改正後】尾張旭市身体障害者福祉法施行細則_第4号様式.rtf</vt:lpwstr>
      </vt:variant>
      <vt:variant>
        <vt:lpwstr/>
      </vt:variant>
      <vt:variant>
        <vt:i4>1835168589</vt:i4>
      </vt:variant>
      <vt:variant>
        <vt:i4>171</vt:i4>
      </vt:variant>
      <vt:variant>
        <vt:i4>0</vt:i4>
      </vt:variant>
      <vt:variant>
        <vt:i4>5</vt:i4>
      </vt:variant>
      <vt:variant>
        <vt:lpwstr>改正後/22_尾張旭市身体障害者福祉法施行細則/22_【改正後】尾張旭市身体障害者福祉法施行細則_第3号様式.rtf</vt:lpwstr>
      </vt:variant>
      <vt:variant>
        <vt:lpwstr/>
      </vt:variant>
      <vt:variant>
        <vt:i4>1832300300</vt:i4>
      </vt:variant>
      <vt:variant>
        <vt:i4>168</vt:i4>
      </vt:variant>
      <vt:variant>
        <vt:i4>0</vt:i4>
      </vt:variant>
      <vt:variant>
        <vt:i4>5</vt:i4>
      </vt:variant>
      <vt:variant>
        <vt:lpwstr>改正後/22_尾張旭市身体障害者福祉法施行細則/22_尾張旭市身体障害者福祉法施行細則(平成16年4月23日規則第19号).docx</vt:lpwstr>
      </vt:variant>
      <vt:variant>
        <vt:lpwstr/>
      </vt:variant>
      <vt:variant>
        <vt:i4>1128029504</vt:i4>
      </vt:variant>
      <vt:variant>
        <vt:i4>165</vt:i4>
      </vt:variant>
      <vt:variant>
        <vt:i4>0</vt:i4>
      </vt:variant>
      <vt:variant>
        <vt:i4>5</vt:i4>
      </vt:variant>
      <vt:variant>
        <vt:lpwstr>改正後/21_尾張旭市老人福祉法施行細則/21_【改正後】尾張旭市老人福祉法施行細則_第17号様式.rtf</vt:lpwstr>
      </vt:variant>
      <vt:variant>
        <vt:lpwstr/>
      </vt:variant>
      <vt:variant>
        <vt:i4>1128226112</vt:i4>
      </vt:variant>
      <vt:variant>
        <vt:i4>162</vt:i4>
      </vt:variant>
      <vt:variant>
        <vt:i4>0</vt:i4>
      </vt:variant>
      <vt:variant>
        <vt:i4>5</vt:i4>
      </vt:variant>
      <vt:variant>
        <vt:lpwstr>改正後/21_尾張旭市老人福祉法施行細則/21_【改正後】尾張旭市老人福祉法施行細則_第14号様式.rtf</vt:lpwstr>
      </vt:variant>
      <vt:variant>
        <vt:lpwstr/>
      </vt:variant>
      <vt:variant>
        <vt:i4>1127767360</vt:i4>
      </vt:variant>
      <vt:variant>
        <vt:i4>159</vt:i4>
      </vt:variant>
      <vt:variant>
        <vt:i4>0</vt:i4>
      </vt:variant>
      <vt:variant>
        <vt:i4>5</vt:i4>
      </vt:variant>
      <vt:variant>
        <vt:lpwstr>改正後/21_尾張旭市老人福祉法施行細則/21_【改正後】尾張旭市老人福祉法施行細則_第13号様式.rtf</vt:lpwstr>
      </vt:variant>
      <vt:variant>
        <vt:lpwstr/>
      </vt:variant>
      <vt:variant>
        <vt:i4>1127832896</vt:i4>
      </vt:variant>
      <vt:variant>
        <vt:i4>156</vt:i4>
      </vt:variant>
      <vt:variant>
        <vt:i4>0</vt:i4>
      </vt:variant>
      <vt:variant>
        <vt:i4>5</vt:i4>
      </vt:variant>
      <vt:variant>
        <vt:lpwstr>改正後/21_尾張旭市老人福祉法施行細則/21_【改正後】尾張旭市老人福祉法施行細則_第12号様式.rtf</vt:lpwstr>
      </vt:variant>
      <vt:variant>
        <vt:lpwstr/>
      </vt:variant>
      <vt:variant>
        <vt:i4>644167744</vt:i4>
      </vt:variant>
      <vt:variant>
        <vt:i4>153</vt:i4>
      </vt:variant>
      <vt:variant>
        <vt:i4>0</vt:i4>
      </vt:variant>
      <vt:variant>
        <vt:i4>5</vt:i4>
      </vt:variant>
      <vt:variant>
        <vt:lpwstr>改正後/21_尾張旭市老人福祉法施行細則/21_【改正後】尾張旭市老人福祉法施行細則_第9号様式.rtf</vt:lpwstr>
      </vt:variant>
      <vt:variant>
        <vt:lpwstr/>
      </vt:variant>
      <vt:variant>
        <vt:i4>1358077007</vt:i4>
      </vt:variant>
      <vt:variant>
        <vt:i4>150</vt:i4>
      </vt:variant>
      <vt:variant>
        <vt:i4>0</vt:i4>
      </vt:variant>
      <vt:variant>
        <vt:i4>5</vt:i4>
      </vt:variant>
      <vt:variant>
        <vt:lpwstr>改正後/21_尾張旭市老人福祉法施行細則/21_尾張旭市老人福祉法施行細則(昭和62年3月31日規則第2号).docx</vt:lpwstr>
      </vt:variant>
      <vt:variant>
        <vt:lpwstr/>
      </vt:variant>
      <vt:variant>
        <vt:i4>-679163393</vt:i4>
      </vt:variant>
      <vt:variant>
        <vt:i4>147</vt:i4>
      </vt:variant>
      <vt:variant>
        <vt:i4>0</vt:i4>
      </vt:variant>
      <vt:variant>
        <vt:i4>5</vt:i4>
      </vt:variant>
      <vt:variant>
        <vt:lpwstr>改正後/20_尾張旭市遺児就学手当支給条例施行規則/20_【改正後】尾張旭市遺児就学手当支給条例施行規則_第10号様式.rtf</vt:lpwstr>
      </vt:variant>
      <vt:variant>
        <vt:lpwstr/>
      </vt:variant>
      <vt:variant>
        <vt:i4>-1294291714</vt:i4>
      </vt:variant>
      <vt:variant>
        <vt:i4>144</vt:i4>
      </vt:variant>
      <vt:variant>
        <vt:i4>0</vt:i4>
      </vt:variant>
      <vt:variant>
        <vt:i4>5</vt:i4>
      </vt:variant>
      <vt:variant>
        <vt:lpwstr>改正後/20_尾張旭市遺児就学手当支給条例施行規則/20_【改正後】尾張旭市遺児就学手当支給条例施行規則_第8号様式.rtf</vt:lpwstr>
      </vt:variant>
      <vt:variant>
        <vt:lpwstr/>
      </vt:variant>
      <vt:variant>
        <vt:i4>-1294291726</vt:i4>
      </vt:variant>
      <vt:variant>
        <vt:i4>141</vt:i4>
      </vt:variant>
      <vt:variant>
        <vt:i4>0</vt:i4>
      </vt:variant>
      <vt:variant>
        <vt:i4>5</vt:i4>
      </vt:variant>
      <vt:variant>
        <vt:lpwstr>改正後/20_尾張旭市遺児就学手当支給条例施行規則/20_【改正後】尾張旭市遺児就学手当支給条例施行規則_第4号様式.rtf</vt:lpwstr>
      </vt:variant>
      <vt:variant>
        <vt:lpwstr/>
      </vt:variant>
      <vt:variant>
        <vt:i4>-1294291723</vt:i4>
      </vt:variant>
      <vt:variant>
        <vt:i4>138</vt:i4>
      </vt:variant>
      <vt:variant>
        <vt:i4>0</vt:i4>
      </vt:variant>
      <vt:variant>
        <vt:i4>5</vt:i4>
      </vt:variant>
      <vt:variant>
        <vt:lpwstr>改正後/20_尾張旭市遺児就学手当支給条例施行規則/20_【改正後】尾張旭市遺児就学手当支給条例施行規則_第3号様式.rtf</vt:lpwstr>
      </vt:variant>
      <vt:variant>
        <vt:lpwstr/>
      </vt:variant>
      <vt:variant>
        <vt:i4>1538168670</vt:i4>
      </vt:variant>
      <vt:variant>
        <vt:i4>135</vt:i4>
      </vt:variant>
      <vt:variant>
        <vt:i4>0</vt:i4>
      </vt:variant>
      <vt:variant>
        <vt:i4>5</vt:i4>
      </vt:variant>
      <vt:variant>
        <vt:lpwstr>改正後/20_尾張旭市遺児就学手当支給条例施行規則/20_尾張旭市遺児就学手当支給条例施行規則(昭和52年6月30日規則第22号).docx</vt:lpwstr>
      </vt:variant>
      <vt:variant>
        <vt:lpwstr/>
      </vt:variant>
      <vt:variant>
        <vt:i4>644757579</vt:i4>
      </vt:variant>
      <vt:variant>
        <vt:i4>132</vt:i4>
      </vt:variant>
      <vt:variant>
        <vt:i4>0</vt:i4>
      </vt:variant>
      <vt:variant>
        <vt:i4>5</vt:i4>
      </vt:variant>
      <vt:variant>
        <vt:lpwstr>改正後/19_尾張旭市児童クラブ条例施行規則/19_【改正後】尾張旭市児童クラブ条例施行規則_第9号様式.rtf</vt:lpwstr>
      </vt:variant>
      <vt:variant>
        <vt:lpwstr/>
      </vt:variant>
      <vt:variant>
        <vt:i4>644757573</vt:i4>
      </vt:variant>
      <vt:variant>
        <vt:i4>129</vt:i4>
      </vt:variant>
      <vt:variant>
        <vt:i4>0</vt:i4>
      </vt:variant>
      <vt:variant>
        <vt:i4>5</vt:i4>
      </vt:variant>
      <vt:variant>
        <vt:lpwstr>改正後/19_尾張旭市児童クラブ条例施行規則/19_【改正後】尾張旭市児童クラブ条例施行規則_第7号様式.rtf</vt:lpwstr>
      </vt:variant>
      <vt:variant>
        <vt:lpwstr/>
      </vt:variant>
      <vt:variant>
        <vt:i4>644757572</vt:i4>
      </vt:variant>
      <vt:variant>
        <vt:i4>126</vt:i4>
      </vt:variant>
      <vt:variant>
        <vt:i4>0</vt:i4>
      </vt:variant>
      <vt:variant>
        <vt:i4>5</vt:i4>
      </vt:variant>
      <vt:variant>
        <vt:lpwstr>改正後/19_尾張旭市児童クラブ条例施行規則/19_【改正後】尾張旭市児童クラブ条例施行規則_第6号様式.rtf</vt:lpwstr>
      </vt:variant>
      <vt:variant>
        <vt:lpwstr/>
      </vt:variant>
      <vt:variant>
        <vt:i4>644757569</vt:i4>
      </vt:variant>
      <vt:variant>
        <vt:i4>123</vt:i4>
      </vt:variant>
      <vt:variant>
        <vt:i4>0</vt:i4>
      </vt:variant>
      <vt:variant>
        <vt:i4>5</vt:i4>
      </vt:variant>
      <vt:variant>
        <vt:lpwstr>改正後/19_尾張旭市児童クラブ条例施行規則/19_【改正後】尾張旭市児童クラブ条例施行規則_第3号様式.rtf</vt:lpwstr>
      </vt:variant>
      <vt:variant>
        <vt:lpwstr/>
      </vt:variant>
      <vt:variant>
        <vt:i4>62570956</vt:i4>
      </vt:variant>
      <vt:variant>
        <vt:i4>120</vt:i4>
      </vt:variant>
      <vt:variant>
        <vt:i4>0</vt:i4>
      </vt:variant>
      <vt:variant>
        <vt:i4>5</vt:i4>
      </vt:variant>
      <vt:variant>
        <vt:lpwstr>改正後/19_尾張旭市児童クラブ条例施行規則/19_尾張旭市児童クラブ条例施行規則(平成15年3月28日規則第3号).docx</vt:lpwstr>
      </vt:variant>
      <vt:variant>
        <vt:lpwstr/>
      </vt:variant>
      <vt:variant>
        <vt:i4>644823114</vt:i4>
      </vt:variant>
      <vt:variant>
        <vt:i4>117</vt:i4>
      </vt:variant>
      <vt:variant>
        <vt:i4>0</vt:i4>
      </vt:variant>
      <vt:variant>
        <vt:i4>5</vt:i4>
      </vt:variant>
      <vt:variant>
        <vt:lpwstr>改正後/18_尾張旭市特別保育の実施に関する条例施行規則/18_【改正後】尾張旭市特別保育の実施に関する条例施行規則_第9号様式.rtf</vt:lpwstr>
      </vt:variant>
      <vt:variant>
        <vt:lpwstr/>
      </vt:variant>
      <vt:variant>
        <vt:i4>644823108</vt:i4>
      </vt:variant>
      <vt:variant>
        <vt:i4>114</vt:i4>
      </vt:variant>
      <vt:variant>
        <vt:i4>0</vt:i4>
      </vt:variant>
      <vt:variant>
        <vt:i4>5</vt:i4>
      </vt:variant>
      <vt:variant>
        <vt:lpwstr>改正後/18_尾張旭市特別保育の実施に関する条例施行規則/18_【改正後】尾張旭市特別保育の実施に関する条例施行規則_第7号様式.rtf</vt:lpwstr>
      </vt:variant>
      <vt:variant>
        <vt:lpwstr/>
      </vt:variant>
      <vt:variant>
        <vt:i4>644823109</vt:i4>
      </vt:variant>
      <vt:variant>
        <vt:i4>111</vt:i4>
      </vt:variant>
      <vt:variant>
        <vt:i4>0</vt:i4>
      </vt:variant>
      <vt:variant>
        <vt:i4>5</vt:i4>
      </vt:variant>
      <vt:variant>
        <vt:lpwstr>改正後/18_尾張旭市特別保育の実施に関する条例施行規則/18_【改正後】尾張旭市特別保育の実施に関する条例施行規則_第6号様式.rtf</vt:lpwstr>
      </vt:variant>
      <vt:variant>
        <vt:lpwstr/>
      </vt:variant>
      <vt:variant>
        <vt:i4>644823110</vt:i4>
      </vt:variant>
      <vt:variant>
        <vt:i4>108</vt:i4>
      </vt:variant>
      <vt:variant>
        <vt:i4>0</vt:i4>
      </vt:variant>
      <vt:variant>
        <vt:i4>5</vt:i4>
      </vt:variant>
      <vt:variant>
        <vt:lpwstr>改正後/18_尾張旭市特別保育の実施に関する条例施行規則/18_【改正後】尾張旭市特別保育の実施に関する条例施行規則_第5号様式.rtf</vt:lpwstr>
      </vt:variant>
      <vt:variant>
        <vt:lpwstr/>
      </vt:variant>
      <vt:variant>
        <vt:i4>644823111</vt:i4>
      </vt:variant>
      <vt:variant>
        <vt:i4>105</vt:i4>
      </vt:variant>
      <vt:variant>
        <vt:i4>0</vt:i4>
      </vt:variant>
      <vt:variant>
        <vt:i4>5</vt:i4>
      </vt:variant>
      <vt:variant>
        <vt:lpwstr>改正後/18_尾張旭市特別保育の実施に関する条例施行規則/18_【改正後】尾張旭市特別保育の実施に関する条例施行規則_第4号様式.rtf</vt:lpwstr>
      </vt:variant>
      <vt:variant>
        <vt:lpwstr/>
      </vt:variant>
      <vt:variant>
        <vt:i4>1559535244</vt:i4>
      </vt:variant>
      <vt:variant>
        <vt:i4>102</vt:i4>
      </vt:variant>
      <vt:variant>
        <vt:i4>0</vt:i4>
      </vt:variant>
      <vt:variant>
        <vt:i4>5</vt:i4>
      </vt:variant>
      <vt:variant>
        <vt:lpwstr>改正後/18_尾張旭市特別保育の実施に関する条例施行規則/18_尾張旭市特別保育の実施に関する条例施行規則(平成19年3月28日規則第1号).docx</vt:lpwstr>
      </vt:variant>
      <vt:variant>
        <vt:lpwstr/>
      </vt:variant>
      <vt:variant>
        <vt:i4>643840078</vt:i4>
      </vt:variant>
      <vt:variant>
        <vt:i4>99</vt:i4>
      </vt:variant>
      <vt:variant>
        <vt:i4>0</vt:i4>
      </vt:variant>
      <vt:variant>
        <vt:i4>5</vt:i4>
      </vt:variant>
      <vt:variant>
        <vt:lpwstr>改正後/17_尾張旭市特定教育・保育施設及び特定地域型保育事業の保育料等に関する規則/17_【改正後】尾張旭市特定教育・保育施設及び特定地域型保育事業の保育料等に関する規則_第2号様式.rtf</vt:lpwstr>
      </vt:variant>
      <vt:variant>
        <vt:lpwstr/>
      </vt:variant>
      <vt:variant>
        <vt:i4>-445533031</vt:i4>
      </vt:variant>
      <vt:variant>
        <vt:i4>96</vt:i4>
      </vt:variant>
      <vt:variant>
        <vt:i4>0</vt:i4>
      </vt:variant>
      <vt:variant>
        <vt:i4>5</vt:i4>
      </vt:variant>
      <vt:variant>
        <vt:lpwstr>改正後/17_尾張旭市特定教育・保育施設及び特定地域型保育事業の保育料等に関する規則/17_尾張旭市特定教育・保育施設及び特定地域型保育事業の保育料等に関する規則.docx</vt:lpwstr>
      </vt:variant>
      <vt:variant>
        <vt:lpwstr/>
      </vt:variant>
      <vt:variant>
        <vt:i4>988205170</vt:i4>
      </vt:variant>
      <vt:variant>
        <vt:i4>93</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行政不服審査法の施行に伴う関係規則の整理に関する規則\改正後\15_尾張旭市生活保護法施行細則\15_【改正後】尾張旭市生活保護法施行細則_第8号様式.rtf</vt:lpwstr>
      </vt:variant>
      <vt:variant>
        <vt:lpwstr/>
      </vt:variant>
      <vt:variant>
        <vt:i4>988336242</vt:i4>
      </vt:variant>
      <vt:variant>
        <vt:i4>90</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行政不服審査法の施行に伴う関係規則の整理に関する規則\改正後\15_尾張旭市生活保護法施行細則\15_【改正後】尾張旭市生活保護法施行細則_第6号様式.rtf</vt:lpwstr>
      </vt:variant>
      <vt:variant>
        <vt:lpwstr/>
      </vt:variant>
      <vt:variant>
        <vt:i4>988532850</vt:i4>
      </vt:variant>
      <vt:variant>
        <vt:i4>87</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行政不服審査法の施行に伴う関係規則の整理に関する規則\改正後\15_尾張旭市生活保護法施行細則\15_【改正後】尾張旭市生活保護法施行細則_第5号様式.rtf</vt:lpwstr>
      </vt:variant>
      <vt:variant>
        <vt:lpwstr/>
      </vt:variant>
      <vt:variant>
        <vt:i4>988467314</vt:i4>
      </vt:variant>
      <vt:variant>
        <vt:i4>84</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行政不服審査法の施行に伴う関係規則の整理に関する規則\改正後\15_尾張旭市生活保護法施行細則\15_【改正後】尾張旭市生活保護法施行細則_第4号様式.rtf</vt:lpwstr>
      </vt:variant>
      <vt:variant>
        <vt:lpwstr/>
      </vt:variant>
      <vt:variant>
        <vt:i4>988663922</vt:i4>
      </vt:variant>
      <vt:variant>
        <vt:i4>81</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行政不服審査法の施行に伴う関係規則の整理に関する規則\改正後\15_尾張旭市生活保護法施行細則\15_【改正後】尾張旭市生活保護法施行細則_第3号様式.rtf</vt:lpwstr>
      </vt:variant>
      <vt:variant>
        <vt:lpwstr/>
      </vt:variant>
      <vt:variant>
        <vt:i4>1918883609</vt:i4>
      </vt:variant>
      <vt:variant>
        <vt:i4>78</vt:i4>
      </vt:variant>
      <vt:variant>
        <vt:i4>0</vt:i4>
      </vt:variant>
      <vt:variant>
        <vt:i4>5</vt:i4>
      </vt:variant>
      <vt:variant>
        <vt:lpwstr>\\fsv1\021000$\02法務文書係\02_行政手続・不服審査\02_不服審査全般\Ｈ28.4　行政不服審査法の施行に伴う関係規則の整理に関する規則\改正後\15_尾張旭市生活保護法施行細則\15_尾張旭市生活保護法施行細則.docx</vt:lpwstr>
      </vt:variant>
      <vt:variant>
        <vt:lpwstr/>
      </vt:variant>
      <vt:variant>
        <vt:i4>643971142</vt:i4>
      </vt:variant>
      <vt:variant>
        <vt:i4>75</vt:i4>
      </vt:variant>
      <vt:variant>
        <vt:i4>0</vt:i4>
      </vt:variant>
      <vt:variant>
        <vt:i4>5</vt:i4>
      </vt:variant>
      <vt:variant>
        <vt:lpwstr>改正後/15_尾張旭市生活保護法施行細則/15_【改正後】尾張旭市生活保護法施行細則_第8号様式.rtf</vt:lpwstr>
      </vt:variant>
      <vt:variant>
        <vt:lpwstr/>
      </vt:variant>
      <vt:variant>
        <vt:i4>643971144</vt:i4>
      </vt:variant>
      <vt:variant>
        <vt:i4>72</vt:i4>
      </vt:variant>
      <vt:variant>
        <vt:i4>0</vt:i4>
      </vt:variant>
      <vt:variant>
        <vt:i4>5</vt:i4>
      </vt:variant>
      <vt:variant>
        <vt:lpwstr>改正後/15_尾張旭市生活保護法施行細則/15_【改正後】尾張旭市生活保護法施行細則_第6号様式.rtf</vt:lpwstr>
      </vt:variant>
      <vt:variant>
        <vt:lpwstr/>
      </vt:variant>
      <vt:variant>
        <vt:i4>643971147</vt:i4>
      </vt:variant>
      <vt:variant>
        <vt:i4>69</vt:i4>
      </vt:variant>
      <vt:variant>
        <vt:i4>0</vt:i4>
      </vt:variant>
      <vt:variant>
        <vt:i4>5</vt:i4>
      </vt:variant>
      <vt:variant>
        <vt:lpwstr>改正後/15_尾張旭市生活保護法施行細則/15_【改正後】尾張旭市生活保護法施行細則_第5号様式.rtf</vt:lpwstr>
      </vt:variant>
      <vt:variant>
        <vt:lpwstr/>
      </vt:variant>
      <vt:variant>
        <vt:i4>643971146</vt:i4>
      </vt:variant>
      <vt:variant>
        <vt:i4>66</vt:i4>
      </vt:variant>
      <vt:variant>
        <vt:i4>0</vt:i4>
      </vt:variant>
      <vt:variant>
        <vt:i4>5</vt:i4>
      </vt:variant>
      <vt:variant>
        <vt:lpwstr>改正後/15_尾張旭市生活保護法施行細則/15_【改正後】尾張旭市生活保護法施行細則_第4号様式.rtf</vt:lpwstr>
      </vt:variant>
      <vt:variant>
        <vt:lpwstr/>
      </vt:variant>
      <vt:variant>
        <vt:i4>643971149</vt:i4>
      </vt:variant>
      <vt:variant>
        <vt:i4>63</vt:i4>
      </vt:variant>
      <vt:variant>
        <vt:i4>0</vt:i4>
      </vt:variant>
      <vt:variant>
        <vt:i4>5</vt:i4>
      </vt:variant>
      <vt:variant>
        <vt:lpwstr>改正後/15_尾張旭市生活保護法施行細則/15_【改正後】尾張旭市生活保護法施行細則_第3号様式.rtf</vt:lpwstr>
      </vt:variant>
      <vt:variant>
        <vt:lpwstr/>
      </vt:variant>
      <vt:variant>
        <vt:i4>555184383</vt:i4>
      </vt:variant>
      <vt:variant>
        <vt:i4>60</vt:i4>
      </vt:variant>
      <vt:variant>
        <vt:i4>0</vt:i4>
      </vt:variant>
      <vt:variant>
        <vt:i4>5</vt:i4>
      </vt:variant>
      <vt:variant>
        <vt:lpwstr>改正後/15_尾張旭市生活保護法施行細則/15_尾張旭市生活保護法施行細則.docx</vt:lpwstr>
      </vt:variant>
      <vt:variant>
        <vt:lpwstr/>
      </vt:variant>
      <vt:variant>
        <vt:i4>-845964179</vt:i4>
      </vt:variant>
      <vt:variant>
        <vt:i4>57</vt:i4>
      </vt:variant>
      <vt:variant>
        <vt:i4>0</vt:i4>
      </vt:variant>
      <vt:variant>
        <vt:i4>5</vt:i4>
      </vt:variant>
      <vt:variant>
        <vt:lpwstr>改正後/13_尾張旭市職員の職務に専念する義務の特例に関する条例施行規則/13_尾張旭市職員の職務に専念する義務の特例に関する条例施行規則.rtf</vt:lpwstr>
      </vt:variant>
      <vt:variant>
        <vt:lpwstr/>
      </vt:variant>
      <vt:variant>
        <vt:i4>-2032350931</vt:i4>
      </vt:variant>
      <vt:variant>
        <vt:i4>54</vt:i4>
      </vt:variant>
      <vt:variant>
        <vt:i4>0</vt:i4>
      </vt:variant>
      <vt:variant>
        <vt:i4>5</vt:i4>
      </vt:variant>
      <vt:variant>
        <vt:lpwstr>改正後/12_尾張旭市個人情報保護規則/12_尾張旭市個人情報保護規則第２１号様式.rtf</vt:lpwstr>
      </vt:variant>
      <vt:variant>
        <vt:lpwstr/>
      </vt:variant>
      <vt:variant>
        <vt:i4>-2032285395</vt:i4>
      </vt:variant>
      <vt:variant>
        <vt:i4>51</vt:i4>
      </vt:variant>
      <vt:variant>
        <vt:i4>0</vt:i4>
      </vt:variant>
      <vt:variant>
        <vt:i4>5</vt:i4>
      </vt:variant>
      <vt:variant>
        <vt:lpwstr>改正後/12_尾張旭市個人情報保護規則/12_尾張旭市個人情報保護規則第２０号様式.rtf</vt:lpwstr>
      </vt:variant>
      <vt:variant>
        <vt:lpwstr/>
      </vt:variant>
      <vt:variant>
        <vt:i4>-2032547538</vt:i4>
      </vt:variant>
      <vt:variant>
        <vt:i4>48</vt:i4>
      </vt:variant>
      <vt:variant>
        <vt:i4>0</vt:i4>
      </vt:variant>
      <vt:variant>
        <vt:i4>5</vt:i4>
      </vt:variant>
      <vt:variant>
        <vt:lpwstr>改正後/12_尾張旭市個人情報保護規則/12_尾張旭市個人情報保護規則第１４号様式.rtf</vt:lpwstr>
      </vt:variant>
      <vt:variant>
        <vt:lpwstr/>
      </vt:variant>
      <vt:variant>
        <vt:i4>-2032219858</vt:i4>
      </vt:variant>
      <vt:variant>
        <vt:i4>45</vt:i4>
      </vt:variant>
      <vt:variant>
        <vt:i4>0</vt:i4>
      </vt:variant>
      <vt:variant>
        <vt:i4>5</vt:i4>
      </vt:variant>
      <vt:variant>
        <vt:lpwstr>改正後/12_尾張旭市個人情報保護規則/12_尾張旭市個人情報保護規則第１３号様式.rtf</vt:lpwstr>
      </vt:variant>
      <vt:variant>
        <vt:lpwstr/>
      </vt:variant>
      <vt:variant>
        <vt:i4>-2032285394</vt:i4>
      </vt:variant>
      <vt:variant>
        <vt:i4>42</vt:i4>
      </vt:variant>
      <vt:variant>
        <vt:i4>0</vt:i4>
      </vt:variant>
      <vt:variant>
        <vt:i4>5</vt:i4>
      </vt:variant>
      <vt:variant>
        <vt:lpwstr>改正後/12_尾張旭市個人情報保護規則/12_尾張旭市個人情報保護規則第１０号様式.rtf</vt:lpwstr>
      </vt:variant>
      <vt:variant>
        <vt:lpwstr/>
      </vt:variant>
      <vt:variant>
        <vt:i4>480488480</vt:i4>
      </vt:variant>
      <vt:variant>
        <vt:i4>39</vt:i4>
      </vt:variant>
      <vt:variant>
        <vt:i4>0</vt:i4>
      </vt:variant>
      <vt:variant>
        <vt:i4>5</vt:i4>
      </vt:variant>
      <vt:variant>
        <vt:lpwstr>改正後/12_尾張旭市個人情報保護規則/12_尾張旭市個人情報保護規則第７号様式.rtf</vt:lpwstr>
      </vt:variant>
      <vt:variant>
        <vt:lpwstr/>
      </vt:variant>
      <vt:variant>
        <vt:i4>480488481</vt:i4>
      </vt:variant>
      <vt:variant>
        <vt:i4>36</vt:i4>
      </vt:variant>
      <vt:variant>
        <vt:i4>0</vt:i4>
      </vt:variant>
      <vt:variant>
        <vt:i4>5</vt:i4>
      </vt:variant>
      <vt:variant>
        <vt:lpwstr>改正後/12_尾張旭市個人情報保護規則/12_尾張旭市個人情報保護規則第６号様式.rtf</vt:lpwstr>
      </vt:variant>
      <vt:variant>
        <vt:lpwstr/>
      </vt:variant>
      <vt:variant>
        <vt:i4>480488482</vt:i4>
      </vt:variant>
      <vt:variant>
        <vt:i4>33</vt:i4>
      </vt:variant>
      <vt:variant>
        <vt:i4>0</vt:i4>
      </vt:variant>
      <vt:variant>
        <vt:i4>5</vt:i4>
      </vt:variant>
      <vt:variant>
        <vt:lpwstr>改正後/12_尾張旭市個人情報保護規則/12_尾張旭市個人情報保護規則第５号様式.rtf</vt:lpwstr>
      </vt:variant>
      <vt:variant>
        <vt:lpwstr/>
      </vt:variant>
      <vt:variant>
        <vt:i4>480488483</vt:i4>
      </vt:variant>
      <vt:variant>
        <vt:i4>30</vt:i4>
      </vt:variant>
      <vt:variant>
        <vt:i4>0</vt:i4>
      </vt:variant>
      <vt:variant>
        <vt:i4>5</vt:i4>
      </vt:variant>
      <vt:variant>
        <vt:lpwstr>改正後/12_尾張旭市個人情報保護規則/12_尾張旭市個人情報保護規則第４号様式.rtf</vt:lpwstr>
      </vt:variant>
      <vt:variant>
        <vt:lpwstr/>
      </vt:variant>
      <vt:variant>
        <vt:i4>1801075378</vt:i4>
      </vt:variant>
      <vt:variant>
        <vt:i4>27</vt:i4>
      </vt:variant>
      <vt:variant>
        <vt:i4>0</vt:i4>
      </vt:variant>
      <vt:variant>
        <vt:i4>5</vt:i4>
      </vt:variant>
      <vt:variant>
        <vt:lpwstr>改正後/12_尾張旭市個人情報保護規則/12_尾張旭市個人情報保護規則.docx</vt:lpwstr>
      </vt:variant>
      <vt:variant>
        <vt:lpwstr/>
      </vt:variant>
      <vt:variant>
        <vt:i4>481340469</vt:i4>
      </vt:variant>
      <vt:variant>
        <vt:i4>24</vt:i4>
      </vt:variant>
      <vt:variant>
        <vt:i4>0</vt:i4>
      </vt:variant>
      <vt:variant>
        <vt:i4>5</vt:i4>
      </vt:variant>
      <vt:variant>
        <vt:lpwstr>改正後/11_尾張旭市情報公開規則/11_尾張旭市情報公開規則第９号様式.docx</vt:lpwstr>
      </vt:variant>
      <vt:variant>
        <vt:lpwstr/>
      </vt:variant>
      <vt:variant>
        <vt:i4>481340474</vt:i4>
      </vt:variant>
      <vt:variant>
        <vt:i4>21</vt:i4>
      </vt:variant>
      <vt:variant>
        <vt:i4>0</vt:i4>
      </vt:variant>
      <vt:variant>
        <vt:i4>5</vt:i4>
      </vt:variant>
      <vt:variant>
        <vt:lpwstr>改正後/11_尾張旭市情報公開規則/11_尾張旭市情報公開規則第６号様式.docx</vt:lpwstr>
      </vt:variant>
      <vt:variant>
        <vt:lpwstr/>
      </vt:variant>
      <vt:variant>
        <vt:i4>-1983223572</vt:i4>
      </vt:variant>
      <vt:variant>
        <vt:i4>18</vt:i4>
      </vt:variant>
      <vt:variant>
        <vt:i4>0</vt:i4>
      </vt:variant>
      <vt:variant>
        <vt:i4>5</vt:i4>
      </vt:variant>
      <vt:variant>
        <vt:lpwstr>改正後/11_尾張旭市情報公開規則/11_【改正後】尾張旭市情報公開規則第５号様式.docx</vt:lpwstr>
      </vt:variant>
      <vt:variant>
        <vt:lpwstr/>
      </vt:variant>
      <vt:variant>
        <vt:i4>-1983158036</vt:i4>
      </vt:variant>
      <vt:variant>
        <vt:i4>15</vt:i4>
      </vt:variant>
      <vt:variant>
        <vt:i4>0</vt:i4>
      </vt:variant>
      <vt:variant>
        <vt:i4>5</vt:i4>
      </vt:variant>
      <vt:variant>
        <vt:lpwstr>改正後/11_尾張旭市情報公開規則/11_【改正後】尾張旭市情報公開規則第４号様式.docx</vt:lpwstr>
      </vt:variant>
      <vt:variant>
        <vt:lpwstr/>
      </vt:variant>
      <vt:variant>
        <vt:i4>-1983092500</vt:i4>
      </vt:variant>
      <vt:variant>
        <vt:i4>12</vt:i4>
      </vt:variant>
      <vt:variant>
        <vt:i4>0</vt:i4>
      </vt:variant>
      <vt:variant>
        <vt:i4>5</vt:i4>
      </vt:variant>
      <vt:variant>
        <vt:lpwstr>改正後/11_尾張旭市情報公開規則/11_【改正後】尾張旭市情報公開規則第３号様式.docx</vt:lpwstr>
      </vt:variant>
      <vt:variant>
        <vt:lpwstr/>
      </vt:variant>
      <vt:variant>
        <vt:i4>1801075378</vt:i4>
      </vt:variant>
      <vt:variant>
        <vt:i4>9</vt:i4>
      </vt:variant>
      <vt:variant>
        <vt:i4>0</vt:i4>
      </vt:variant>
      <vt:variant>
        <vt:i4>5</vt:i4>
      </vt:variant>
      <vt:variant>
        <vt:lpwstr>改正後/11_尾張旭市情報公開規則/11_尾張旭市情報公開規則.docx</vt:lpwstr>
      </vt:variant>
      <vt:variant>
        <vt:lpwstr/>
      </vt:variant>
      <vt:variant>
        <vt:i4>639289114</vt:i4>
      </vt:variant>
      <vt:variant>
        <vt:i4>6</vt:i4>
      </vt:variant>
      <vt:variant>
        <vt:i4>0</vt:i4>
      </vt:variant>
      <vt:variant>
        <vt:i4>5</vt:i4>
      </vt:variant>
      <vt:variant>
        <vt:lpwstr>改正後/10_尾張旭市公の施設に係る指定管理者の指定の手続等に関する条例施行規則/第５号様式（改正後）尾張旭市公の施設に係る指定管理者の指定の手続等に関する条例施行規則.docx</vt:lpwstr>
      </vt:variant>
      <vt:variant>
        <vt:lpwstr/>
      </vt:variant>
      <vt:variant>
        <vt:i4>639289115</vt:i4>
      </vt:variant>
      <vt:variant>
        <vt:i4>3</vt:i4>
      </vt:variant>
      <vt:variant>
        <vt:i4>0</vt:i4>
      </vt:variant>
      <vt:variant>
        <vt:i4>5</vt:i4>
      </vt:variant>
      <vt:variant>
        <vt:lpwstr>改正後/10_尾張旭市公の施設に係る指定管理者の指定の手続等に関する条例施行規則/第４号様式（改正後）尾張旭市公の施設に係る指定管理者の指定の手続等に関する条例施行規則.docx</vt:lpwstr>
      </vt:variant>
      <vt:variant>
        <vt:lpwstr/>
      </vt:variant>
      <vt:variant>
        <vt:i4>1803238069</vt:i4>
      </vt:variant>
      <vt:variant>
        <vt:i4>0</vt:i4>
      </vt:variant>
      <vt:variant>
        <vt:i4>0</vt:i4>
      </vt:variant>
      <vt:variant>
        <vt:i4>5</vt:i4>
      </vt:variant>
      <vt:variant>
        <vt:lpwstr>改正後/10_尾張旭市公の施設に係る指定管理者の指定の手続等に関する条例施行規則/尾張旭市公の施設に係る指定管理者の指定の手続等に関する条例施行規則.docx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尾張旭市条例第　　号</dc:title>
  <dc:creator>bunsyo</dc:creator>
  <cp:lastModifiedBy>鈴木良旭</cp:lastModifiedBy>
  <cp:revision>50</cp:revision>
  <cp:lastPrinted>2018-12-04T04:37:00Z</cp:lastPrinted>
  <dcterms:created xsi:type="dcterms:W3CDTF">2017-01-26T04:07:00Z</dcterms:created>
  <dcterms:modified xsi:type="dcterms:W3CDTF">2021-02-04T09:33:00Z</dcterms:modified>
</cp:coreProperties>
</file>