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C6" w:rsidRDefault="00C765C6" w:rsidP="00C765C6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>第６号様式（第１０</w:t>
      </w:r>
      <w:r w:rsidRPr="00752F33">
        <w:rPr>
          <w:rFonts w:hAnsi="ＭＳ 明朝" w:hint="eastAsia"/>
        </w:rPr>
        <w:t>条関係）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52F33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C765C6" w:rsidRPr="00752F33" w:rsidRDefault="00C765C6" w:rsidP="00C765C6">
      <w:pPr>
        <w:spacing w:line="320" w:lineRule="exact"/>
        <w:jc w:val="righ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  <w:r w:rsidRPr="00752F33">
        <w:rPr>
          <w:rFonts w:hAnsi="ＭＳ 明朝" w:hint="eastAsia"/>
        </w:rPr>
        <w:t>尾張旭市長　殿</w:t>
      </w:r>
    </w:p>
    <w:p w:rsidR="00C765C6" w:rsidRPr="00752F33" w:rsidRDefault="00C765C6" w:rsidP="00C765C6">
      <w:pPr>
        <w:spacing w:line="320" w:lineRule="exact"/>
        <w:ind w:firstLineChars="100" w:firstLine="260"/>
        <w:rPr>
          <w:rFonts w:hAnsi="ＭＳ 明朝"/>
        </w:rPr>
      </w:pPr>
    </w:p>
    <w:p w:rsidR="00C765C6" w:rsidRDefault="00C765C6" w:rsidP="00C765C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自治会等名</w:t>
      </w:r>
    </w:p>
    <w:p w:rsidR="00C765C6" w:rsidRDefault="00C765C6" w:rsidP="00C765C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>代表者住所</w:t>
      </w:r>
    </w:p>
    <w:p w:rsidR="00C765C6" w:rsidRPr="00752F33" w:rsidRDefault="00C765C6" w:rsidP="00C765C6">
      <w:pPr>
        <w:spacing w:line="320" w:lineRule="exact"/>
        <w:ind w:leftChars="1600" w:left="4160"/>
        <w:rPr>
          <w:rFonts w:hAnsi="ＭＳ 明朝"/>
        </w:rPr>
      </w:pPr>
      <w:r>
        <w:rPr>
          <w:rFonts w:hAnsi="ＭＳ 明朝" w:hint="eastAsia"/>
        </w:rPr>
        <w:t xml:space="preserve">　　　氏名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spacing w:line="320" w:lineRule="exact"/>
        <w:jc w:val="center"/>
        <w:rPr>
          <w:rFonts w:hAnsi="ＭＳ 明朝"/>
        </w:rPr>
      </w:pPr>
      <w:r w:rsidRPr="00752F33">
        <w:rPr>
          <w:rFonts w:hAnsi="ＭＳ 明朝" w:hint="eastAsia"/>
          <w:spacing w:val="4"/>
        </w:rPr>
        <w:t>尾張旭市自治会等活動</w:t>
      </w:r>
      <w:r>
        <w:rPr>
          <w:rFonts w:hAnsi="ＭＳ 明朝" w:hint="eastAsia"/>
          <w:spacing w:val="4"/>
        </w:rPr>
        <w:t>促進</w:t>
      </w:r>
      <w:r w:rsidRPr="00752F33">
        <w:rPr>
          <w:rFonts w:hAnsi="ＭＳ 明朝" w:hint="eastAsia"/>
          <w:spacing w:val="4"/>
        </w:rPr>
        <w:t>助成金</w:t>
      </w:r>
      <w:r w:rsidRPr="00752F33">
        <w:rPr>
          <w:rFonts w:hAnsi="ＭＳ 明朝" w:hint="eastAsia"/>
        </w:rPr>
        <w:t>事業変更</w:t>
      </w:r>
      <w:r>
        <w:rPr>
          <w:rFonts w:hAnsi="ＭＳ 明朝" w:hint="eastAsia"/>
        </w:rPr>
        <w:t>（中止・廃止）</w:t>
      </w:r>
      <w:r w:rsidRPr="00752F33">
        <w:rPr>
          <w:rFonts w:hAnsi="ＭＳ 明朝" w:hint="eastAsia"/>
        </w:rPr>
        <w:t>申請書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C765C6" w:rsidRDefault="00C765C6" w:rsidP="00C765C6">
      <w:pPr>
        <w:pStyle w:val="2"/>
        <w:wordWrap/>
        <w:spacing w:line="240" w:lineRule="auto"/>
        <w:ind w:right="-252" w:firstLineChars="100" w:firstLine="2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752F33">
        <w:rPr>
          <w:rFonts w:hAnsi="ＭＳ 明朝" w:hint="eastAsia"/>
          <w:szCs w:val="24"/>
        </w:rPr>
        <w:t xml:space="preserve">年　　月　　</w:t>
      </w:r>
      <w:proofErr w:type="gramStart"/>
      <w:r w:rsidRPr="00752F33">
        <w:rPr>
          <w:rFonts w:hAnsi="ＭＳ 明朝" w:hint="eastAsia"/>
          <w:szCs w:val="24"/>
        </w:rPr>
        <w:t>日付け</w:t>
      </w:r>
      <w:proofErr w:type="gramEnd"/>
      <w:r w:rsidRPr="00752F33">
        <w:rPr>
          <w:rFonts w:hAnsi="ＭＳ 明朝" w:hint="eastAsia"/>
          <w:szCs w:val="24"/>
        </w:rPr>
        <w:t xml:space="preserve">　　　　　　で交付決定のあった事業について、下記のとおり変更</w:t>
      </w:r>
      <w:r>
        <w:rPr>
          <w:rFonts w:hAnsi="ＭＳ 明朝" w:hint="eastAsia"/>
        </w:rPr>
        <w:t>（中止・廃止）</w:t>
      </w:r>
      <w:r w:rsidRPr="00752F33">
        <w:rPr>
          <w:rFonts w:hAnsi="ＭＳ 明朝" w:hint="eastAsia"/>
          <w:szCs w:val="24"/>
        </w:rPr>
        <w:t>したいので申請します。</w:t>
      </w: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</w:p>
    <w:p w:rsidR="00C765C6" w:rsidRPr="00752F33" w:rsidRDefault="00C765C6" w:rsidP="00C765C6">
      <w:pPr>
        <w:pStyle w:val="ac"/>
        <w:spacing w:line="320" w:lineRule="exact"/>
        <w:rPr>
          <w:szCs w:val="24"/>
        </w:rPr>
      </w:pPr>
      <w:r w:rsidRPr="00752F33">
        <w:rPr>
          <w:rFonts w:hint="eastAsia"/>
          <w:szCs w:val="24"/>
        </w:rPr>
        <w:t>記</w:t>
      </w:r>
    </w:p>
    <w:p w:rsidR="00C765C6" w:rsidRPr="00752F33" w:rsidRDefault="00C765C6" w:rsidP="00C765C6">
      <w:pPr>
        <w:spacing w:line="320" w:lineRule="exact"/>
        <w:rPr>
          <w:rFonts w:hAnsi="ＭＳ 明朝"/>
        </w:rPr>
      </w:pPr>
    </w:p>
    <w:p w:rsidR="00C765C6" w:rsidRPr="00752F33" w:rsidRDefault="00C765C6" w:rsidP="00C765C6">
      <w:pPr>
        <w:adjustRightInd w:val="0"/>
        <w:rPr>
          <w:rFonts w:hAnsi="ＭＳ 明朝" w:cs="ＭＳ 明朝"/>
        </w:rPr>
      </w:pPr>
      <w:r w:rsidRPr="00752F33">
        <w:rPr>
          <w:rFonts w:hAnsi="ＭＳ 明朝" w:cs="ＭＳ 明朝" w:hint="eastAsia"/>
        </w:rPr>
        <w:t>１　事業の名称</w:t>
      </w:r>
    </w:p>
    <w:p w:rsidR="00C765C6" w:rsidRPr="00752F33" w:rsidRDefault="00C765C6" w:rsidP="00C765C6">
      <w:pPr>
        <w:adjustRightInd w:val="0"/>
        <w:rPr>
          <w:rFonts w:hAnsi="ＭＳ 明朝" w:cs="ＭＳ 明朝"/>
        </w:rPr>
      </w:pP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>２　変更</w:t>
      </w:r>
      <w:r>
        <w:rPr>
          <w:rFonts w:hAnsi="ＭＳ 明朝" w:hint="eastAsia"/>
        </w:rPr>
        <w:t>（中止・廃止）</w:t>
      </w:r>
      <w:r w:rsidRPr="00752F33">
        <w:rPr>
          <w:rFonts w:hAnsi="ＭＳ 明朝" w:hint="eastAsia"/>
        </w:rPr>
        <w:t>理由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752F33" w:rsidRDefault="00C765C6" w:rsidP="00C765C6">
      <w:pPr>
        <w:pStyle w:val="2"/>
        <w:wordWrap/>
        <w:spacing w:line="240" w:lineRule="auto"/>
        <w:ind w:right="-252"/>
        <w:rPr>
          <w:rFonts w:hAnsi="ＭＳ 明朝"/>
          <w:szCs w:val="24"/>
        </w:rPr>
      </w:pPr>
      <w:r w:rsidRPr="00752F33">
        <w:rPr>
          <w:rFonts w:hAnsi="ＭＳ 明朝" w:hint="eastAsia"/>
          <w:szCs w:val="24"/>
        </w:rPr>
        <w:t>３　変更内容</w:t>
      </w:r>
    </w:p>
    <w:p w:rsidR="00C765C6" w:rsidRPr="00752F33" w:rsidRDefault="00370D62" w:rsidP="00370D62">
      <w:pPr>
        <w:pStyle w:val="2"/>
        <w:wordWrap/>
        <w:spacing w:line="240" w:lineRule="auto"/>
        <w:ind w:leftChars="150" w:left="390" w:right="-252" w:firstLineChars="50" w:firstLine="130"/>
        <w:rPr>
          <w:rFonts w:hAnsi="ＭＳ 明朝"/>
          <w:szCs w:val="24"/>
        </w:rPr>
      </w:pPr>
      <w:r>
        <w:rPr>
          <w:rFonts w:hAnsi="ＭＳ 明朝" w:hint="eastAsia"/>
        </w:rPr>
        <w:t>（</w:t>
      </w:r>
      <w:r w:rsidR="00C765C6" w:rsidRPr="00752F33">
        <w:rPr>
          <w:rFonts w:hAnsi="ＭＳ 明朝" w:hint="eastAsia"/>
          <w:szCs w:val="24"/>
        </w:rPr>
        <w:t>変更前と変更後が対比できるよう新旧対照表を添付してください。）</w:t>
      </w:r>
    </w:p>
    <w:p w:rsidR="00C765C6" w:rsidRPr="00752F33" w:rsidRDefault="00C765C6" w:rsidP="00C765C6">
      <w:pPr>
        <w:pStyle w:val="2"/>
        <w:wordWrap/>
        <w:spacing w:line="240" w:lineRule="auto"/>
        <w:ind w:right="-252"/>
        <w:rPr>
          <w:rFonts w:hAnsi="ＭＳ 明朝"/>
          <w:szCs w:val="24"/>
        </w:rPr>
      </w:pPr>
    </w:p>
    <w:p w:rsidR="00C765C6" w:rsidRPr="00752F33" w:rsidRDefault="00C765C6" w:rsidP="00C765C6">
      <w:pPr>
        <w:pStyle w:val="2"/>
        <w:wordWrap/>
        <w:spacing w:line="240" w:lineRule="auto"/>
        <w:ind w:right="-252"/>
        <w:rPr>
          <w:rFonts w:hAnsi="ＭＳ 明朝"/>
          <w:szCs w:val="24"/>
        </w:rPr>
      </w:pPr>
    </w:p>
    <w:p w:rsidR="00C765C6" w:rsidRPr="00752F33" w:rsidRDefault="00B56A39" w:rsidP="00C765C6">
      <w:pPr>
        <w:rPr>
          <w:rFonts w:hAnsi="ＭＳ 明朝"/>
        </w:rPr>
      </w:pPr>
      <w:r>
        <w:rPr>
          <w:rFonts w:hAnsi="ＭＳ 明朝" w:hint="eastAsia"/>
        </w:rPr>
        <w:t xml:space="preserve">４　既交付決定額　　金　　　　　　　　</w:t>
      </w:r>
      <w:r w:rsidR="00C765C6" w:rsidRPr="00752F33">
        <w:rPr>
          <w:rFonts w:hAnsi="ＭＳ 明朝" w:hint="eastAsia"/>
        </w:rPr>
        <w:t>円</w:t>
      </w:r>
    </w:p>
    <w:p w:rsidR="00C765C6" w:rsidRPr="00752F33" w:rsidRDefault="00C765C6" w:rsidP="00C765C6">
      <w:pPr>
        <w:rPr>
          <w:rFonts w:hAnsi="ＭＳ 明朝"/>
        </w:rPr>
      </w:pPr>
    </w:p>
    <w:p w:rsidR="00C765C6" w:rsidRPr="00752F33" w:rsidRDefault="00C765C6" w:rsidP="00C765C6">
      <w:pPr>
        <w:rPr>
          <w:rFonts w:hAnsi="ＭＳ 明朝"/>
        </w:rPr>
      </w:pPr>
      <w:r>
        <w:rPr>
          <w:rFonts w:hAnsi="ＭＳ 明朝" w:hint="eastAsia"/>
        </w:rPr>
        <w:t>５　変更後の事業に要する総経費及び助成</w:t>
      </w:r>
      <w:r w:rsidRPr="00752F33">
        <w:rPr>
          <w:rFonts w:hAnsi="ＭＳ 明朝" w:hint="eastAsia"/>
        </w:rPr>
        <w:t>金交付申請額</w:t>
      </w: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EC246C">
        <w:rPr>
          <w:rFonts w:hAnsi="ＭＳ 明朝" w:hint="eastAsia"/>
        </w:rPr>
        <w:t xml:space="preserve">⑴　</w:t>
      </w:r>
      <w:r w:rsidRPr="00752F33">
        <w:rPr>
          <w:rFonts w:hAnsi="ＭＳ 明朝" w:hint="eastAsia"/>
        </w:rPr>
        <w:t>事業に要する総経費</w:t>
      </w:r>
      <w:r w:rsidR="00EC246C">
        <w:rPr>
          <w:rFonts w:hAnsi="ＭＳ 明朝" w:hint="eastAsia"/>
        </w:rPr>
        <w:t xml:space="preserve">　　　　　　　　　　　　　　</w:t>
      </w:r>
      <w:r w:rsidRPr="00752F33">
        <w:rPr>
          <w:rFonts w:hAnsi="ＭＳ 明朝" w:hint="eastAsia"/>
        </w:rPr>
        <w:t>円</w:t>
      </w: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EC246C">
        <w:rPr>
          <w:rFonts w:hAnsi="ＭＳ 明朝" w:hint="eastAsia"/>
        </w:rPr>
        <w:t xml:space="preserve">⑵　</w:t>
      </w:r>
      <w:r w:rsidRPr="00752F33">
        <w:rPr>
          <w:rFonts w:hAnsi="ＭＳ 明朝" w:hint="eastAsia"/>
        </w:rPr>
        <w:t>助成対象となる経費</w:t>
      </w:r>
      <w:r w:rsidR="00EC246C">
        <w:rPr>
          <w:rFonts w:hAnsi="ＭＳ 明朝" w:hint="eastAsia"/>
        </w:rPr>
        <w:t xml:space="preserve">　　　　　　　　　　　　　　</w:t>
      </w:r>
      <w:r w:rsidRPr="00752F33">
        <w:rPr>
          <w:rFonts w:hAnsi="ＭＳ 明朝" w:hint="eastAsia"/>
        </w:rPr>
        <w:t>円</w:t>
      </w:r>
    </w:p>
    <w:p w:rsidR="00C765C6" w:rsidRPr="00752F33" w:rsidRDefault="00C765C6" w:rsidP="00C765C6">
      <w:pPr>
        <w:rPr>
          <w:rFonts w:hAnsi="ＭＳ 明朝"/>
        </w:rPr>
      </w:pPr>
      <w:r w:rsidRPr="00752F33">
        <w:rPr>
          <w:rFonts w:hAnsi="ＭＳ 明朝" w:hint="eastAsia"/>
        </w:rPr>
        <w:t xml:space="preserve">　</w:t>
      </w:r>
      <w:r w:rsidR="00EC246C">
        <w:rPr>
          <w:rFonts w:hAnsi="ＭＳ 明朝" w:hint="eastAsia"/>
        </w:rPr>
        <w:t xml:space="preserve">⑶　</w:t>
      </w:r>
      <w:r w:rsidRPr="00752F33">
        <w:rPr>
          <w:rFonts w:hAnsi="ＭＳ 明朝" w:hint="eastAsia"/>
        </w:rPr>
        <w:t>助成金交付申請額</w:t>
      </w:r>
      <w:r w:rsidR="00EC246C">
        <w:rPr>
          <w:rFonts w:hAnsi="ＭＳ 明朝" w:hint="eastAsia"/>
        </w:rPr>
        <w:t xml:space="preserve">　　　　　　　　　　　　　　　</w:t>
      </w:r>
      <w:r w:rsidRPr="00752F33">
        <w:rPr>
          <w:rFonts w:hAnsi="ＭＳ 明朝" w:hint="eastAsia"/>
        </w:rPr>
        <w:t>円</w:t>
      </w:r>
    </w:p>
    <w:p w:rsidR="00C765C6" w:rsidRDefault="00C765C6" w:rsidP="00C765C6">
      <w:pPr>
        <w:rPr>
          <w:rFonts w:hAnsi="ＭＳ 明朝"/>
        </w:rPr>
      </w:pPr>
    </w:p>
    <w:p w:rsidR="00F462A4" w:rsidRPr="00752F33" w:rsidRDefault="00C765C6" w:rsidP="00B75CD6">
      <w:pPr>
        <w:ind w:left="260" w:hangingChars="100" w:hanging="260"/>
        <w:rPr>
          <w:rFonts w:hAnsi="ＭＳ 明朝"/>
        </w:rPr>
      </w:pPr>
      <w:r>
        <w:rPr>
          <w:rFonts w:hAnsi="ＭＳ 明朝" w:hint="eastAsia"/>
        </w:rPr>
        <w:t>※</w:t>
      </w:r>
      <w:r w:rsidR="00386AB7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３及び５については、事業内容を変更する場合にのみ記入が必要になります。中止・廃止の場合、記入する必要はありません。</w:t>
      </w:r>
      <w:bookmarkStart w:id="0" w:name="_GoBack"/>
      <w:bookmarkEnd w:id="0"/>
    </w:p>
    <w:sectPr w:rsidR="00F462A4" w:rsidRPr="00752F33" w:rsidSect="00B9452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289" w:rsidRDefault="00E33289" w:rsidP="006216AD">
      <w:pPr>
        <w:spacing w:line="240" w:lineRule="auto"/>
      </w:pPr>
      <w:r>
        <w:separator/>
      </w:r>
    </w:p>
  </w:endnote>
  <w:endnote w:type="continuationSeparator" w:id="0">
    <w:p w:rsidR="00E33289" w:rsidRDefault="00E3328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Pr="008D0600" w:rsidRDefault="00377DC6" w:rsidP="008D0600">
    <w:pPr>
      <w:pStyle w:val="a8"/>
      <w:jc w:val="center"/>
    </w:pPr>
    <w:r w:rsidRPr="008D0600">
      <w:rPr>
        <w:szCs w:val="24"/>
      </w:rPr>
      <w:fldChar w:fldCharType="begin"/>
    </w:r>
    <w:r w:rsidRPr="008D0600">
      <w:instrText>PAGE</w:instrText>
    </w:r>
    <w:r w:rsidRPr="008D0600">
      <w:rPr>
        <w:szCs w:val="24"/>
      </w:rPr>
      <w:fldChar w:fldCharType="separate"/>
    </w:r>
    <w:r w:rsidR="00B75CD6">
      <w:rPr>
        <w:noProof/>
      </w:rPr>
      <w:t>1</w:t>
    </w:r>
    <w:r w:rsidRPr="008D0600">
      <w:rPr>
        <w:szCs w:val="24"/>
      </w:rPr>
      <w:fldChar w:fldCharType="end"/>
    </w:r>
    <w:r w:rsidRPr="008D0600">
      <w:rPr>
        <w:lang w:val="ja-JP"/>
      </w:rPr>
      <w:t>/</w:t>
    </w:r>
    <w:r w:rsidRPr="008D0600">
      <w:rPr>
        <w:szCs w:val="24"/>
      </w:rPr>
      <w:fldChar w:fldCharType="begin"/>
    </w:r>
    <w:r w:rsidRPr="008D0600">
      <w:instrText>NUMPAGES</w:instrText>
    </w:r>
    <w:r w:rsidRPr="008D0600">
      <w:rPr>
        <w:szCs w:val="24"/>
      </w:rPr>
      <w:fldChar w:fldCharType="separate"/>
    </w:r>
    <w:r w:rsidR="00B75CD6">
      <w:rPr>
        <w:noProof/>
      </w:rPr>
      <w:t>1</w:t>
    </w:r>
    <w:r w:rsidRPr="008D0600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289" w:rsidRDefault="00E33289" w:rsidP="006216AD">
      <w:pPr>
        <w:spacing w:line="240" w:lineRule="auto"/>
      </w:pPr>
      <w:r>
        <w:separator/>
      </w:r>
    </w:p>
  </w:footnote>
  <w:footnote w:type="continuationSeparator" w:id="0">
    <w:p w:rsidR="00E33289" w:rsidRDefault="00E33289" w:rsidP="00621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313"/>
    </w:tblGrid>
    <w:tr w:rsidR="00377DC6" w:rsidRPr="00707E26" w:rsidTr="00E90B05">
      <w:tc>
        <w:tcPr>
          <w:tcW w:w="9313" w:type="dxa"/>
        </w:tcPr>
        <w:p w:rsidR="00377DC6" w:rsidRPr="00707E26" w:rsidRDefault="00377DC6">
          <w:pPr>
            <w:pStyle w:val="a7"/>
            <w:spacing w:line="220" w:lineRule="exact"/>
            <w:jc w:val="right"/>
            <w:rPr>
              <w:sz w:val="22"/>
            </w:rPr>
          </w:pPr>
        </w:p>
      </w:tc>
    </w:tr>
  </w:tbl>
  <w:p w:rsidR="00377DC6" w:rsidRDefault="00377DC6" w:rsidP="009E5078">
    <w:pPr>
      <w:pStyle w:val="a7"/>
      <w:spacing w:line="22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C6" w:rsidRDefault="00377D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2B"/>
    <w:multiLevelType w:val="hybridMultilevel"/>
    <w:tmpl w:val="216ED72A"/>
    <w:lvl w:ilvl="0" w:tplc="FA2C2D82">
      <w:start w:val="1"/>
      <w:numFmt w:val="decimalFullWidth"/>
      <w:lvlText w:val="(%1)"/>
      <w:lvlJc w:val="left"/>
      <w:pPr>
        <w:ind w:left="705" w:hanging="48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F2A2936"/>
    <w:multiLevelType w:val="hybridMultilevel"/>
    <w:tmpl w:val="3C8AF336"/>
    <w:lvl w:ilvl="0" w:tplc="3B34B5C0">
      <w:start w:val="5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60641873"/>
    <w:multiLevelType w:val="hybridMultilevel"/>
    <w:tmpl w:val="BC768750"/>
    <w:lvl w:ilvl="0" w:tplc="94002F2A">
      <w:start w:val="1"/>
      <w:numFmt w:val="decimal"/>
      <w:lvlText w:val="(%1)"/>
      <w:lvlJc w:val="left"/>
      <w:pPr>
        <w:ind w:left="108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hdrShapeDefaults>
    <o:shapedefaults v:ext="edit" spidmax="2049">
      <v:textbox inset="5.85pt,.7pt,5.85pt,.7pt"/>
      <o:colormru v:ext="edit" colors="#ff6161,#ff8f8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14181"/>
    <w:rsid w:val="00022937"/>
    <w:rsid w:val="000331E2"/>
    <w:rsid w:val="00043CBE"/>
    <w:rsid w:val="00047691"/>
    <w:rsid w:val="0005485F"/>
    <w:rsid w:val="000564D5"/>
    <w:rsid w:val="00071EE5"/>
    <w:rsid w:val="00072E1D"/>
    <w:rsid w:val="0008270E"/>
    <w:rsid w:val="000865CB"/>
    <w:rsid w:val="00086F5B"/>
    <w:rsid w:val="000879F7"/>
    <w:rsid w:val="000A5553"/>
    <w:rsid w:val="000B3C1C"/>
    <w:rsid w:val="000C067B"/>
    <w:rsid w:val="000E383A"/>
    <w:rsid w:val="000F130E"/>
    <w:rsid w:val="001126ED"/>
    <w:rsid w:val="0012304C"/>
    <w:rsid w:val="001233D1"/>
    <w:rsid w:val="001303A3"/>
    <w:rsid w:val="00134936"/>
    <w:rsid w:val="001518AD"/>
    <w:rsid w:val="00157220"/>
    <w:rsid w:val="00167B43"/>
    <w:rsid w:val="001927D3"/>
    <w:rsid w:val="00196486"/>
    <w:rsid w:val="001B7656"/>
    <w:rsid w:val="00213F61"/>
    <w:rsid w:val="00221038"/>
    <w:rsid w:val="0026562B"/>
    <w:rsid w:val="00277951"/>
    <w:rsid w:val="00282C20"/>
    <w:rsid w:val="00291D9A"/>
    <w:rsid w:val="002A033D"/>
    <w:rsid w:val="002A555C"/>
    <w:rsid w:val="002A5787"/>
    <w:rsid w:val="002B15DB"/>
    <w:rsid w:val="002B19CA"/>
    <w:rsid w:val="002E335F"/>
    <w:rsid w:val="002E51D9"/>
    <w:rsid w:val="00317632"/>
    <w:rsid w:val="00320CEE"/>
    <w:rsid w:val="00335012"/>
    <w:rsid w:val="003625BF"/>
    <w:rsid w:val="00370D62"/>
    <w:rsid w:val="003733A4"/>
    <w:rsid w:val="00377DC6"/>
    <w:rsid w:val="00386AB7"/>
    <w:rsid w:val="0038732E"/>
    <w:rsid w:val="003903C7"/>
    <w:rsid w:val="00392001"/>
    <w:rsid w:val="003B085B"/>
    <w:rsid w:val="003B2805"/>
    <w:rsid w:val="003C1524"/>
    <w:rsid w:val="003D0EA0"/>
    <w:rsid w:val="003D4FD2"/>
    <w:rsid w:val="003D5230"/>
    <w:rsid w:val="003D6F3E"/>
    <w:rsid w:val="003E3AD4"/>
    <w:rsid w:val="00413F6D"/>
    <w:rsid w:val="004308D4"/>
    <w:rsid w:val="00430EE5"/>
    <w:rsid w:val="00433C8B"/>
    <w:rsid w:val="0045081C"/>
    <w:rsid w:val="004B01ED"/>
    <w:rsid w:val="004B13CB"/>
    <w:rsid w:val="004C2A87"/>
    <w:rsid w:val="004D75B1"/>
    <w:rsid w:val="004E4F0E"/>
    <w:rsid w:val="004E663C"/>
    <w:rsid w:val="00506676"/>
    <w:rsid w:val="00517A7A"/>
    <w:rsid w:val="005261C5"/>
    <w:rsid w:val="00565CE3"/>
    <w:rsid w:val="00565E62"/>
    <w:rsid w:val="005A40F2"/>
    <w:rsid w:val="005B312E"/>
    <w:rsid w:val="005B527B"/>
    <w:rsid w:val="005D32FA"/>
    <w:rsid w:val="005D6CDB"/>
    <w:rsid w:val="005E3B34"/>
    <w:rsid w:val="006216AD"/>
    <w:rsid w:val="0065063E"/>
    <w:rsid w:val="00667F43"/>
    <w:rsid w:val="00693EDF"/>
    <w:rsid w:val="006E1966"/>
    <w:rsid w:val="006E1FBF"/>
    <w:rsid w:val="006F01CC"/>
    <w:rsid w:val="006F0422"/>
    <w:rsid w:val="006F0B24"/>
    <w:rsid w:val="00707E26"/>
    <w:rsid w:val="007155DC"/>
    <w:rsid w:val="0072213F"/>
    <w:rsid w:val="00754170"/>
    <w:rsid w:val="00797F12"/>
    <w:rsid w:val="007A3E0C"/>
    <w:rsid w:val="007C6A81"/>
    <w:rsid w:val="007D1099"/>
    <w:rsid w:val="007D5037"/>
    <w:rsid w:val="00800D1F"/>
    <w:rsid w:val="008053E8"/>
    <w:rsid w:val="00836F44"/>
    <w:rsid w:val="00872075"/>
    <w:rsid w:val="00883C18"/>
    <w:rsid w:val="008B4C27"/>
    <w:rsid w:val="008C5042"/>
    <w:rsid w:val="008D0600"/>
    <w:rsid w:val="008D4674"/>
    <w:rsid w:val="008D4FDB"/>
    <w:rsid w:val="009126C6"/>
    <w:rsid w:val="009177A9"/>
    <w:rsid w:val="00932E0F"/>
    <w:rsid w:val="00956C52"/>
    <w:rsid w:val="00961585"/>
    <w:rsid w:val="0096610D"/>
    <w:rsid w:val="00967C0D"/>
    <w:rsid w:val="009B74AA"/>
    <w:rsid w:val="009D4DCE"/>
    <w:rsid w:val="009E5078"/>
    <w:rsid w:val="009E5881"/>
    <w:rsid w:val="00A0091B"/>
    <w:rsid w:val="00A024CC"/>
    <w:rsid w:val="00A07F55"/>
    <w:rsid w:val="00A3550D"/>
    <w:rsid w:val="00A412AA"/>
    <w:rsid w:val="00A4221E"/>
    <w:rsid w:val="00A44981"/>
    <w:rsid w:val="00A73248"/>
    <w:rsid w:val="00A76064"/>
    <w:rsid w:val="00A90F9A"/>
    <w:rsid w:val="00A94BF7"/>
    <w:rsid w:val="00AA00FA"/>
    <w:rsid w:val="00AA3F1C"/>
    <w:rsid w:val="00AB79C6"/>
    <w:rsid w:val="00AE5FB4"/>
    <w:rsid w:val="00AF3C40"/>
    <w:rsid w:val="00B0074F"/>
    <w:rsid w:val="00B029FA"/>
    <w:rsid w:val="00B532F5"/>
    <w:rsid w:val="00B56A39"/>
    <w:rsid w:val="00B60D8A"/>
    <w:rsid w:val="00B64D9E"/>
    <w:rsid w:val="00B66B11"/>
    <w:rsid w:val="00B720B2"/>
    <w:rsid w:val="00B75CD6"/>
    <w:rsid w:val="00B94521"/>
    <w:rsid w:val="00BA35E6"/>
    <w:rsid w:val="00BC03CE"/>
    <w:rsid w:val="00BC2014"/>
    <w:rsid w:val="00BD52EE"/>
    <w:rsid w:val="00BE51DB"/>
    <w:rsid w:val="00C0147D"/>
    <w:rsid w:val="00C0367C"/>
    <w:rsid w:val="00C15507"/>
    <w:rsid w:val="00C26849"/>
    <w:rsid w:val="00C307EE"/>
    <w:rsid w:val="00C358F3"/>
    <w:rsid w:val="00C46164"/>
    <w:rsid w:val="00C7228C"/>
    <w:rsid w:val="00C765C6"/>
    <w:rsid w:val="00C85AA7"/>
    <w:rsid w:val="00C945C1"/>
    <w:rsid w:val="00CA35B4"/>
    <w:rsid w:val="00CD51FE"/>
    <w:rsid w:val="00CE23F7"/>
    <w:rsid w:val="00CF5B18"/>
    <w:rsid w:val="00D02162"/>
    <w:rsid w:val="00D122CF"/>
    <w:rsid w:val="00D4368B"/>
    <w:rsid w:val="00D8484D"/>
    <w:rsid w:val="00DC325C"/>
    <w:rsid w:val="00DC6504"/>
    <w:rsid w:val="00DD17B1"/>
    <w:rsid w:val="00DE7122"/>
    <w:rsid w:val="00DF1098"/>
    <w:rsid w:val="00DF3763"/>
    <w:rsid w:val="00DF40C1"/>
    <w:rsid w:val="00DF4976"/>
    <w:rsid w:val="00E05BDF"/>
    <w:rsid w:val="00E33289"/>
    <w:rsid w:val="00E34BA0"/>
    <w:rsid w:val="00E36B08"/>
    <w:rsid w:val="00E46CFA"/>
    <w:rsid w:val="00E53C29"/>
    <w:rsid w:val="00E63434"/>
    <w:rsid w:val="00E72BD1"/>
    <w:rsid w:val="00E84675"/>
    <w:rsid w:val="00E90B05"/>
    <w:rsid w:val="00E90B09"/>
    <w:rsid w:val="00EA5DE2"/>
    <w:rsid w:val="00EB1ABE"/>
    <w:rsid w:val="00EB2C0C"/>
    <w:rsid w:val="00EB5229"/>
    <w:rsid w:val="00EC246C"/>
    <w:rsid w:val="00EC4D6A"/>
    <w:rsid w:val="00EC77E2"/>
    <w:rsid w:val="00ED239E"/>
    <w:rsid w:val="00F15E30"/>
    <w:rsid w:val="00F17B38"/>
    <w:rsid w:val="00F17D45"/>
    <w:rsid w:val="00F24491"/>
    <w:rsid w:val="00F43F79"/>
    <w:rsid w:val="00F462A4"/>
    <w:rsid w:val="00F61A0E"/>
    <w:rsid w:val="00F67148"/>
    <w:rsid w:val="00F82AE7"/>
    <w:rsid w:val="00F930F1"/>
    <w:rsid w:val="00F9766F"/>
    <w:rsid w:val="00FB21C7"/>
    <w:rsid w:val="00FC0DD7"/>
    <w:rsid w:val="00FD2E7E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161,#ff8f8f"/>
    </o:shapedefaults>
    <o:shapelayout v:ext="edit">
      <o:idmap v:ext="edit" data="1"/>
    </o:shapelayout>
  </w:shapeDefaults>
  <w:decimalSymbol w:val="."/>
  <w:listSeparator w:val=","/>
  <w15:docId w15:val="{C051D263-638E-4DF2-9D62-67AFE695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5B4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napToGrid w:val="0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CA35B4"/>
    <w:pPr>
      <w:ind w:firstLine="240"/>
    </w:pPr>
  </w:style>
  <w:style w:type="paragraph" w:customStyle="1" w:styleId="a4">
    <w:name w:val="条文"/>
    <w:basedOn w:val="a"/>
    <w:rsid w:val="00CA35B4"/>
    <w:pPr>
      <w:ind w:left="100" w:hangingChars="100" w:hanging="100"/>
    </w:pPr>
  </w:style>
  <w:style w:type="paragraph" w:styleId="a5">
    <w:name w:val="Block Text"/>
    <w:basedOn w:val="a"/>
    <w:semiHidden/>
    <w:rsid w:val="00CA35B4"/>
    <w:pPr>
      <w:ind w:left="778" w:right="-1" w:hangingChars="300" w:hanging="778"/>
    </w:pPr>
    <w:rPr>
      <w:noProof/>
      <w:snapToGrid/>
    </w:rPr>
  </w:style>
  <w:style w:type="paragraph" w:styleId="a6">
    <w:name w:val="Body Text"/>
    <w:basedOn w:val="a"/>
    <w:semiHidden/>
    <w:rsid w:val="00CA35B4"/>
    <w:pPr>
      <w:ind w:rightChars="2" w:right="5"/>
    </w:pPr>
  </w:style>
  <w:style w:type="paragraph" w:styleId="a7">
    <w:name w:val="header"/>
    <w:basedOn w:val="a"/>
    <w:semiHidden/>
    <w:rsid w:val="00CA35B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CA35B4"/>
    <w:pPr>
      <w:ind w:rightChars="-97" w:right="-251"/>
    </w:pPr>
  </w:style>
  <w:style w:type="paragraph" w:styleId="a8">
    <w:name w:val="footer"/>
    <w:basedOn w:val="a"/>
    <w:link w:val="a9"/>
    <w:uiPriority w:val="99"/>
    <w:rsid w:val="00CA35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  <w:rsid w:val="00CA35B4"/>
  </w:style>
  <w:style w:type="paragraph" w:styleId="3">
    <w:name w:val="Body Text 3"/>
    <w:basedOn w:val="a"/>
    <w:semiHidden/>
    <w:rsid w:val="00CA35B4"/>
    <w:pPr>
      <w:ind w:right="-252"/>
    </w:pPr>
  </w:style>
  <w:style w:type="character" w:customStyle="1" w:styleId="a9">
    <w:name w:val="フッター (文字)"/>
    <w:basedOn w:val="a0"/>
    <w:link w:val="a8"/>
    <w:uiPriority w:val="99"/>
    <w:rsid w:val="00B532F5"/>
    <w:rPr>
      <w:rFonts w:ascii="ＭＳ 明朝"/>
      <w:snapToGrid w:val="0"/>
      <w:spacing w:val="20"/>
      <w:sz w:val="24"/>
    </w:rPr>
  </w:style>
  <w:style w:type="paragraph" w:customStyle="1" w:styleId="ab">
    <w:name w:val="ﾘﾎﾟｰﾄﾜｰﾄﾞﾊﾟﾙ"/>
    <w:rsid w:val="00DC6504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z w:val="24"/>
    </w:rPr>
  </w:style>
  <w:style w:type="character" w:customStyle="1" w:styleId="p20">
    <w:name w:val="p20"/>
    <w:basedOn w:val="a0"/>
    <w:rsid w:val="00DC6504"/>
  </w:style>
  <w:style w:type="paragraph" w:styleId="ac">
    <w:name w:val="Note Heading"/>
    <w:basedOn w:val="a"/>
    <w:next w:val="a"/>
    <w:link w:val="ad"/>
    <w:semiHidden/>
    <w:rsid w:val="00F462A4"/>
    <w:pPr>
      <w:wordWrap/>
      <w:autoSpaceDE/>
      <w:autoSpaceDN/>
      <w:spacing w:line="240" w:lineRule="auto"/>
      <w:jc w:val="center"/>
      <w:textAlignment w:val="auto"/>
    </w:pPr>
    <w:rPr>
      <w:rFonts w:hAnsi="ＭＳ 明朝"/>
      <w:snapToGrid/>
      <w:spacing w:val="0"/>
      <w:kern w:val="2"/>
      <w:szCs w:val="21"/>
    </w:rPr>
  </w:style>
  <w:style w:type="character" w:customStyle="1" w:styleId="ad">
    <w:name w:val="記 (文字)"/>
    <w:basedOn w:val="a0"/>
    <w:link w:val="ac"/>
    <w:semiHidden/>
    <w:rsid w:val="00F462A4"/>
    <w:rPr>
      <w:rFonts w:ascii="ＭＳ 明朝" w:hAnsi="ＭＳ 明朝"/>
      <w:kern w:val="2"/>
      <w:sz w:val="24"/>
      <w:szCs w:val="21"/>
    </w:rPr>
  </w:style>
  <w:style w:type="paragraph" w:styleId="ae">
    <w:name w:val="List Paragraph"/>
    <w:basedOn w:val="a"/>
    <w:qFormat/>
    <w:rsid w:val="00F462A4"/>
    <w:pPr>
      <w:wordWrap/>
      <w:autoSpaceDE/>
      <w:autoSpaceDN/>
      <w:spacing w:line="240" w:lineRule="auto"/>
      <w:ind w:leftChars="400" w:left="840"/>
      <w:jc w:val="both"/>
      <w:textAlignment w:val="auto"/>
    </w:pPr>
    <w:rPr>
      <w:snapToGrid/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60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6064"/>
    <w:rPr>
      <w:rFonts w:asciiTheme="majorHAnsi" w:eastAsiaTheme="majorEastAsia" w:hAnsiTheme="majorHAnsi" w:cstheme="majorBidi"/>
      <w:snapToGrid w:val="0"/>
      <w:spacing w:val="20"/>
      <w:sz w:val="18"/>
      <w:szCs w:val="18"/>
    </w:rPr>
  </w:style>
  <w:style w:type="table" w:styleId="af1">
    <w:name w:val="Table Grid"/>
    <w:basedOn w:val="a1"/>
    <w:uiPriority w:val="39"/>
    <w:rsid w:val="007A3E0C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FB9F3-E2B8-4777-BD76-6AA3CAA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尾張旭市条例第　　号</vt:lpstr>
      <vt:lpstr>尾張旭市条例第　　号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尾張旭市条例第　　号</dc:title>
  <dc:creator>bunsyo</dc:creator>
  <cp:lastModifiedBy>hitachi_test</cp:lastModifiedBy>
  <cp:revision>3</cp:revision>
  <cp:lastPrinted>2022-04-21T05:59:00Z</cp:lastPrinted>
  <dcterms:created xsi:type="dcterms:W3CDTF">2022-05-02T00:04:00Z</dcterms:created>
  <dcterms:modified xsi:type="dcterms:W3CDTF">2022-05-02T00:17:00Z</dcterms:modified>
</cp:coreProperties>
</file>