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2A4" w:rsidRDefault="00F462A4" w:rsidP="00A94BF7">
      <w:pPr>
        <w:rPr>
          <w:rFonts w:hAnsi="ＭＳ 明朝"/>
        </w:rPr>
      </w:pPr>
      <w:r w:rsidRPr="00752F33">
        <w:rPr>
          <w:rFonts w:hAnsi="ＭＳ 明朝" w:hint="eastAsia"/>
        </w:rPr>
        <w:t>第１２号様式（第１３条関係）</w:t>
      </w:r>
    </w:p>
    <w:p w:rsidR="00F462A4" w:rsidRPr="00752F33" w:rsidRDefault="00F462A4" w:rsidP="00F462A4">
      <w:pPr>
        <w:rPr>
          <w:rFonts w:hAnsi="ＭＳ 明朝"/>
        </w:rPr>
      </w:pPr>
    </w:p>
    <w:p w:rsidR="00F462A4" w:rsidRPr="00752F33" w:rsidRDefault="00F462A4" w:rsidP="00F462A4">
      <w:pPr>
        <w:jc w:val="right"/>
        <w:rPr>
          <w:rFonts w:hAnsi="ＭＳ 明朝"/>
        </w:rPr>
      </w:pPr>
      <w:r w:rsidRPr="00752F33">
        <w:rPr>
          <w:rFonts w:hAnsi="ＭＳ 明朝" w:hint="eastAsia"/>
        </w:rPr>
        <w:t xml:space="preserve">年　　月　　日　</w:t>
      </w:r>
    </w:p>
    <w:p w:rsidR="00F462A4" w:rsidRPr="00752F33" w:rsidRDefault="00F462A4" w:rsidP="00F462A4">
      <w:pPr>
        <w:rPr>
          <w:rFonts w:hAnsi="ＭＳ 明朝"/>
        </w:rPr>
      </w:pPr>
    </w:p>
    <w:p w:rsidR="00F462A4" w:rsidRPr="00752F33" w:rsidRDefault="00F462A4" w:rsidP="00F462A4">
      <w:pPr>
        <w:rPr>
          <w:rFonts w:hAnsi="ＭＳ 明朝"/>
        </w:rPr>
      </w:pPr>
      <w:r w:rsidRPr="00752F33">
        <w:rPr>
          <w:rFonts w:hAnsi="ＭＳ 明朝" w:hint="eastAsia"/>
        </w:rPr>
        <w:t xml:space="preserve">　</w:t>
      </w:r>
      <w:r w:rsidR="00BE51DB">
        <w:rPr>
          <w:rFonts w:hAnsi="ＭＳ 明朝" w:hint="eastAsia"/>
        </w:rPr>
        <w:t xml:space="preserve">尾張旭市長　</w:t>
      </w:r>
      <w:r w:rsidRPr="00752F33">
        <w:rPr>
          <w:rFonts w:hAnsi="ＭＳ 明朝" w:hint="eastAsia"/>
        </w:rPr>
        <w:t>殿</w:t>
      </w:r>
    </w:p>
    <w:p w:rsidR="00F462A4" w:rsidRPr="00752F33" w:rsidRDefault="00F462A4" w:rsidP="00F462A4">
      <w:pPr>
        <w:rPr>
          <w:rFonts w:hAnsi="ＭＳ 明朝"/>
        </w:rPr>
      </w:pPr>
    </w:p>
    <w:p w:rsidR="00F462A4" w:rsidRDefault="00F462A4" w:rsidP="00F462A4">
      <w:pPr>
        <w:spacing w:line="320" w:lineRule="exact"/>
        <w:ind w:leftChars="1600" w:left="4160" w:firstLineChars="300" w:firstLine="780"/>
        <w:rPr>
          <w:rFonts w:hAnsi="ＭＳ 明朝"/>
        </w:rPr>
      </w:pPr>
      <w:r>
        <w:rPr>
          <w:rFonts w:hAnsi="ＭＳ 明朝" w:hint="eastAsia"/>
        </w:rPr>
        <w:t>自治会等名</w:t>
      </w:r>
    </w:p>
    <w:p w:rsidR="00F462A4" w:rsidRDefault="00F462A4" w:rsidP="00F462A4">
      <w:pPr>
        <w:spacing w:line="320" w:lineRule="exact"/>
        <w:ind w:leftChars="1600" w:left="4160" w:firstLineChars="300" w:firstLine="780"/>
        <w:rPr>
          <w:rFonts w:hAnsi="ＭＳ 明朝"/>
        </w:rPr>
      </w:pPr>
      <w:r>
        <w:rPr>
          <w:rFonts w:hAnsi="ＭＳ 明朝" w:hint="eastAsia"/>
        </w:rPr>
        <w:t>代表者住所</w:t>
      </w:r>
    </w:p>
    <w:p w:rsidR="00F462A4" w:rsidRPr="00752F33" w:rsidRDefault="00F462A4" w:rsidP="00F462A4">
      <w:pPr>
        <w:spacing w:line="320" w:lineRule="exact"/>
        <w:ind w:leftChars="1600" w:left="4160" w:firstLineChars="300" w:firstLine="780"/>
        <w:rPr>
          <w:rFonts w:hAnsi="ＭＳ 明朝"/>
        </w:rPr>
      </w:pPr>
      <w:r>
        <w:rPr>
          <w:rFonts w:hAnsi="ＭＳ 明朝" w:hint="eastAsia"/>
        </w:rPr>
        <w:t xml:space="preserve">　　　</w:t>
      </w:r>
      <w:r w:rsidRPr="00752F33">
        <w:rPr>
          <w:rFonts w:hAnsi="ＭＳ 明朝" w:hint="eastAsia"/>
        </w:rPr>
        <w:t>氏名</w:t>
      </w:r>
    </w:p>
    <w:p w:rsidR="00F462A4" w:rsidRPr="00752F33" w:rsidRDefault="00F462A4" w:rsidP="00F462A4">
      <w:pPr>
        <w:rPr>
          <w:rFonts w:hAnsi="ＭＳ 明朝"/>
        </w:rPr>
      </w:pPr>
    </w:p>
    <w:p w:rsidR="00F462A4" w:rsidRPr="00752F33" w:rsidRDefault="00F462A4" w:rsidP="00F462A4">
      <w:pPr>
        <w:jc w:val="center"/>
        <w:rPr>
          <w:rFonts w:hAnsi="ＭＳ 明朝"/>
        </w:rPr>
      </w:pPr>
      <w:r w:rsidRPr="00752F33">
        <w:rPr>
          <w:rFonts w:hAnsi="ＭＳ 明朝" w:hint="eastAsia"/>
          <w:spacing w:val="4"/>
        </w:rPr>
        <w:t>尾張旭市自治会等活動</w:t>
      </w:r>
      <w:r>
        <w:rPr>
          <w:rFonts w:hAnsi="ＭＳ 明朝" w:hint="eastAsia"/>
          <w:spacing w:val="4"/>
        </w:rPr>
        <w:t>促進</w:t>
      </w:r>
      <w:r w:rsidRPr="00752F33">
        <w:rPr>
          <w:rFonts w:hAnsi="ＭＳ 明朝" w:hint="eastAsia"/>
          <w:spacing w:val="4"/>
        </w:rPr>
        <w:t>助成金</w:t>
      </w:r>
      <w:r>
        <w:rPr>
          <w:rFonts w:hAnsi="ＭＳ 明朝" w:hint="eastAsia"/>
          <w:spacing w:val="4"/>
        </w:rPr>
        <w:t>交付請求書</w:t>
      </w:r>
    </w:p>
    <w:p w:rsidR="00F462A4" w:rsidRPr="00752F33" w:rsidRDefault="00F462A4" w:rsidP="00F462A4">
      <w:pPr>
        <w:rPr>
          <w:rFonts w:hAnsi="ＭＳ 明朝"/>
        </w:rPr>
      </w:pPr>
    </w:p>
    <w:p w:rsidR="00A94BF7" w:rsidRDefault="00F462A4" w:rsidP="00A94BF7">
      <w:pPr>
        <w:rPr>
          <w:rFonts w:hAnsi="ＭＳ 明朝"/>
        </w:rPr>
      </w:pPr>
      <w:r w:rsidRPr="00752F33">
        <w:rPr>
          <w:rFonts w:hAnsi="ＭＳ 明朝" w:hint="eastAsia"/>
        </w:rPr>
        <w:t xml:space="preserve">　　</w:t>
      </w:r>
      <w:r>
        <w:rPr>
          <w:rFonts w:hAnsi="ＭＳ 明朝" w:hint="eastAsia"/>
        </w:rPr>
        <w:t xml:space="preserve">　</w:t>
      </w:r>
      <w:r w:rsidR="00A94BF7">
        <w:rPr>
          <w:rFonts w:hAnsi="ＭＳ 明朝" w:hint="eastAsia"/>
        </w:rPr>
        <w:t xml:space="preserve">　年　　月　　日付け　　　　　　　で交付確定</w:t>
      </w:r>
      <w:r w:rsidR="00A94BF7" w:rsidRPr="00752F33">
        <w:rPr>
          <w:rFonts w:hAnsi="ＭＳ 明朝" w:hint="eastAsia"/>
        </w:rPr>
        <w:t>のありました</w:t>
      </w:r>
      <w:r w:rsidR="00A94BF7" w:rsidRPr="00752F33">
        <w:rPr>
          <w:rFonts w:hAnsi="ＭＳ 明朝" w:hint="eastAsia"/>
          <w:spacing w:val="4"/>
        </w:rPr>
        <w:t>尾張旭市自治会等活動</w:t>
      </w:r>
      <w:r w:rsidR="00A94BF7">
        <w:rPr>
          <w:rFonts w:hAnsi="ＭＳ 明朝" w:hint="eastAsia"/>
          <w:spacing w:val="4"/>
        </w:rPr>
        <w:t>促進</w:t>
      </w:r>
      <w:r w:rsidR="00A94BF7" w:rsidRPr="00752F33">
        <w:rPr>
          <w:rFonts w:hAnsi="ＭＳ 明朝" w:hint="eastAsia"/>
          <w:spacing w:val="4"/>
        </w:rPr>
        <w:t>助成金</w:t>
      </w:r>
      <w:r w:rsidR="00A94BF7" w:rsidRPr="00752F33">
        <w:rPr>
          <w:rFonts w:hAnsi="ＭＳ 明朝" w:hint="eastAsia"/>
        </w:rPr>
        <w:t>につきましては、下記のとおり請求します。</w:t>
      </w:r>
    </w:p>
    <w:p w:rsidR="00A94BF7" w:rsidRPr="00752F33" w:rsidRDefault="00A94BF7" w:rsidP="00A94BF7">
      <w:pPr>
        <w:rPr>
          <w:rFonts w:hAnsi="ＭＳ 明朝"/>
        </w:rPr>
      </w:pPr>
    </w:p>
    <w:p w:rsidR="00F462A4" w:rsidRPr="00752F33" w:rsidRDefault="00A94BF7" w:rsidP="00A94BF7">
      <w:pPr>
        <w:jc w:val="center"/>
        <w:rPr>
          <w:rFonts w:hAnsi="ＭＳ 明朝"/>
        </w:rPr>
      </w:pPr>
      <w:r w:rsidRPr="00752F33">
        <w:rPr>
          <w:rFonts w:hAnsi="ＭＳ 明朝" w:hint="eastAsia"/>
        </w:rPr>
        <w:t>記</w:t>
      </w:r>
    </w:p>
    <w:p w:rsidR="00F462A4" w:rsidRPr="00752F33" w:rsidRDefault="00F462A4" w:rsidP="00F462A4">
      <w:pPr>
        <w:rPr>
          <w:rFonts w:hAnsi="ＭＳ 明朝"/>
        </w:rPr>
      </w:pPr>
      <w:r>
        <w:rPr>
          <w:rFonts w:hAnsi="ＭＳ 明朝" w:hint="eastAsia"/>
        </w:rPr>
        <w:t>１　事業の名称</w:t>
      </w:r>
    </w:p>
    <w:p w:rsidR="00F462A4" w:rsidRPr="00752F33" w:rsidRDefault="00F462A4" w:rsidP="00F462A4">
      <w:pPr>
        <w:rPr>
          <w:rFonts w:hAnsi="ＭＳ 明朝"/>
        </w:rPr>
      </w:pPr>
    </w:p>
    <w:p w:rsidR="00F462A4" w:rsidRDefault="00F462A4" w:rsidP="00F462A4">
      <w:pPr>
        <w:rPr>
          <w:rFonts w:hAnsi="ＭＳ 明朝"/>
        </w:rPr>
      </w:pPr>
      <w:r w:rsidRPr="00752F33">
        <w:rPr>
          <w:rFonts w:hAnsi="ＭＳ 明朝" w:hint="eastAsia"/>
        </w:rPr>
        <w:t>２　請求金額</w:t>
      </w:r>
    </w:p>
    <w:p w:rsidR="00F462A4" w:rsidRPr="00752F33" w:rsidRDefault="005D32FA" w:rsidP="00F462A4">
      <w:pPr>
        <w:rPr>
          <w:rFonts w:hAnsi="ＭＳ 明朝"/>
        </w:rPr>
      </w:pPr>
      <w:r>
        <w:rPr>
          <w:rFonts w:hAnsi="ＭＳ 明朝" w:hint="eastAsia"/>
        </w:rPr>
        <w:t xml:space="preserve">　　金　　　　　　　　</w:t>
      </w:r>
      <w:r w:rsidR="00F462A4" w:rsidRPr="00752F33">
        <w:rPr>
          <w:rFonts w:hAnsi="ＭＳ 明朝" w:hint="eastAsia"/>
        </w:rPr>
        <w:t>円</w:t>
      </w:r>
    </w:p>
    <w:p w:rsidR="00F462A4" w:rsidRDefault="00F462A4" w:rsidP="00F462A4">
      <w:pPr>
        <w:rPr>
          <w:rFonts w:hAnsi="ＭＳ 明朝"/>
        </w:rPr>
      </w:pPr>
      <w:r>
        <w:rPr>
          <w:rFonts w:hAnsi="ＭＳ 明朝" w:hint="eastAsia"/>
        </w:rPr>
        <w:t>３　内訳</w:t>
      </w:r>
    </w:p>
    <w:p w:rsidR="00F462A4" w:rsidRDefault="00F462A4" w:rsidP="00F462A4">
      <w:pPr>
        <w:jc w:val="right"/>
        <w:rPr>
          <w:rFonts w:hAnsi="ＭＳ 明朝"/>
        </w:rPr>
      </w:pPr>
      <w:r>
        <w:rPr>
          <w:rFonts w:hAnsi="ＭＳ 明朝" w:hint="eastAsia"/>
        </w:rPr>
        <w:t>（単位：円）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42"/>
        <w:gridCol w:w="2042"/>
        <w:gridCol w:w="2042"/>
        <w:gridCol w:w="2237"/>
      </w:tblGrid>
      <w:tr w:rsidR="00F462A4" w:rsidRPr="006124A4" w:rsidTr="00F462A4">
        <w:trPr>
          <w:trHeight w:val="754"/>
        </w:trPr>
        <w:tc>
          <w:tcPr>
            <w:tcW w:w="20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62A4" w:rsidRPr="006124A4" w:rsidRDefault="00F462A4" w:rsidP="00F462A4">
            <w:pPr>
              <w:jc w:val="center"/>
              <w:rPr>
                <w:rFonts w:hAnsi="ＭＳ 明朝"/>
              </w:rPr>
            </w:pPr>
            <w:r w:rsidRPr="006124A4">
              <w:rPr>
                <w:rFonts w:hAnsi="ＭＳ 明朝" w:hint="eastAsia"/>
              </w:rPr>
              <w:t>交付決定額</w:t>
            </w:r>
          </w:p>
        </w:tc>
        <w:tc>
          <w:tcPr>
            <w:tcW w:w="20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62A4" w:rsidRPr="006124A4" w:rsidRDefault="00F462A4" w:rsidP="00F462A4">
            <w:pPr>
              <w:jc w:val="center"/>
              <w:rPr>
                <w:rFonts w:hAnsi="ＭＳ 明朝"/>
              </w:rPr>
            </w:pPr>
            <w:r w:rsidRPr="006124A4">
              <w:rPr>
                <w:rFonts w:hAnsi="ＭＳ 明朝" w:hint="eastAsia"/>
              </w:rPr>
              <w:t>確定額①</w:t>
            </w:r>
          </w:p>
        </w:tc>
        <w:tc>
          <w:tcPr>
            <w:tcW w:w="20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62A4" w:rsidRPr="006124A4" w:rsidRDefault="00F462A4" w:rsidP="00F462A4">
            <w:pPr>
              <w:jc w:val="center"/>
              <w:rPr>
                <w:rFonts w:hAnsi="ＭＳ 明朝"/>
              </w:rPr>
            </w:pPr>
            <w:r w:rsidRPr="006124A4">
              <w:rPr>
                <w:rFonts w:hAnsi="ＭＳ 明朝" w:hint="eastAsia"/>
              </w:rPr>
              <w:t>前金払受領額②</w:t>
            </w:r>
          </w:p>
        </w:tc>
        <w:tc>
          <w:tcPr>
            <w:tcW w:w="2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62A4" w:rsidRDefault="00F462A4" w:rsidP="00F462A4">
            <w:pPr>
              <w:jc w:val="center"/>
              <w:rPr>
                <w:rFonts w:hAnsi="ＭＳ 明朝"/>
              </w:rPr>
            </w:pPr>
            <w:r w:rsidRPr="006124A4">
              <w:rPr>
                <w:rFonts w:hAnsi="ＭＳ 明朝" w:hint="eastAsia"/>
              </w:rPr>
              <w:t>差引請求額</w:t>
            </w:r>
          </w:p>
          <w:p w:rsidR="00F462A4" w:rsidRPr="006124A4" w:rsidRDefault="00F462A4" w:rsidP="00F462A4">
            <w:pPr>
              <w:jc w:val="center"/>
              <w:rPr>
                <w:rFonts w:hAnsi="ＭＳ 明朝"/>
              </w:rPr>
            </w:pPr>
            <w:r w:rsidRPr="00E91283">
              <w:rPr>
                <w:rFonts w:hAnsi="ＭＳ 明朝" w:hint="eastAsia"/>
              </w:rPr>
              <w:t>①－</w:t>
            </w:r>
            <w:r w:rsidRPr="006124A4">
              <w:rPr>
                <w:rFonts w:hAnsi="ＭＳ 明朝" w:hint="eastAsia"/>
              </w:rPr>
              <w:t>②</w:t>
            </w:r>
          </w:p>
        </w:tc>
      </w:tr>
      <w:tr w:rsidR="00F462A4" w:rsidRPr="00BA1D8B" w:rsidTr="00F462A4">
        <w:trPr>
          <w:trHeight w:val="611"/>
        </w:trPr>
        <w:tc>
          <w:tcPr>
            <w:tcW w:w="20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62A4" w:rsidRPr="00BA1D8B" w:rsidRDefault="00F462A4" w:rsidP="00F462A4">
            <w:pPr>
              <w:jc w:val="right"/>
              <w:rPr>
                <w:rFonts w:hAnsi="ＭＳ 明朝"/>
              </w:rPr>
            </w:pPr>
            <w:r w:rsidRPr="00BA1D8B">
              <w:rPr>
                <w:rFonts w:hAnsi="ＭＳ 明朝" w:hint="eastAsia"/>
              </w:rPr>
              <w:t>円</w:t>
            </w:r>
          </w:p>
        </w:tc>
        <w:tc>
          <w:tcPr>
            <w:tcW w:w="20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62A4" w:rsidRPr="00BA1D8B" w:rsidRDefault="00F462A4" w:rsidP="00F462A4">
            <w:pPr>
              <w:jc w:val="right"/>
              <w:rPr>
                <w:rFonts w:hAnsi="ＭＳ 明朝"/>
              </w:rPr>
            </w:pPr>
            <w:r w:rsidRPr="00BA1D8B">
              <w:rPr>
                <w:rFonts w:hAnsi="ＭＳ 明朝" w:hint="eastAsia"/>
              </w:rPr>
              <w:t>円</w:t>
            </w:r>
          </w:p>
        </w:tc>
        <w:tc>
          <w:tcPr>
            <w:tcW w:w="20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62A4" w:rsidRPr="00BA1D8B" w:rsidRDefault="00F462A4" w:rsidP="00F462A4">
            <w:pPr>
              <w:jc w:val="right"/>
              <w:rPr>
                <w:rFonts w:hAnsi="ＭＳ 明朝"/>
              </w:rPr>
            </w:pPr>
            <w:r w:rsidRPr="00BA1D8B">
              <w:rPr>
                <w:rFonts w:hAnsi="ＭＳ 明朝" w:hint="eastAsia"/>
              </w:rPr>
              <w:t>円</w:t>
            </w:r>
          </w:p>
        </w:tc>
        <w:tc>
          <w:tcPr>
            <w:tcW w:w="2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62A4" w:rsidRPr="00BA1D8B" w:rsidRDefault="00F462A4" w:rsidP="00F462A4">
            <w:pPr>
              <w:jc w:val="right"/>
              <w:rPr>
                <w:rFonts w:hAnsi="ＭＳ 明朝"/>
              </w:rPr>
            </w:pPr>
            <w:r w:rsidRPr="00BA1D8B">
              <w:rPr>
                <w:rFonts w:hAnsi="ＭＳ 明朝" w:hint="eastAsia"/>
              </w:rPr>
              <w:t>円</w:t>
            </w:r>
          </w:p>
        </w:tc>
      </w:tr>
    </w:tbl>
    <w:p w:rsidR="00F462A4" w:rsidRPr="00BA1D8B" w:rsidRDefault="00F462A4" w:rsidP="00F462A4">
      <w:pPr>
        <w:rPr>
          <w:rFonts w:hAnsi="ＭＳ 明朝"/>
        </w:rPr>
      </w:pPr>
    </w:p>
    <w:p w:rsidR="00F462A4" w:rsidRDefault="00F462A4" w:rsidP="00F462A4">
      <w:pPr>
        <w:rPr>
          <w:rFonts w:hAnsi="ＭＳ 明朝"/>
        </w:rPr>
      </w:pPr>
      <w:r>
        <w:rPr>
          <w:rFonts w:hAnsi="ＭＳ 明朝" w:hint="eastAsia"/>
        </w:rPr>
        <w:t>４</w:t>
      </w:r>
      <w:r w:rsidRPr="00752F33">
        <w:rPr>
          <w:rFonts w:hAnsi="ＭＳ 明朝" w:hint="eastAsia"/>
        </w:rPr>
        <w:t xml:space="preserve">　振込先</w:t>
      </w:r>
    </w:p>
    <w:tbl>
      <w:tblPr>
        <w:tblW w:w="0" w:type="auto"/>
        <w:tblInd w:w="443" w:type="dxa"/>
        <w:tblLayout w:type="fixed"/>
        <w:tblCellMar>
          <w:left w:w="17" w:type="dxa"/>
          <w:right w:w="17" w:type="dxa"/>
        </w:tblCellMar>
        <w:tblLook w:val="0000" w:firstRow="0" w:lastRow="0" w:firstColumn="0" w:lastColumn="0" w:noHBand="0" w:noVBand="0"/>
      </w:tblPr>
      <w:tblGrid>
        <w:gridCol w:w="1701"/>
        <w:gridCol w:w="1559"/>
        <w:gridCol w:w="1559"/>
        <w:gridCol w:w="1843"/>
        <w:gridCol w:w="709"/>
        <w:gridCol w:w="1023"/>
      </w:tblGrid>
      <w:tr w:rsidR="00F462A4" w:rsidRPr="00CD00E3" w:rsidTr="00F462A4">
        <w:trPr>
          <w:trHeight w:hRule="exact" w:val="1262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62A4" w:rsidRDefault="00F462A4" w:rsidP="00F462A4">
            <w:pPr>
              <w:pStyle w:val="ab"/>
              <w:spacing w:line="240" w:lineRule="auto"/>
              <w:jc w:val="center"/>
            </w:pPr>
            <w:r>
              <w:rPr>
                <w:rFonts w:hint="eastAsia"/>
                <w:spacing w:val="10"/>
              </w:rPr>
              <w:t>金融機関名</w:t>
            </w:r>
          </w:p>
        </w:tc>
        <w:tc>
          <w:tcPr>
            <w:tcW w:w="4961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62A4" w:rsidRDefault="00F462A4" w:rsidP="00F462A4">
            <w:pPr>
              <w:pStyle w:val="ab"/>
              <w:spacing w:line="240" w:lineRule="auto"/>
              <w:jc w:val="right"/>
            </w:pPr>
            <w:r>
              <w:rPr>
                <w:rFonts w:hint="eastAsia"/>
                <w:spacing w:val="10"/>
              </w:rPr>
              <w:t xml:space="preserve">銀　　行　　　　　　　</w:t>
            </w:r>
          </w:p>
          <w:p w:rsidR="00F462A4" w:rsidRDefault="00F462A4" w:rsidP="00F462A4">
            <w:pPr>
              <w:pStyle w:val="ab"/>
              <w:spacing w:line="240" w:lineRule="auto"/>
              <w:jc w:val="right"/>
            </w:pPr>
            <w:r>
              <w:rPr>
                <w:rFonts w:hint="eastAsia"/>
                <w:spacing w:val="10"/>
              </w:rPr>
              <w:t xml:space="preserve">信用金庫　　　　　</w:t>
            </w:r>
            <w:r w:rsidR="00EA5DE2">
              <w:rPr>
                <w:rFonts w:hint="eastAsia"/>
                <w:spacing w:val="10"/>
              </w:rPr>
              <w:t>支</w:t>
            </w:r>
            <w:r>
              <w:rPr>
                <w:rFonts w:hint="eastAsia"/>
                <w:spacing w:val="10"/>
              </w:rPr>
              <w:t>店</w:t>
            </w:r>
          </w:p>
          <w:p w:rsidR="00F462A4" w:rsidRDefault="00F462A4" w:rsidP="00F462A4">
            <w:pPr>
              <w:pStyle w:val="ab"/>
              <w:spacing w:line="240" w:lineRule="auto"/>
              <w:jc w:val="right"/>
            </w:pPr>
            <w:r>
              <w:rPr>
                <w:rFonts w:hint="eastAsia"/>
                <w:spacing w:val="10"/>
              </w:rPr>
              <w:t xml:space="preserve">農　　協　　　　　　　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62A4" w:rsidRDefault="00F462A4" w:rsidP="00F462A4">
            <w:pPr>
              <w:pStyle w:val="ab"/>
              <w:spacing w:line="240" w:lineRule="auto"/>
              <w:jc w:val="center"/>
              <w:rPr>
                <w:spacing w:val="10"/>
              </w:rPr>
            </w:pPr>
            <w:r>
              <w:rPr>
                <w:rFonts w:hint="eastAsia"/>
                <w:spacing w:val="10"/>
              </w:rPr>
              <w:t>預金</w:t>
            </w:r>
          </w:p>
          <w:p w:rsidR="00F462A4" w:rsidRDefault="00F462A4" w:rsidP="00F462A4">
            <w:pPr>
              <w:pStyle w:val="ab"/>
              <w:spacing w:line="240" w:lineRule="auto"/>
              <w:jc w:val="center"/>
            </w:pPr>
            <w:r>
              <w:rPr>
                <w:rFonts w:hint="eastAsia"/>
                <w:spacing w:val="10"/>
              </w:rPr>
              <w:t>種目</w:t>
            </w:r>
          </w:p>
        </w:tc>
        <w:tc>
          <w:tcPr>
            <w:tcW w:w="102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62A4" w:rsidRDefault="00F462A4" w:rsidP="00F462A4">
            <w:pPr>
              <w:pStyle w:val="ab"/>
              <w:spacing w:line="240" w:lineRule="auto"/>
              <w:jc w:val="center"/>
            </w:pPr>
            <w:r>
              <w:rPr>
                <w:rFonts w:hint="eastAsia"/>
                <w:spacing w:val="10"/>
              </w:rPr>
              <w:t>普通</w:t>
            </w:r>
          </w:p>
          <w:p w:rsidR="00F462A4" w:rsidRPr="00130E68" w:rsidRDefault="00F462A4" w:rsidP="00F462A4">
            <w:pPr>
              <w:pStyle w:val="ab"/>
              <w:spacing w:line="240" w:lineRule="auto"/>
              <w:jc w:val="center"/>
              <w:rPr>
                <w:spacing w:val="10"/>
              </w:rPr>
            </w:pPr>
            <w:r>
              <w:rPr>
                <w:rFonts w:hint="eastAsia"/>
                <w:spacing w:val="10"/>
              </w:rPr>
              <w:t>当座</w:t>
            </w:r>
          </w:p>
        </w:tc>
      </w:tr>
      <w:tr w:rsidR="00F462A4" w:rsidRPr="00CD00E3" w:rsidTr="00F462A4">
        <w:trPr>
          <w:trHeight w:hRule="exact" w:val="435"/>
        </w:trPr>
        <w:tc>
          <w:tcPr>
            <w:tcW w:w="1701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462A4" w:rsidRDefault="00F462A4" w:rsidP="00F462A4">
            <w:pPr>
              <w:pStyle w:val="ab"/>
              <w:jc w:val="center"/>
            </w:pPr>
            <w:r>
              <w:rPr>
                <w:rFonts w:hint="eastAsia"/>
                <w:spacing w:val="10"/>
              </w:rPr>
              <w:t>口座番号</w:t>
            </w:r>
          </w:p>
        </w:tc>
        <w:tc>
          <w:tcPr>
            <w:tcW w:w="1559" w:type="dxa"/>
            <w:vMerge w:val="restart"/>
            <w:tcBorders>
              <w:right w:val="single" w:sz="12" w:space="0" w:color="auto"/>
            </w:tcBorders>
            <w:vAlign w:val="center"/>
          </w:tcPr>
          <w:p w:rsidR="00F462A4" w:rsidRDefault="00F462A4" w:rsidP="00F462A4">
            <w:pPr>
              <w:pStyle w:val="ab"/>
              <w:spacing w:line="240" w:lineRule="auto"/>
              <w:jc w:val="center"/>
            </w:pPr>
          </w:p>
        </w:tc>
        <w:tc>
          <w:tcPr>
            <w:tcW w:w="1559" w:type="dxa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F462A4" w:rsidRDefault="00F462A4" w:rsidP="00F462A4">
            <w:pPr>
              <w:pStyle w:val="ab"/>
              <w:spacing w:line="240" w:lineRule="auto"/>
              <w:jc w:val="center"/>
            </w:pPr>
            <w:r>
              <w:rPr>
                <w:rFonts w:hint="eastAsia"/>
              </w:rPr>
              <w:t>ﾌﾘｶﾞﾅ</w:t>
            </w:r>
          </w:p>
        </w:tc>
        <w:tc>
          <w:tcPr>
            <w:tcW w:w="3575" w:type="dxa"/>
            <w:gridSpan w:val="3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F462A4" w:rsidRDefault="00F462A4" w:rsidP="00F462A4">
            <w:pPr>
              <w:pStyle w:val="ab"/>
              <w:wordWrap/>
              <w:spacing w:line="240" w:lineRule="auto"/>
              <w:jc w:val="center"/>
            </w:pPr>
          </w:p>
        </w:tc>
      </w:tr>
      <w:tr w:rsidR="00F462A4" w:rsidRPr="00CD00E3" w:rsidTr="00F462A4">
        <w:trPr>
          <w:trHeight w:hRule="exact" w:val="873"/>
        </w:trPr>
        <w:tc>
          <w:tcPr>
            <w:tcW w:w="170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62A4" w:rsidRDefault="00F462A4" w:rsidP="00F462A4">
            <w:pPr>
              <w:pStyle w:val="ab"/>
              <w:spacing w:line="240" w:lineRule="auto"/>
              <w:jc w:val="center"/>
              <w:rPr>
                <w:spacing w:val="10"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462A4" w:rsidRDefault="00F462A4" w:rsidP="00F462A4">
            <w:pPr>
              <w:pStyle w:val="ab"/>
              <w:spacing w:line="240" w:lineRule="auto"/>
              <w:jc w:val="center"/>
              <w:rPr>
                <w:spacing w:val="10"/>
              </w:rPr>
            </w:pPr>
          </w:p>
        </w:tc>
        <w:tc>
          <w:tcPr>
            <w:tcW w:w="1559" w:type="dxa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62A4" w:rsidRDefault="00F462A4" w:rsidP="00F462A4">
            <w:pPr>
              <w:pStyle w:val="ab"/>
              <w:spacing w:line="240" w:lineRule="auto"/>
              <w:jc w:val="center"/>
              <w:rPr>
                <w:spacing w:val="10"/>
              </w:rPr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3575" w:type="dxa"/>
            <w:gridSpan w:val="3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62A4" w:rsidRDefault="00F462A4" w:rsidP="00F462A4">
            <w:pPr>
              <w:pStyle w:val="ab"/>
              <w:wordWrap/>
              <w:spacing w:line="240" w:lineRule="auto"/>
              <w:jc w:val="center"/>
            </w:pPr>
          </w:p>
        </w:tc>
      </w:tr>
    </w:tbl>
    <w:p w:rsidR="00F462A4" w:rsidRDefault="00F462A4" w:rsidP="007156DC">
      <w:pPr>
        <w:widowControl/>
      </w:pPr>
      <w:bookmarkStart w:id="0" w:name="_GoBack"/>
      <w:bookmarkEnd w:id="0"/>
    </w:p>
    <w:sectPr w:rsidR="00F462A4" w:rsidSect="00B94521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1134" w:right="1384" w:bottom="907" w:left="1384" w:header="567" w:footer="510" w:gutter="0"/>
      <w:cols w:space="425"/>
      <w:docGrid w:type="linesAndChars" w:linePitch="4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7DC6" w:rsidRDefault="00377DC6" w:rsidP="006216AD">
      <w:pPr>
        <w:spacing w:line="240" w:lineRule="auto"/>
      </w:pPr>
      <w:r>
        <w:separator/>
      </w:r>
    </w:p>
  </w:endnote>
  <w:endnote w:type="continuationSeparator" w:id="0">
    <w:p w:rsidR="00377DC6" w:rsidRDefault="00377DC6" w:rsidP="006216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DC6" w:rsidRPr="008D0600" w:rsidRDefault="00377DC6" w:rsidP="008D0600">
    <w:pPr>
      <w:pStyle w:val="a8"/>
      <w:jc w:val="center"/>
    </w:pPr>
    <w:r w:rsidRPr="008D0600">
      <w:rPr>
        <w:szCs w:val="24"/>
      </w:rPr>
      <w:fldChar w:fldCharType="begin"/>
    </w:r>
    <w:r w:rsidRPr="008D0600">
      <w:instrText>PAGE</w:instrText>
    </w:r>
    <w:r w:rsidRPr="008D0600">
      <w:rPr>
        <w:szCs w:val="24"/>
      </w:rPr>
      <w:fldChar w:fldCharType="separate"/>
    </w:r>
    <w:r w:rsidR="007156DC">
      <w:rPr>
        <w:noProof/>
      </w:rPr>
      <w:t>1</w:t>
    </w:r>
    <w:r w:rsidRPr="008D0600">
      <w:rPr>
        <w:szCs w:val="24"/>
      </w:rPr>
      <w:fldChar w:fldCharType="end"/>
    </w:r>
    <w:r w:rsidRPr="008D0600">
      <w:rPr>
        <w:lang w:val="ja-JP"/>
      </w:rPr>
      <w:t>/</w:t>
    </w:r>
    <w:r w:rsidRPr="008D0600">
      <w:rPr>
        <w:szCs w:val="24"/>
      </w:rPr>
      <w:fldChar w:fldCharType="begin"/>
    </w:r>
    <w:r w:rsidRPr="008D0600">
      <w:instrText>NUMPAGES</w:instrText>
    </w:r>
    <w:r w:rsidRPr="008D0600">
      <w:rPr>
        <w:szCs w:val="24"/>
      </w:rPr>
      <w:fldChar w:fldCharType="separate"/>
    </w:r>
    <w:r w:rsidR="007156DC">
      <w:rPr>
        <w:noProof/>
      </w:rPr>
      <w:t>1</w:t>
    </w:r>
    <w:r w:rsidRPr="008D0600">
      <w:rPr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7DC6" w:rsidRDefault="00377DC6" w:rsidP="006216AD">
      <w:pPr>
        <w:spacing w:line="240" w:lineRule="auto"/>
      </w:pPr>
      <w:r>
        <w:separator/>
      </w:r>
    </w:p>
  </w:footnote>
  <w:footnote w:type="continuationSeparator" w:id="0">
    <w:p w:rsidR="00377DC6" w:rsidRDefault="00377DC6" w:rsidP="006216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DC6" w:rsidRDefault="00377DC6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9313"/>
    </w:tblGrid>
    <w:tr w:rsidR="00377DC6" w:rsidRPr="00707E26" w:rsidTr="00E90B05">
      <w:tc>
        <w:tcPr>
          <w:tcW w:w="9313" w:type="dxa"/>
        </w:tcPr>
        <w:p w:rsidR="00377DC6" w:rsidRPr="00707E26" w:rsidRDefault="00377DC6">
          <w:pPr>
            <w:pStyle w:val="a7"/>
            <w:spacing w:line="220" w:lineRule="exact"/>
            <w:jc w:val="right"/>
            <w:rPr>
              <w:sz w:val="22"/>
            </w:rPr>
          </w:pPr>
        </w:p>
      </w:tc>
    </w:tr>
  </w:tbl>
  <w:p w:rsidR="00377DC6" w:rsidRDefault="00377DC6" w:rsidP="009E5078">
    <w:pPr>
      <w:pStyle w:val="a7"/>
      <w:spacing w:line="220" w:lineRule="exact"/>
      <w:rPr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DC6" w:rsidRDefault="00377DC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D6F2B"/>
    <w:multiLevelType w:val="hybridMultilevel"/>
    <w:tmpl w:val="216ED72A"/>
    <w:lvl w:ilvl="0" w:tplc="FA2C2D82">
      <w:start w:val="1"/>
      <w:numFmt w:val="decimalFullWidth"/>
      <w:lvlText w:val="(%1)"/>
      <w:lvlJc w:val="left"/>
      <w:pPr>
        <w:ind w:left="705" w:hanging="480"/>
      </w:pPr>
      <w:rPr>
        <w:rFonts w:cs="Times New Roman"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abstractNum w:abstractNumId="1" w15:restartNumberingAfterBreak="0">
    <w:nsid w:val="2F2A2936"/>
    <w:multiLevelType w:val="hybridMultilevel"/>
    <w:tmpl w:val="3C8AF336"/>
    <w:lvl w:ilvl="0" w:tplc="3B34B5C0">
      <w:start w:val="5"/>
      <w:numFmt w:val="bullet"/>
      <w:lvlText w:val="※"/>
      <w:lvlJc w:val="left"/>
      <w:pPr>
        <w:ind w:left="88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" w15:restartNumberingAfterBreak="0">
    <w:nsid w:val="60641873"/>
    <w:multiLevelType w:val="hybridMultilevel"/>
    <w:tmpl w:val="BC768750"/>
    <w:lvl w:ilvl="0" w:tplc="94002F2A">
      <w:start w:val="1"/>
      <w:numFmt w:val="decimal"/>
      <w:lvlText w:val="(%1)"/>
      <w:lvlJc w:val="left"/>
      <w:pPr>
        <w:ind w:left="1080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attachedTemplate r:id="rId1"/>
  <w:defaultTabStop w:val="851"/>
  <w:drawingGridHorizontalSpacing w:val="130"/>
  <w:drawingGridVerticalSpacing w:val="212"/>
  <w:displayHorizontalDrawingGridEvery w:val="2"/>
  <w:displayVerticalDrawingGridEvery w:val="2"/>
  <w:characterSpacingControl w:val="doNotCompress"/>
  <w:noLineBreaksAfter w:lang="ja-JP" w:val="$([\{£¥‘“〈《「『【〔＄（［｛｢￡￥"/>
  <w:noLineBreaksBefore w:lang="ja-JP" w:val="!%),.:;?]}¢°’”‰′″、。》』】〕゛゜ゝゞ・ヽヾ！，．：；？］｝｡｣､･ﾞﾟ￠"/>
  <w:hdrShapeDefaults>
    <o:shapedefaults v:ext="edit" spidmax="20481">
      <v:textbox inset="5.85pt,.7pt,5.85pt,.7pt"/>
      <o:colormru v:ext="edit" colors="#ff6161,#ff8f8f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6ED"/>
    <w:rsid w:val="00014181"/>
    <w:rsid w:val="00022937"/>
    <w:rsid w:val="000331E2"/>
    <w:rsid w:val="00043CBE"/>
    <w:rsid w:val="00047691"/>
    <w:rsid w:val="0005485F"/>
    <w:rsid w:val="000564D5"/>
    <w:rsid w:val="00071EE5"/>
    <w:rsid w:val="00072E1D"/>
    <w:rsid w:val="0008270E"/>
    <w:rsid w:val="000865CB"/>
    <w:rsid w:val="00086F5B"/>
    <w:rsid w:val="000879F7"/>
    <w:rsid w:val="000A5553"/>
    <w:rsid w:val="000B3C1C"/>
    <w:rsid w:val="000C067B"/>
    <w:rsid w:val="000E383A"/>
    <w:rsid w:val="000F130E"/>
    <w:rsid w:val="001126ED"/>
    <w:rsid w:val="0012304C"/>
    <w:rsid w:val="001233D1"/>
    <w:rsid w:val="001303A3"/>
    <w:rsid w:val="00134936"/>
    <w:rsid w:val="001518AD"/>
    <w:rsid w:val="00157220"/>
    <w:rsid w:val="00167B43"/>
    <w:rsid w:val="001927D3"/>
    <w:rsid w:val="00196486"/>
    <w:rsid w:val="001B7656"/>
    <w:rsid w:val="00213F61"/>
    <w:rsid w:val="00221038"/>
    <w:rsid w:val="0026562B"/>
    <w:rsid w:val="00277951"/>
    <w:rsid w:val="00282C20"/>
    <w:rsid w:val="00291D9A"/>
    <w:rsid w:val="002A033D"/>
    <w:rsid w:val="002A555C"/>
    <w:rsid w:val="002A5787"/>
    <w:rsid w:val="002B15DB"/>
    <w:rsid w:val="002B19CA"/>
    <w:rsid w:val="002E335F"/>
    <w:rsid w:val="002E51D9"/>
    <w:rsid w:val="00317632"/>
    <w:rsid w:val="00320CEE"/>
    <w:rsid w:val="00335012"/>
    <w:rsid w:val="003625BF"/>
    <w:rsid w:val="00370D62"/>
    <w:rsid w:val="003733A4"/>
    <w:rsid w:val="00377DC6"/>
    <w:rsid w:val="00386AB7"/>
    <w:rsid w:val="0038732E"/>
    <w:rsid w:val="003903C7"/>
    <w:rsid w:val="00392001"/>
    <w:rsid w:val="003B085B"/>
    <w:rsid w:val="003B2805"/>
    <w:rsid w:val="003C1524"/>
    <w:rsid w:val="003D0EA0"/>
    <w:rsid w:val="003D4FD2"/>
    <w:rsid w:val="003D5230"/>
    <w:rsid w:val="003D6F3E"/>
    <w:rsid w:val="003E3AD4"/>
    <w:rsid w:val="00413F6D"/>
    <w:rsid w:val="004308D4"/>
    <w:rsid w:val="00430EE5"/>
    <w:rsid w:val="00433C8B"/>
    <w:rsid w:val="0045081C"/>
    <w:rsid w:val="004B01ED"/>
    <w:rsid w:val="004B13CB"/>
    <w:rsid w:val="004C2A87"/>
    <w:rsid w:val="004D75B1"/>
    <w:rsid w:val="004E4F0E"/>
    <w:rsid w:val="004E663C"/>
    <w:rsid w:val="00506676"/>
    <w:rsid w:val="00517A7A"/>
    <w:rsid w:val="005261C5"/>
    <w:rsid w:val="00565CE3"/>
    <w:rsid w:val="00565E62"/>
    <w:rsid w:val="005A40F2"/>
    <w:rsid w:val="005B312E"/>
    <w:rsid w:val="005B527B"/>
    <w:rsid w:val="005D32FA"/>
    <w:rsid w:val="005D6CDB"/>
    <w:rsid w:val="005E3B34"/>
    <w:rsid w:val="006216AD"/>
    <w:rsid w:val="0065063E"/>
    <w:rsid w:val="00667F43"/>
    <w:rsid w:val="00693EDF"/>
    <w:rsid w:val="006E1966"/>
    <w:rsid w:val="006E1FBF"/>
    <w:rsid w:val="006F01CC"/>
    <w:rsid w:val="006F0422"/>
    <w:rsid w:val="006F0B24"/>
    <w:rsid w:val="00707E26"/>
    <w:rsid w:val="007155DC"/>
    <w:rsid w:val="007156DC"/>
    <w:rsid w:val="0072213F"/>
    <w:rsid w:val="00754170"/>
    <w:rsid w:val="00797F12"/>
    <w:rsid w:val="007A3E0C"/>
    <w:rsid w:val="007C6A81"/>
    <w:rsid w:val="007D1099"/>
    <w:rsid w:val="007D5037"/>
    <w:rsid w:val="00800D1F"/>
    <w:rsid w:val="008053E8"/>
    <w:rsid w:val="00836F44"/>
    <w:rsid w:val="00872075"/>
    <w:rsid w:val="00883C18"/>
    <w:rsid w:val="008B4C27"/>
    <w:rsid w:val="008C5042"/>
    <w:rsid w:val="008D0600"/>
    <w:rsid w:val="008D4674"/>
    <w:rsid w:val="008D4FDB"/>
    <w:rsid w:val="009126C6"/>
    <w:rsid w:val="009177A9"/>
    <w:rsid w:val="00932E0F"/>
    <w:rsid w:val="00956C52"/>
    <w:rsid w:val="00961585"/>
    <w:rsid w:val="0096610D"/>
    <w:rsid w:val="00967C0D"/>
    <w:rsid w:val="009B74AA"/>
    <w:rsid w:val="009D4DCE"/>
    <w:rsid w:val="009E5078"/>
    <w:rsid w:val="009E5881"/>
    <w:rsid w:val="00A0091B"/>
    <w:rsid w:val="00A024CC"/>
    <w:rsid w:val="00A07F55"/>
    <w:rsid w:val="00A3550D"/>
    <w:rsid w:val="00A412AA"/>
    <w:rsid w:val="00A4221E"/>
    <w:rsid w:val="00A44981"/>
    <w:rsid w:val="00A73248"/>
    <w:rsid w:val="00A76064"/>
    <w:rsid w:val="00A90F9A"/>
    <w:rsid w:val="00A94BF7"/>
    <w:rsid w:val="00AA00FA"/>
    <w:rsid w:val="00AA3F1C"/>
    <w:rsid w:val="00AB79C6"/>
    <w:rsid w:val="00AE5FB4"/>
    <w:rsid w:val="00AF3C40"/>
    <w:rsid w:val="00B0074F"/>
    <w:rsid w:val="00B029FA"/>
    <w:rsid w:val="00B532F5"/>
    <w:rsid w:val="00B56A39"/>
    <w:rsid w:val="00B60D8A"/>
    <w:rsid w:val="00B64D9E"/>
    <w:rsid w:val="00B66B11"/>
    <w:rsid w:val="00B720B2"/>
    <w:rsid w:val="00B94521"/>
    <w:rsid w:val="00BA35E6"/>
    <w:rsid w:val="00BC03CE"/>
    <w:rsid w:val="00BC2014"/>
    <w:rsid w:val="00BD52EE"/>
    <w:rsid w:val="00BE51DB"/>
    <w:rsid w:val="00C0147D"/>
    <w:rsid w:val="00C0367C"/>
    <w:rsid w:val="00C15507"/>
    <w:rsid w:val="00C26849"/>
    <w:rsid w:val="00C307EE"/>
    <w:rsid w:val="00C358F3"/>
    <w:rsid w:val="00C46164"/>
    <w:rsid w:val="00C7228C"/>
    <w:rsid w:val="00C765C6"/>
    <w:rsid w:val="00C85AA7"/>
    <w:rsid w:val="00C945C1"/>
    <w:rsid w:val="00CA35B4"/>
    <w:rsid w:val="00CD51FE"/>
    <w:rsid w:val="00CE23F7"/>
    <w:rsid w:val="00CF5B18"/>
    <w:rsid w:val="00D02162"/>
    <w:rsid w:val="00D122CF"/>
    <w:rsid w:val="00D4368B"/>
    <w:rsid w:val="00D8484D"/>
    <w:rsid w:val="00DC325C"/>
    <w:rsid w:val="00DC6504"/>
    <w:rsid w:val="00DD17B1"/>
    <w:rsid w:val="00DE7122"/>
    <w:rsid w:val="00DF1098"/>
    <w:rsid w:val="00DF3763"/>
    <w:rsid w:val="00DF40C1"/>
    <w:rsid w:val="00DF4976"/>
    <w:rsid w:val="00E05BDF"/>
    <w:rsid w:val="00E34BA0"/>
    <w:rsid w:val="00E36B08"/>
    <w:rsid w:val="00E46CFA"/>
    <w:rsid w:val="00E53C29"/>
    <w:rsid w:val="00E63434"/>
    <w:rsid w:val="00E84675"/>
    <w:rsid w:val="00E90B05"/>
    <w:rsid w:val="00E90B09"/>
    <w:rsid w:val="00EA5DE2"/>
    <w:rsid w:val="00EB1ABE"/>
    <w:rsid w:val="00EB2C0C"/>
    <w:rsid w:val="00EB5229"/>
    <w:rsid w:val="00EC246C"/>
    <w:rsid w:val="00EC4D6A"/>
    <w:rsid w:val="00EC77E2"/>
    <w:rsid w:val="00ED239E"/>
    <w:rsid w:val="00F15E30"/>
    <w:rsid w:val="00F17B38"/>
    <w:rsid w:val="00F17D45"/>
    <w:rsid w:val="00F24491"/>
    <w:rsid w:val="00F43F79"/>
    <w:rsid w:val="00F462A4"/>
    <w:rsid w:val="00F61A0E"/>
    <w:rsid w:val="00F67148"/>
    <w:rsid w:val="00F82AE7"/>
    <w:rsid w:val="00F930F1"/>
    <w:rsid w:val="00F9766F"/>
    <w:rsid w:val="00FB21C7"/>
    <w:rsid w:val="00FC0DD7"/>
    <w:rsid w:val="00FD2E7E"/>
    <w:rsid w:val="00FF5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  <o:colormru v:ext="edit" colors="#ff6161,#ff8f8f"/>
    </o:shapedefaults>
    <o:shapelayout v:ext="edit">
      <o:idmap v:ext="edit" data="1"/>
    </o:shapelayout>
  </w:shapeDefaults>
  <w:decimalSymbol w:val="."/>
  <w:listSeparator w:val=","/>
  <w15:docId w15:val="{C051D263-638E-4DF2-9D62-67AFE6950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35B4"/>
    <w:pPr>
      <w:widowControl w:val="0"/>
      <w:wordWrap w:val="0"/>
      <w:autoSpaceDE w:val="0"/>
      <w:autoSpaceDN w:val="0"/>
      <w:spacing w:line="420" w:lineRule="exact"/>
      <w:textAlignment w:val="center"/>
    </w:pPr>
    <w:rPr>
      <w:rFonts w:ascii="ＭＳ 明朝"/>
      <w:snapToGrid w:val="0"/>
      <w:spacing w:val="2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基本文"/>
    <w:basedOn w:val="a"/>
    <w:rsid w:val="00CA35B4"/>
    <w:pPr>
      <w:ind w:firstLine="240"/>
    </w:pPr>
  </w:style>
  <w:style w:type="paragraph" w:customStyle="1" w:styleId="a4">
    <w:name w:val="条文"/>
    <w:basedOn w:val="a"/>
    <w:rsid w:val="00CA35B4"/>
    <w:pPr>
      <w:ind w:left="100" w:hangingChars="100" w:hanging="100"/>
    </w:pPr>
  </w:style>
  <w:style w:type="paragraph" w:styleId="a5">
    <w:name w:val="Block Text"/>
    <w:basedOn w:val="a"/>
    <w:semiHidden/>
    <w:rsid w:val="00CA35B4"/>
    <w:pPr>
      <w:ind w:left="778" w:right="-1" w:hangingChars="300" w:hanging="778"/>
    </w:pPr>
    <w:rPr>
      <w:noProof/>
      <w:snapToGrid/>
    </w:rPr>
  </w:style>
  <w:style w:type="paragraph" w:styleId="a6">
    <w:name w:val="Body Text"/>
    <w:basedOn w:val="a"/>
    <w:semiHidden/>
    <w:rsid w:val="00CA35B4"/>
    <w:pPr>
      <w:ind w:rightChars="2" w:right="5"/>
    </w:pPr>
  </w:style>
  <w:style w:type="paragraph" w:styleId="a7">
    <w:name w:val="header"/>
    <w:basedOn w:val="a"/>
    <w:semiHidden/>
    <w:rsid w:val="00CA35B4"/>
    <w:pPr>
      <w:tabs>
        <w:tab w:val="center" w:pos="4252"/>
        <w:tab w:val="right" w:pos="8504"/>
      </w:tabs>
      <w:snapToGrid w:val="0"/>
    </w:pPr>
  </w:style>
  <w:style w:type="paragraph" w:styleId="2">
    <w:name w:val="Body Text 2"/>
    <w:basedOn w:val="a"/>
    <w:semiHidden/>
    <w:rsid w:val="00CA35B4"/>
    <w:pPr>
      <w:ind w:rightChars="-97" w:right="-251"/>
    </w:pPr>
  </w:style>
  <w:style w:type="paragraph" w:styleId="a8">
    <w:name w:val="footer"/>
    <w:basedOn w:val="a"/>
    <w:link w:val="a9"/>
    <w:uiPriority w:val="99"/>
    <w:rsid w:val="00CA35B4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semiHidden/>
    <w:rsid w:val="00CA35B4"/>
  </w:style>
  <w:style w:type="paragraph" w:styleId="3">
    <w:name w:val="Body Text 3"/>
    <w:basedOn w:val="a"/>
    <w:semiHidden/>
    <w:rsid w:val="00CA35B4"/>
    <w:pPr>
      <w:ind w:right="-252"/>
    </w:pPr>
  </w:style>
  <w:style w:type="character" w:customStyle="1" w:styleId="a9">
    <w:name w:val="フッター (文字)"/>
    <w:basedOn w:val="a0"/>
    <w:link w:val="a8"/>
    <w:uiPriority w:val="99"/>
    <w:rsid w:val="00B532F5"/>
    <w:rPr>
      <w:rFonts w:ascii="ＭＳ 明朝"/>
      <w:snapToGrid w:val="0"/>
      <w:spacing w:val="20"/>
      <w:sz w:val="24"/>
    </w:rPr>
  </w:style>
  <w:style w:type="paragraph" w:customStyle="1" w:styleId="ab">
    <w:name w:val="ﾘﾎﾟｰﾄﾜｰﾄﾞﾊﾟﾙ"/>
    <w:rsid w:val="00DC6504"/>
    <w:pPr>
      <w:widowControl w:val="0"/>
      <w:wordWrap w:val="0"/>
      <w:autoSpaceDE w:val="0"/>
      <w:autoSpaceDN w:val="0"/>
      <w:adjustRightInd w:val="0"/>
      <w:spacing w:line="421" w:lineRule="exact"/>
      <w:jc w:val="both"/>
    </w:pPr>
    <w:rPr>
      <w:rFonts w:ascii="ＭＳ 明朝"/>
      <w:sz w:val="24"/>
    </w:rPr>
  </w:style>
  <w:style w:type="character" w:customStyle="1" w:styleId="p20">
    <w:name w:val="p20"/>
    <w:basedOn w:val="a0"/>
    <w:rsid w:val="00DC6504"/>
  </w:style>
  <w:style w:type="paragraph" w:styleId="ac">
    <w:name w:val="Note Heading"/>
    <w:basedOn w:val="a"/>
    <w:next w:val="a"/>
    <w:link w:val="ad"/>
    <w:semiHidden/>
    <w:rsid w:val="00F462A4"/>
    <w:pPr>
      <w:wordWrap/>
      <w:autoSpaceDE/>
      <w:autoSpaceDN/>
      <w:spacing w:line="240" w:lineRule="auto"/>
      <w:jc w:val="center"/>
      <w:textAlignment w:val="auto"/>
    </w:pPr>
    <w:rPr>
      <w:rFonts w:hAnsi="ＭＳ 明朝"/>
      <w:snapToGrid/>
      <w:spacing w:val="0"/>
      <w:kern w:val="2"/>
      <w:szCs w:val="21"/>
    </w:rPr>
  </w:style>
  <w:style w:type="character" w:customStyle="1" w:styleId="ad">
    <w:name w:val="記 (文字)"/>
    <w:basedOn w:val="a0"/>
    <w:link w:val="ac"/>
    <w:semiHidden/>
    <w:rsid w:val="00F462A4"/>
    <w:rPr>
      <w:rFonts w:ascii="ＭＳ 明朝" w:hAnsi="ＭＳ 明朝"/>
      <w:kern w:val="2"/>
      <w:sz w:val="24"/>
      <w:szCs w:val="21"/>
    </w:rPr>
  </w:style>
  <w:style w:type="paragraph" w:styleId="ae">
    <w:name w:val="List Paragraph"/>
    <w:basedOn w:val="a"/>
    <w:qFormat/>
    <w:rsid w:val="00F462A4"/>
    <w:pPr>
      <w:wordWrap/>
      <w:autoSpaceDE/>
      <w:autoSpaceDN/>
      <w:spacing w:line="240" w:lineRule="auto"/>
      <w:ind w:leftChars="400" w:left="840"/>
      <w:jc w:val="both"/>
      <w:textAlignment w:val="auto"/>
    </w:pPr>
    <w:rPr>
      <w:snapToGrid/>
      <w:spacing w:val="0"/>
      <w:kern w:val="2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A76064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A76064"/>
    <w:rPr>
      <w:rFonts w:asciiTheme="majorHAnsi" w:eastAsiaTheme="majorEastAsia" w:hAnsiTheme="majorHAnsi" w:cstheme="majorBidi"/>
      <w:snapToGrid w:val="0"/>
      <w:spacing w:val="20"/>
      <w:sz w:val="18"/>
      <w:szCs w:val="18"/>
    </w:rPr>
  </w:style>
  <w:style w:type="table" w:styleId="af1">
    <w:name w:val="Table Grid"/>
    <w:basedOn w:val="a1"/>
    <w:uiPriority w:val="39"/>
    <w:rsid w:val="007A3E0C"/>
    <w:rPr>
      <w:rFonts w:asciiTheme="minorHAnsi" w:eastAsiaTheme="minorEastAsia" w:hAnsiTheme="minorHAnsi"/>
      <w:kern w:val="2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&#20363;&#35215;&#25991;&#12486;&#12531;&#12503;&#12524;&#12540;&#12488;\&#25991;&#23383;&#38291;&#65297;&#12509;&#12452;&#12531;&#12488;\&#20363;&#35215;&#25991;&#23383;&#38291;&#65297;&#12509;&#12452;&#12531;&#12488;&#12458;&#12524;&#12531;&#12472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982DE8-97BA-4136-A9F4-20BE36ABF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例規文字間１ポイントオレンジ</Template>
  <TotalTime>1</TotalTime>
  <Pages>1</Pages>
  <Words>198</Words>
  <Characters>116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尾張旭市条例第　　号</vt:lpstr>
      <vt:lpstr>尾張旭市条例第　　号</vt:lpstr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尾張旭市条例第　　号</dc:title>
  <dc:creator>bunsyo</dc:creator>
  <cp:lastModifiedBy>hitachi_test</cp:lastModifiedBy>
  <cp:revision>2</cp:revision>
  <cp:lastPrinted>2022-04-21T05:59:00Z</cp:lastPrinted>
  <dcterms:created xsi:type="dcterms:W3CDTF">2022-05-02T00:13:00Z</dcterms:created>
  <dcterms:modified xsi:type="dcterms:W3CDTF">2022-05-02T00:13:00Z</dcterms:modified>
</cp:coreProperties>
</file>