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4" w:rsidRPr="00D926EC" w:rsidRDefault="00F462A4" w:rsidP="00F462A4">
      <w:pPr>
        <w:spacing w:line="320" w:lineRule="exact"/>
        <w:rPr>
          <w:rFonts w:hAnsi="ＭＳ 明朝"/>
        </w:rPr>
      </w:pPr>
      <w:bookmarkStart w:id="0" w:name="_GoBack"/>
      <w:bookmarkEnd w:id="0"/>
      <w:r w:rsidRPr="00D926EC">
        <w:rPr>
          <w:rFonts w:hAnsi="ＭＳ 明朝" w:hint="eastAsia"/>
        </w:rPr>
        <w:t>第１号様式（第</w:t>
      </w:r>
      <w:r w:rsidR="003C0EF9" w:rsidRPr="00D926EC">
        <w:rPr>
          <w:rFonts w:hAnsi="ＭＳ 明朝" w:hint="eastAsia"/>
        </w:rPr>
        <w:t>４</w:t>
      </w:r>
      <w:r w:rsidRPr="00D926EC">
        <w:rPr>
          <w:rFonts w:hAnsi="ＭＳ 明朝" w:hint="eastAsia"/>
        </w:rPr>
        <w:t>条関係）</w:t>
      </w:r>
    </w:p>
    <w:p w:rsidR="00F462A4" w:rsidRPr="00D926EC" w:rsidRDefault="00FF50D6" w:rsidP="00F462A4">
      <w:pPr>
        <w:spacing w:line="320" w:lineRule="exact"/>
        <w:rPr>
          <w:rFonts w:hAnsi="ＭＳ 明朝"/>
        </w:rPr>
      </w:pPr>
      <w:r w:rsidRPr="00D926EC">
        <w:rPr>
          <w:rFonts w:hAnsi="ＭＳ 明朝" w:hint="eastAsia"/>
        </w:rPr>
        <w:t xml:space="preserve">　　　　　　　　　　　　　　　　　　　　　　　　　　　</w:t>
      </w:r>
    </w:p>
    <w:p w:rsidR="00F462A4" w:rsidRPr="00D926EC" w:rsidRDefault="00F462A4" w:rsidP="00F462A4">
      <w:pPr>
        <w:spacing w:line="320" w:lineRule="exact"/>
        <w:jc w:val="right"/>
        <w:rPr>
          <w:rFonts w:hAnsi="ＭＳ 明朝"/>
        </w:rPr>
      </w:pPr>
      <w:r w:rsidRPr="00D926EC">
        <w:rPr>
          <w:rFonts w:hAnsi="ＭＳ 明朝" w:hint="eastAsia"/>
        </w:rPr>
        <w:t xml:space="preserve">　　年　　月　　日　</w:t>
      </w:r>
    </w:p>
    <w:p w:rsidR="00F462A4" w:rsidRPr="00D926EC" w:rsidRDefault="00F462A4" w:rsidP="00F462A4">
      <w:pPr>
        <w:spacing w:line="320" w:lineRule="exact"/>
        <w:jc w:val="right"/>
        <w:rPr>
          <w:rFonts w:hAnsi="ＭＳ 明朝"/>
        </w:rPr>
      </w:pPr>
    </w:p>
    <w:p w:rsidR="00F462A4" w:rsidRPr="00D926EC" w:rsidRDefault="00F462A4" w:rsidP="00F462A4">
      <w:pPr>
        <w:spacing w:line="320" w:lineRule="exact"/>
        <w:ind w:firstLineChars="100" w:firstLine="260"/>
        <w:rPr>
          <w:rFonts w:hAnsi="ＭＳ 明朝"/>
        </w:rPr>
      </w:pPr>
      <w:r w:rsidRPr="00D926EC">
        <w:rPr>
          <w:rFonts w:hAnsi="ＭＳ 明朝" w:hint="eastAsia"/>
        </w:rPr>
        <w:t>尾張旭市長　　殿</w:t>
      </w:r>
    </w:p>
    <w:p w:rsidR="00397AC4" w:rsidRPr="00D926EC" w:rsidRDefault="0036635F" w:rsidP="003C0EF9">
      <w:pPr>
        <w:spacing w:line="320" w:lineRule="exact"/>
        <w:ind w:leftChars="1527" w:left="4160" w:hangingChars="73" w:hanging="190"/>
        <w:rPr>
          <w:rFonts w:hAnsi="ＭＳ 明朝"/>
        </w:rPr>
      </w:pPr>
      <w:r w:rsidRPr="00D926EC">
        <w:rPr>
          <w:rFonts w:hAnsi="ＭＳ 明朝" w:hint="eastAsia"/>
        </w:rPr>
        <w:t xml:space="preserve">　　　　　〒　　　　　－</w:t>
      </w:r>
    </w:p>
    <w:p w:rsidR="00F462A4" w:rsidRPr="00D926EC" w:rsidRDefault="003C0EF9" w:rsidP="00397AC4">
      <w:pPr>
        <w:spacing w:line="320" w:lineRule="exact"/>
        <w:ind w:leftChars="1090" w:left="2834" w:firstLineChars="218" w:firstLine="567"/>
        <w:rPr>
          <w:rFonts w:hAnsi="ＭＳ 明朝"/>
        </w:rPr>
      </w:pPr>
      <w:r w:rsidRPr="00D926EC">
        <w:rPr>
          <w:rFonts w:hAnsi="ＭＳ 明朝" w:hint="eastAsia"/>
        </w:rPr>
        <w:t xml:space="preserve">　申請者　</w:t>
      </w:r>
      <w:r w:rsidR="00F00A65" w:rsidRPr="00D926EC">
        <w:rPr>
          <w:rFonts w:hAnsi="ＭＳ 明朝" w:hint="eastAsia"/>
        </w:rPr>
        <w:t xml:space="preserve">住　</w:t>
      </w:r>
      <w:r w:rsidR="00397AC4" w:rsidRPr="00D926EC">
        <w:rPr>
          <w:rFonts w:hAnsi="ＭＳ 明朝" w:hint="eastAsia"/>
        </w:rPr>
        <w:t xml:space="preserve">　　</w:t>
      </w:r>
      <w:r w:rsidR="00F00A65" w:rsidRPr="00D926EC">
        <w:rPr>
          <w:rFonts w:hAnsi="ＭＳ 明朝" w:hint="eastAsia"/>
        </w:rPr>
        <w:t>所</w:t>
      </w:r>
    </w:p>
    <w:p w:rsidR="00F462A4" w:rsidRPr="00D926EC" w:rsidRDefault="00397AC4" w:rsidP="003C0EF9">
      <w:pPr>
        <w:spacing w:line="320" w:lineRule="exact"/>
        <w:ind w:leftChars="1527" w:left="4160" w:hangingChars="73" w:hanging="190"/>
        <w:rPr>
          <w:rFonts w:hAnsi="ＭＳ 明朝"/>
        </w:rPr>
      </w:pPr>
      <w:r w:rsidRPr="00D926EC">
        <w:rPr>
          <w:rFonts w:hAnsi="ＭＳ 明朝" w:hint="eastAsia"/>
        </w:rPr>
        <w:t xml:space="preserve">　　　代表者</w:t>
      </w:r>
      <w:r w:rsidR="003C0EF9" w:rsidRPr="00D926EC">
        <w:rPr>
          <w:rFonts w:hAnsi="ＭＳ 明朝" w:hint="eastAsia"/>
        </w:rPr>
        <w:t>氏名</w:t>
      </w:r>
    </w:p>
    <w:p w:rsidR="003C0EF9" w:rsidRPr="00D926EC" w:rsidRDefault="003C0EF9" w:rsidP="003C0EF9">
      <w:pPr>
        <w:spacing w:line="320" w:lineRule="exact"/>
        <w:ind w:leftChars="1527" w:left="4160" w:hangingChars="73" w:hanging="190"/>
        <w:rPr>
          <w:rFonts w:hAnsi="ＭＳ 明朝"/>
        </w:rPr>
      </w:pPr>
      <w:r w:rsidRPr="00D926EC">
        <w:rPr>
          <w:rFonts w:hAnsi="ＭＳ 明朝" w:hint="eastAsia"/>
        </w:rPr>
        <w:t xml:space="preserve">　　　電</w:t>
      </w:r>
      <w:r w:rsidR="00397AC4" w:rsidRPr="00D926EC">
        <w:rPr>
          <w:rFonts w:hAnsi="ＭＳ 明朝" w:hint="eastAsia"/>
        </w:rPr>
        <w:t xml:space="preserve">　　</w:t>
      </w:r>
      <w:r w:rsidRPr="00D926EC">
        <w:rPr>
          <w:rFonts w:hAnsi="ＭＳ 明朝" w:hint="eastAsia"/>
        </w:rPr>
        <w:t xml:space="preserve">　話</w:t>
      </w:r>
    </w:p>
    <w:p w:rsidR="003C0EF9" w:rsidRPr="00D926EC" w:rsidRDefault="003C0EF9" w:rsidP="003C0EF9">
      <w:pPr>
        <w:spacing w:line="320" w:lineRule="exact"/>
        <w:ind w:leftChars="1527" w:left="4160" w:hangingChars="73" w:hanging="190"/>
        <w:rPr>
          <w:rFonts w:hAnsi="ＭＳ 明朝"/>
        </w:rPr>
      </w:pPr>
      <w:r w:rsidRPr="00D926EC">
        <w:rPr>
          <w:rFonts w:hAnsi="ＭＳ 明朝" w:hint="eastAsia"/>
        </w:rPr>
        <w:t xml:space="preserve">　　　</w:t>
      </w:r>
      <w:r w:rsidRPr="00D926EC">
        <w:rPr>
          <w:rFonts w:hAnsi="ＭＳ 明朝" w:hint="eastAsia"/>
          <w:spacing w:val="240"/>
          <w:fitText w:val="1200" w:id="1404918016"/>
        </w:rPr>
        <w:t>ＦＡ</w:t>
      </w:r>
      <w:r w:rsidRPr="00D926EC">
        <w:rPr>
          <w:rFonts w:hAnsi="ＭＳ 明朝" w:hint="eastAsia"/>
          <w:spacing w:val="0"/>
          <w:fitText w:val="1200" w:id="1404918016"/>
        </w:rPr>
        <w:t>Ｘ</w:t>
      </w:r>
    </w:p>
    <w:p w:rsidR="00F462A4" w:rsidRPr="00D926EC" w:rsidRDefault="00F462A4" w:rsidP="00F462A4">
      <w:pPr>
        <w:spacing w:line="320" w:lineRule="exact"/>
        <w:rPr>
          <w:rFonts w:hAnsi="ＭＳ 明朝"/>
        </w:rPr>
      </w:pPr>
    </w:p>
    <w:p w:rsidR="003C0EF9" w:rsidRPr="00D926EC" w:rsidRDefault="003C0EF9" w:rsidP="00F462A4">
      <w:pPr>
        <w:spacing w:line="320" w:lineRule="exact"/>
        <w:rPr>
          <w:rFonts w:hAnsi="ＭＳ 明朝"/>
        </w:rPr>
      </w:pPr>
      <w:r w:rsidRPr="00D926EC">
        <w:rPr>
          <w:rFonts w:hAnsi="ＭＳ 明朝" w:hint="eastAsia"/>
        </w:rPr>
        <w:t xml:space="preserve">　尾張旭市市民活動支援センターの利用団体として、下記のとおり登録申請します。</w:t>
      </w:r>
    </w:p>
    <w:p w:rsidR="003C0EF9" w:rsidRPr="00D926EC" w:rsidRDefault="00D84465" w:rsidP="00D84465">
      <w:pPr>
        <w:spacing w:line="320" w:lineRule="exact"/>
        <w:jc w:val="center"/>
        <w:rPr>
          <w:rFonts w:hAnsi="ＭＳ 明朝"/>
        </w:rPr>
      </w:pPr>
      <w:r w:rsidRPr="00D926EC">
        <w:rPr>
          <w:rFonts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137"/>
        <w:gridCol w:w="7335"/>
      </w:tblGrid>
      <w:tr w:rsidR="00D926EC" w:rsidRPr="00D926EC" w:rsidTr="003C0EF9">
        <w:trPr>
          <w:cantSplit/>
          <w:trHeight w:val="570"/>
        </w:trPr>
        <w:tc>
          <w:tcPr>
            <w:tcW w:w="600" w:type="dxa"/>
            <w:vMerge w:val="restart"/>
            <w:vAlign w:val="center"/>
          </w:tcPr>
          <w:p w:rsidR="003C0EF9" w:rsidRPr="00D926EC" w:rsidRDefault="003C0EF9" w:rsidP="00D44260">
            <w:pPr>
              <w:spacing w:line="0" w:lineRule="atLeast"/>
              <w:jc w:val="center"/>
            </w:pPr>
            <w:r w:rsidRPr="00D926EC">
              <w:rPr>
                <w:rFonts w:hint="eastAsia"/>
              </w:rPr>
              <w:t>団</w:t>
            </w:r>
          </w:p>
          <w:p w:rsidR="003C0EF9" w:rsidRPr="00D926EC" w:rsidRDefault="003C0EF9" w:rsidP="00D44260">
            <w:pPr>
              <w:spacing w:line="0" w:lineRule="atLeast"/>
              <w:jc w:val="center"/>
            </w:pPr>
          </w:p>
          <w:p w:rsidR="003C0EF9" w:rsidRPr="00D926EC" w:rsidRDefault="003C0EF9" w:rsidP="00D44260">
            <w:pPr>
              <w:spacing w:line="0" w:lineRule="atLeast"/>
              <w:jc w:val="center"/>
            </w:pPr>
            <w:r w:rsidRPr="00D926EC">
              <w:rPr>
                <w:rFonts w:hint="eastAsia"/>
              </w:rPr>
              <w:t>体</w:t>
            </w:r>
          </w:p>
          <w:p w:rsidR="003C0EF9" w:rsidRPr="00D926EC" w:rsidRDefault="003C0EF9" w:rsidP="00D44260">
            <w:pPr>
              <w:spacing w:line="0" w:lineRule="atLeast"/>
              <w:jc w:val="center"/>
            </w:pPr>
          </w:p>
          <w:p w:rsidR="003C0EF9" w:rsidRPr="00D926EC" w:rsidRDefault="003C0EF9" w:rsidP="00D44260">
            <w:pPr>
              <w:spacing w:line="0" w:lineRule="atLeast"/>
              <w:jc w:val="center"/>
            </w:pPr>
            <w:r w:rsidRPr="00D926EC">
              <w:rPr>
                <w:rFonts w:hint="eastAsia"/>
              </w:rPr>
              <w:t>の</w:t>
            </w:r>
          </w:p>
        </w:tc>
        <w:tc>
          <w:tcPr>
            <w:tcW w:w="1137" w:type="dxa"/>
            <w:vAlign w:val="center"/>
          </w:tcPr>
          <w:p w:rsidR="003C0EF9" w:rsidRPr="00D926EC" w:rsidRDefault="003C0EF9" w:rsidP="003C0EF9">
            <w:pPr>
              <w:spacing w:line="0" w:lineRule="atLeast"/>
              <w:ind w:left="81"/>
              <w:jc w:val="center"/>
            </w:pPr>
            <w:r w:rsidRPr="00D926EC">
              <w:rPr>
                <w:rFonts w:hint="eastAsia"/>
              </w:rPr>
              <w:t>名　称</w:t>
            </w:r>
          </w:p>
        </w:tc>
        <w:tc>
          <w:tcPr>
            <w:tcW w:w="7335" w:type="dxa"/>
          </w:tcPr>
          <w:p w:rsidR="003C0EF9" w:rsidRPr="00D926EC" w:rsidRDefault="003C0EF9" w:rsidP="00D44260">
            <w:pPr>
              <w:spacing w:line="0" w:lineRule="atLeast"/>
            </w:pPr>
          </w:p>
        </w:tc>
      </w:tr>
      <w:tr w:rsidR="00D926EC" w:rsidRPr="00D926EC" w:rsidTr="003C0EF9">
        <w:trPr>
          <w:cantSplit/>
          <w:trHeight w:val="585"/>
        </w:trPr>
        <w:tc>
          <w:tcPr>
            <w:tcW w:w="600" w:type="dxa"/>
            <w:vMerge/>
          </w:tcPr>
          <w:p w:rsidR="003C0EF9" w:rsidRPr="00D926EC" w:rsidRDefault="003C0EF9" w:rsidP="00D44260">
            <w:pPr>
              <w:spacing w:line="0" w:lineRule="atLeast"/>
              <w:jc w:val="center"/>
            </w:pPr>
          </w:p>
        </w:tc>
        <w:tc>
          <w:tcPr>
            <w:tcW w:w="1137" w:type="dxa"/>
            <w:vAlign w:val="center"/>
          </w:tcPr>
          <w:p w:rsidR="003C0EF9" w:rsidRPr="00D926EC" w:rsidRDefault="003C0EF9" w:rsidP="003C0EF9">
            <w:pPr>
              <w:spacing w:line="0" w:lineRule="atLeast"/>
              <w:jc w:val="center"/>
            </w:pPr>
            <w:r w:rsidRPr="00D926EC">
              <w:rPr>
                <w:rFonts w:hint="eastAsia"/>
              </w:rPr>
              <w:t>人　数</w:t>
            </w:r>
          </w:p>
        </w:tc>
        <w:tc>
          <w:tcPr>
            <w:tcW w:w="7335" w:type="dxa"/>
            <w:vAlign w:val="center"/>
          </w:tcPr>
          <w:p w:rsidR="003C0EF9" w:rsidRPr="00D926EC" w:rsidRDefault="003C0EF9" w:rsidP="003C0EF9">
            <w:pPr>
              <w:spacing w:line="0" w:lineRule="atLeast"/>
              <w:jc w:val="both"/>
            </w:pPr>
            <w:r w:rsidRPr="00D926EC">
              <w:rPr>
                <w:rFonts w:hint="eastAsia"/>
              </w:rPr>
              <w:t xml:space="preserve">　　　　　　　人</w:t>
            </w:r>
          </w:p>
        </w:tc>
      </w:tr>
      <w:tr w:rsidR="00D926EC" w:rsidRPr="00D926EC" w:rsidTr="003C0EF9">
        <w:trPr>
          <w:cantSplit/>
          <w:trHeight w:val="832"/>
        </w:trPr>
        <w:tc>
          <w:tcPr>
            <w:tcW w:w="600" w:type="dxa"/>
            <w:vMerge/>
            <w:vAlign w:val="center"/>
          </w:tcPr>
          <w:p w:rsidR="003C0EF9" w:rsidRPr="00D926EC" w:rsidRDefault="003C0EF9" w:rsidP="00D4426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:rsidR="003C0EF9" w:rsidRPr="00D926EC" w:rsidRDefault="003C0EF9" w:rsidP="003C0EF9">
            <w:pPr>
              <w:spacing w:line="0" w:lineRule="atLeast"/>
              <w:jc w:val="center"/>
            </w:pPr>
            <w:r w:rsidRPr="00D926EC">
              <w:rPr>
                <w:rFonts w:hint="eastAsia"/>
              </w:rPr>
              <w:t>住　所</w:t>
            </w:r>
          </w:p>
        </w:tc>
        <w:tc>
          <w:tcPr>
            <w:tcW w:w="7335" w:type="dxa"/>
          </w:tcPr>
          <w:p w:rsidR="003C0EF9" w:rsidRPr="00D926EC" w:rsidRDefault="003C0EF9" w:rsidP="003C0EF9">
            <w:pPr>
              <w:spacing w:line="0" w:lineRule="atLeast"/>
            </w:pPr>
            <w:r w:rsidRPr="00D926EC">
              <w:rPr>
                <w:rFonts w:hint="eastAsia"/>
              </w:rPr>
              <w:t xml:space="preserve">〒　　　　－　　　</w:t>
            </w:r>
            <w:r w:rsidRPr="00D926EC">
              <w:rPr>
                <w:rFonts w:hint="eastAsia"/>
                <w:sz w:val="16"/>
              </w:rPr>
              <w:t>※　以下は、申請者と異なる場合のみ記入してください。</w:t>
            </w:r>
          </w:p>
        </w:tc>
      </w:tr>
      <w:tr w:rsidR="00D926EC" w:rsidRPr="00D926EC" w:rsidTr="003C0EF9">
        <w:trPr>
          <w:cantSplit/>
          <w:trHeight w:val="568"/>
        </w:trPr>
        <w:tc>
          <w:tcPr>
            <w:tcW w:w="600" w:type="dxa"/>
            <w:vMerge/>
          </w:tcPr>
          <w:p w:rsidR="003C0EF9" w:rsidRPr="00D926EC" w:rsidRDefault="003C0EF9" w:rsidP="00D44260">
            <w:pPr>
              <w:spacing w:line="0" w:lineRule="atLeast"/>
            </w:pPr>
          </w:p>
        </w:tc>
        <w:tc>
          <w:tcPr>
            <w:tcW w:w="1137" w:type="dxa"/>
            <w:vAlign w:val="center"/>
          </w:tcPr>
          <w:p w:rsidR="003C0EF9" w:rsidRPr="00D926EC" w:rsidRDefault="003C0EF9" w:rsidP="003C0EF9">
            <w:pPr>
              <w:spacing w:line="0" w:lineRule="atLeast"/>
              <w:jc w:val="center"/>
            </w:pPr>
            <w:r w:rsidRPr="00D926EC">
              <w:rPr>
                <w:rFonts w:hint="eastAsia"/>
              </w:rPr>
              <w:t>電　話</w:t>
            </w:r>
          </w:p>
        </w:tc>
        <w:tc>
          <w:tcPr>
            <w:tcW w:w="7335" w:type="dxa"/>
          </w:tcPr>
          <w:p w:rsidR="003C0EF9" w:rsidRPr="00D926EC" w:rsidRDefault="003C0EF9" w:rsidP="00D44260">
            <w:pPr>
              <w:spacing w:line="0" w:lineRule="atLeast"/>
              <w:jc w:val="right"/>
            </w:pPr>
          </w:p>
        </w:tc>
      </w:tr>
      <w:tr w:rsidR="00D926EC" w:rsidRPr="00D926EC" w:rsidTr="003C0EF9">
        <w:trPr>
          <w:cantSplit/>
          <w:trHeight w:val="575"/>
        </w:trPr>
        <w:tc>
          <w:tcPr>
            <w:tcW w:w="600" w:type="dxa"/>
            <w:vMerge/>
          </w:tcPr>
          <w:p w:rsidR="003C0EF9" w:rsidRPr="00D926EC" w:rsidRDefault="003C0EF9" w:rsidP="00D44260">
            <w:pPr>
              <w:spacing w:line="0" w:lineRule="atLeast"/>
            </w:pPr>
          </w:p>
        </w:tc>
        <w:tc>
          <w:tcPr>
            <w:tcW w:w="1137" w:type="dxa"/>
            <w:vAlign w:val="center"/>
          </w:tcPr>
          <w:p w:rsidR="003C0EF9" w:rsidRPr="00D926EC" w:rsidRDefault="003C0EF9" w:rsidP="003C0EF9">
            <w:pPr>
              <w:spacing w:line="0" w:lineRule="atLeast"/>
              <w:jc w:val="center"/>
            </w:pPr>
            <w:r w:rsidRPr="00D926EC">
              <w:rPr>
                <w:rFonts w:hint="eastAsia"/>
              </w:rPr>
              <w:t>ＦＡＸ</w:t>
            </w:r>
          </w:p>
        </w:tc>
        <w:tc>
          <w:tcPr>
            <w:tcW w:w="7335" w:type="dxa"/>
          </w:tcPr>
          <w:p w:rsidR="003C0EF9" w:rsidRPr="00D926EC" w:rsidRDefault="003C0EF9" w:rsidP="00D44260">
            <w:pPr>
              <w:spacing w:line="0" w:lineRule="atLeast"/>
            </w:pPr>
          </w:p>
          <w:p w:rsidR="003C0EF9" w:rsidRPr="00D926EC" w:rsidRDefault="003C0EF9" w:rsidP="00D44260">
            <w:pPr>
              <w:spacing w:line="0" w:lineRule="atLeast"/>
            </w:pPr>
          </w:p>
        </w:tc>
      </w:tr>
      <w:tr w:rsidR="00D926EC" w:rsidRPr="00D926EC" w:rsidTr="00FA037D">
        <w:trPr>
          <w:trHeight w:val="5470"/>
        </w:trPr>
        <w:tc>
          <w:tcPr>
            <w:tcW w:w="1737" w:type="dxa"/>
            <w:gridSpan w:val="2"/>
          </w:tcPr>
          <w:p w:rsidR="003C0EF9" w:rsidRPr="00D926EC" w:rsidRDefault="003C0EF9" w:rsidP="00D44260">
            <w:pPr>
              <w:spacing w:line="0" w:lineRule="atLeast"/>
              <w:jc w:val="center"/>
            </w:pPr>
          </w:p>
          <w:p w:rsidR="003C0EF9" w:rsidRPr="00D926EC" w:rsidRDefault="003C0EF9" w:rsidP="00D44260">
            <w:pPr>
              <w:spacing w:line="0" w:lineRule="atLeast"/>
              <w:jc w:val="center"/>
            </w:pPr>
          </w:p>
          <w:p w:rsidR="003C0EF9" w:rsidRPr="00D926EC" w:rsidRDefault="003C0EF9" w:rsidP="00D44260">
            <w:pPr>
              <w:spacing w:line="0" w:lineRule="atLeast"/>
              <w:jc w:val="center"/>
            </w:pPr>
          </w:p>
          <w:p w:rsidR="003C0EF9" w:rsidRPr="00D926EC" w:rsidRDefault="003C0EF9" w:rsidP="00D44260">
            <w:pPr>
              <w:spacing w:line="0" w:lineRule="atLeast"/>
              <w:jc w:val="center"/>
            </w:pPr>
          </w:p>
          <w:p w:rsidR="003C0EF9" w:rsidRPr="00D926EC" w:rsidRDefault="003C0EF9" w:rsidP="00D44260">
            <w:pPr>
              <w:spacing w:line="0" w:lineRule="atLeast"/>
              <w:jc w:val="center"/>
            </w:pPr>
          </w:p>
          <w:p w:rsidR="003C0EF9" w:rsidRPr="00D926EC" w:rsidRDefault="003C0EF9" w:rsidP="00D44260">
            <w:pPr>
              <w:spacing w:line="0" w:lineRule="atLeast"/>
              <w:jc w:val="center"/>
            </w:pPr>
            <w:r w:rsidRPr="00D926EC">
              <w:rPr>
                <w:rFonts w:hint="eastAsia"/>
              </w:rPr>
              <w:t>活 動 分 野</w:t>
            </w:r>
          </w:p>
          <w:p w:rsidR="003C0EF9" w:rsidRPr="00D926EC" w:rsidRDefault="003C0EF9" w:rsidP="00D44260">
            <w:pPr>
              <w:spacing w:line="0" w:lineRule="atLeast"/>
              <w:rPr>
                <w:sz w:val="16"/>
              </w:rPr>
            </w:pPr>
            <w:r w:rsidRPr="00D926EC">
              <w:rPr>
                <w:rFonts w:hint="eastAsia"/>
                <w:sz w:val="16"/>
              </w:rPr>
              <w:t>（主たる活動分野の数字に｢○｣を付けてください。）</w:t>
            </w:r>
          </w:p>
        </w:tc>
        <w:tc>
          <w:tcPr>
            <w:tcW w:w="7335" w:type="dxa"/>
          </w:tcPr>
          <w:p w:rsidR="0097052A" w:rsidRPr="00D926EC" w:rsidRDefault="0097052A" w:rsidP="0097052A">
            <w:pPr>
              <w:spacing w:line="0" w:lineRule="atLeast"/>
              <w:ind w:firstLineChars="150" w:firstLine="390"/>
            </w:pPr>
            <w:r w:rsidRPr="00D926EC">
              <w:rPr>
                <w:rFonts w:hint="eastAsia"/>
              </w:rPr>
              <w:t>1   保健、医療又は福祉の増進</w:t>
            </w:r>
          </w:p>
          <w:p w:rsidR="0097052A" w:rsidRPr="00D926EC" w:rsidRDefault="0097052A" w:rsidP="0097052A">
            <w:pPr>
              <w:spacing w:line="0" w:lineRule="atLeast"/>
            </w:pPr>
            <w:r w:rsidRPr="00D926EC">
              <w:rPr>
                <w:rFonts w:hint="eastAsia"/>
              </w:rPr>
              <w:t xml:space="preserve"> 　</w:t>
            </w:r>
            <w:r w:rsidRPr="00D926EC">
              <w:t>2</w:t>
            </w:r>
            <w:r w:rsidRPr="00D926EC">
              <w:rPr>
                <w:rFonts w:hint="eastAsia"/>
              </w:rPr>
              <w:t xml:space="preserve">   社会教育の推進</w:t>
            </w:r>
          </w:p>
          <w:p w:rsidR="0097052A" w:rsidRPr="00D926EC" w:rsidRDefault="0097052A" w:rsidP="0097052A">
            <w:pPr>
              <w:spacing w:line="0" w:lineRule="atLeast"/>
            </w:pPr>
            <w:r w:rsidRPr="00D926EC">
              <w:rPr>
                <w:rFonts w:hint="eastAsia"/>
              </w:rPr>
              <w:t xml:space="preserve"> 　3 　まちづくりの推進</w:t>
            </w:r>
          </w:p>
          <w:p w:rsidR="0097052A" w:rsidRPr="00D926EC" w:rsidRDefault="0097052A" w:rsidP="0097052A">
            <w:pPr>
              <w:spacing w:line="0" w:lineRule="atLeast"/>
            </w:pPr>
            <w:r w:rsidRPr="00D926EC">
              <w:rPr>
                <w:rFonts w:hint="eastAsia"/>
              </w:rPr>
              <w:t xml:space="preserve"> 　4   観光の振興</w:t>
            </w:r>
          </w:p>
          <w:p w:rsidR="0097052A" w:rsidRPr="00D926EC" w:rsidRDefault="0097052A" w:rsidP="0097052A">
            <w:pPr>
              <w:spacing w:line="0" w:lineRule="atLeast"/>
              <w:ind w:firstLineChars="150" w:firstLine="390"/>
            </w:pPr>
            <w:r w:rsidRPr="00D926EC">
              <w:rPr>
                <w:rFonts w:hint="eastAsia"/>
              </w:rPr>
              <w:t>5　 農山漁村又は中山間地域の振興</w:t>
            </w:r>
          </w:p>
          <w:p w:rsidR="0097052A" w:rsidRPr="00D926EC" w:rsidRDefault="0097052A" w:rsidP="0097052A">
            <w:pPr>
              <w:spacing w:line="0" w:lineRule="atLeast"/>
              <w:ind w:firstLineChars="150" w:firstLine="390"/>
            </w:pPr>
            <w:r w:rsidRPr="00D926EC">
              <w:rPr>
                <w:rFonts w:hint="eastAsia"/>
              </w:rPr>
              <w:t>6 　学術・文化・芸術又はスポーツの振興</w:t>
            </w:r>
          </w:p>
          <w:p w:rsidR="0097052A" w:rsidRPr="00D926EC" w:rsidRDefault="0097052A" w:rsidP="0097052A">
            <w:pPr>
              <w:spacing w:line="0" w:lineRule="atLeast"/>
            </w:pPr>
            <w:r w:rsidRPr="00D926EC">
              <w:rPr>
                <w:rFonts w:hint="eastAsia"/>
              </w:rPr>
              <w:t xml:space="preserve"> 　7 　環境の保全</w:t>
            </w:r>
          </w:p>
          <w:p w:rsidR="0097052A" w:rsidRPr="00D926EC" w:rsidRDefault="0097052A" w:rsidP="0097052A">
            <w:pPr>
              <w:spacing w:line="0" w:lineRule="atLeast"/>
            </w:pPr>
            <w:r w:rsidRPr="00D926EC">
              <w:rPr>
                <w:rFonts w:hint="eastAsia"/>
              </w:rPr>
              <w:t xml:space="preserve"> 　8 　災害救援</w:t>
            </w:r>
          </w:p>
          <w:p w:rsidR="0097052A" w:rsidRPr="00D926EC" w:rsidRDefault="0097052A" w:rsidP="0097052A">
            <w:pPr>
              <w:spacing w:line="0" w:lineRule="atLeast"/>
            </w:pPr>
            <w:r w:rsidRPr="00D926EC">
              <w:rPr>
                <w:rFonts w:hint="eastAsia"/>
              </w:rPr>
              <w:t xml:space="preserve"> 　9 　地域安全</w:t>
            </w:r>
          </w:p>
          <w:p w:rsidR="0097052A" w:rsidRPr="00D926EC" w:rsidRDefault="0097052A" w:rsidP="0097052A">
            <w:pPr>
              <w:spacing w:line="0" w:lineRule="atLeast"/>
            </w:pPr>
            <w:r w:rsidRPr="00D926EC">
              <w:rPr>
                <w:rFonts w:hint="eastAsia"/>
              </w:rPr>
              <w:t xml:space="preserve">  10 　人権の擁護又は平和の推進</w:t>
            </w:r>
          </w:p>
          <w:p w:rsidR="0097052A" w:rsidRPr="00D926EC" w:rsidRDefault="0097052A" w:rsidP="0097052A">
            <w:pPr>
              <w:spacing w:line="0" w:lineRule="atLeast"/>
            </w:pPr>
            <w:r w:rsidRPr="00D926EC">
              <w:rPr>
                <w:rFonts w:hint="eastAsia"/>
              </w:rPr>
              <w:t xml:space="preserve">  11 　国際協力</w:t>
            </w:r>
          </w:p>
          <w:p w:rsidR="0097052A" w:rsidRPr="00D926EC" w:rsidRDefault="0097052A" w:rsidP="0097052A">
            <w:pPr>
              <w:spacing w:line="0" w:lineRule="atLeast"/>
              <w:ind w:firstLineChars="100" w:firstLine="260"/>
            </w:pPr>
            <w:r w:rsidRPr="00D926EC">
              <w:rPr>
                <w:rFonts w:hint="eastAsia"/>
              </w:rPr>
              <w:t>12 　男女共同参画社会の形</w:t>
            </w:r>
            <w:r w:rsidR="00F8023E" w:rsidRPr="00D926EC">
              <w:rPr>
                <w:rFonts w:hint="eastAsia"/>
              </w:rPr>
              <w:t>成</w:t>
            </w:r>
            <w:r w:rsidR="005046B6">
              <w:rPr>
                <w:rFonts w:hint="eastAsia"/>
              </w:rPr>
              <w:t>の促進</w:t>
            </w:r>
          </w:p>
          <w:p w:rsidR="0097052A" w:rsidRPr="00D926EC" w:rsidRDefault="0097052A" w:rsidP="0097052A">
            <w:pPr>
              <w:spacing w:line="0" w:lineRule="atLeast"/>
              <w:ind w:firstLineChars="100" w:firstLine="260"/>
            </w:pPr>
            <w:r w:rsidRPr="00D926EC">
              <w:t>1</w:t>
            </w:r>
            <w:r w:rsidRPr="00D926EC">
              <w:rPr>
                <w:rFonts w:hint="eastAsia"/>
              </w:rPr>
              <w:t xml:space="preserve">3　 子どもの健全育成 </w:t>
            </w:r>
          </w:p>
          <w:p w:rsidR="0097052A" w:rsidRPr="00D926EC" w:rsidRDefault="0097052A" w:rsidP="0097052A">
            <w:pPr>
              <w:spacing w:line="0" w:lineRule="atLeast"/>
              <w:ind w:firstLineChars="100" w:firstLine="260"/>
            </w:pPr>
            <w:r w:rsidRPr="00D926EC">
              <w:rPr>
                <w:rFonts w:hint="eastAsia"/>
              </w:rPr>
              <w:t>14 　情報化社会の発展</w:t>
            </w:r>
          </w:p>
          <w:p w:rsidR="0097052A" w:rsidRPr="00D926EC" w:rsidRDefault="0097052A" w:rsidP="0097052A">
            <w:pPr>
              <w:spacing w:line="0" w:lineRule="atLeast"/>
              <w:ind w:firstLineChars="100" w:firstLine="260"/>
            </w:pPr>
            <w:r w:rsidRPr="00D926EC">
              <w:rPr>
                <w:rFonts w:hint="eastAsia"/>
              </w:rPr>
              <w:t>15 　科学技術の振興</w:t>
            </w:r>
          </w:p>
          <w:p w:rsidR="0097052A" w:rsidRPr="00D926EC" w:rsidRDefault="0097052A" w:rsidP="0097052A">
            <w:pPr>
              <w:spacing w:line="0" w:lineRule="atLeast"/>
              <w:ind w:firstLineChars="100" w:firstLine="260"/>
            </w:pPr>
            <w:r w:rsidRPr="00D926EC">
              <w:rPr>
                <w:rFonts w:hint="eastAsia"/>
              </w:rPr>
              <w:t>16 　経済活動の活性化</w:t>
            </w:r>
          </w:p>
          <w:p w:rsidR="0097052A" w:rsidRPr="00D926EC" w:rsidRDefault="0097052A" w:rsidP="0097052A">
            <w:pPr>
              <w:spacing w:line="0" w:lineRule="atLeast"/>
              <w:ind w:firstLineChars="100" w:firstLine="260"/>
            </w:pPr>
            <w:r w:rsidRPr="00D926EC">
              <w:rPr>
                <w:rFonts w:hint="eastAsia"/>
              </w:rPr>
              <w:t>17 　職業能力の開発又は雇用機会の拡充</w:t>
            </w:r>
          </w:p>
          <w:p w:rsidR="0097052A" w:rsidRPr="00D926EC" w:rsidRDefault="0097052A" w:rsidP="0097052A">
            <w:pPr>
              <w:spacing w:line="0" w:lineRule="atLeast"/>
              <w:ind w:firstLineChars="100" w:firstLine="260"/>
            </w:pPr>
            <w:r w:rsidRPr="00D926EC">
              <w:rPr>
                <w:rFonts w:hint="eastAsia"/>
              </w:rPr>
              <w:t>18 　消費者の保護</w:t>
            </w:r>
          </w:p>
          <w:p w:rsidR="0097052A" w:rsidRPr="00D926EC" w:rsidRDefault="0097052A" w:rsidP="0097052A">
            <w:pPr>
              <w:spacing w:line="0" w:lineRule="atLeast"/>
              <w:ind w:leftChars="100" w:left="608" w:hangingChars="134" w:hanging="348"/>
            </w:pPr>
            <w:r w:rsidRPr="00D926EC">
              <w:rPr>
                <w:rFonts w:hint="eastAsia"/>
              </w:rPr>
              <w:t>19 　前項各分野の活動団体の運営又は活動に関する連  絡、助言又は援助</w:t>
            </w:r>
          </w:p>
          <w:p w:rsidR="0097052A" w:rsidRPr="00D926EC" w:rsidRDefault="0097052A" w:rsidP="0097052A">
            <w:pPr>
              <w:spacing w:line="0" w:lineRule="atLeast"/>
            </w:pPr>
            <w:r w:rsidRPr="00D926EC">
              <w:rPr>
                <w:rFonts w:hint="eastAsia"/>
              </w:rPr>
              <w:t xml:space="preserve">  20 　その他市長が特に認めた活動</w:t>
            </w:r>
          </w:p>
          <w:p w:rsidR="003C0EF9" w:rsidRPr="00D926EC" w:rsidRDefault="003C0EF9" w:rsidP="003C0EF9">
            <w:pPr>
              <w:spacing w:line="0" w:lineRule="atLeast"/>
              <w:ind w:firstLineChars="100" w:firstLine="260"/>
            </w:pPr>
            <w:r w:rsidRPr="00D926EC">
              <w:rPr>
                <w:rFonts w:hint="eastAsia"/>
              </w:rPr>
              <w:t xml:space="preserve">　</w:t>
            </w:r>
          </w:p>
        </w:tc>
      </w:tr>
    </w:tbl>
    <w:p w:rsidR="00F462A4" w:rsidRPr="00C143CC" w:rsidRDefault="00F462A4" w:rsidP="007227AE"/>
    <w:sectPr w:rsidR="00F462A4" w:rsidRPr="00C143CC" w:rsidSect="007227AE">
      <w:headerReference w:type="default" r:id="rId8"/>
      <w:footerReference w:type="default" r:id="rId9"/>
      <w:pgSz w:w="11906" w:h="16838" w:code="9"/>
      <w:pgMar w:top="907" w:right="1384" w:bottom="907" w:left="1384" w:header="0" w:footer="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31" w:rsidRDefault="00074931" w:rsidP="006216AD">
      <w:pPr>
        <w:spacing w:line="240" w:lineRule="auto"/>
      </w:pPr>
      <w:r>
        <w:separator/>
      </w:r>
    </w:p>
  </w:endnote>
  <w:endnote w:type="continuationSeparator" w:id="0">
    <w:p w:rsidR="00074931" w:rsidRDefault="00074931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7D" w:rsidRDefault="00CB227D" w:rsidP="00CB227D">
    <w:pPr>
      <w:pStyle w:val="a8"/>
      <w:jc w:val="center"/>
    </w:pPr>
  </w:p>
  <w:p w:rsidR="00D44260" w:rsidRPr="008D0600" w:rsidRDefault="00D44260" w:rsidP="008D06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31" w:rsidRDefault="00074931" w:rsidP="006216AD">
      <w:pPr>
        <w:spacing w:line="240" w:lineRule="auto"/>
      </w:pPr>
      <w:r>
        <w:separator/>
      </w:r>
    </w:p>
  </w:footnote>
  <w:footnote w:type="continuationSeparator" w:id="0">
    <w:p w:rsidR="00074931" w:rsidRDefault="00074931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D44260" w:rsidRPr="00707E26" w:rsidTr="00E90B05">
      <w:tc>
        <w:tcPr>
          <w:tcW w:w="9313" w:type="dxa"/>
        </w:tcPr>
        <w:p w:rsidR="00D44260" w:rsidRPr="00707E26" w:rsidRDefault="00D44260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D44260" w:rsidRDefault="00D44260" w:rsidP="009E5078">
    <w:pPr>
      <w:pStyle w:val="a7"/>
      <w:spacing w:line="220" w:lineRule="exac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877"/>
    <w:multiLevelType w:val="hybridMultilevel"/>
    <w:tmpl w:val="46B025A2"/>
    <w:lvl w:ilvl="0" w:tplc="BC489E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81E5C"/>
    <w:multiLevelType w:val="hybridMultilevel"/>
    <w:tmpl w:val="6D2E1F38"/>
    <w:lvl w:ilvl="0" w:tplc="08261DE6">
      <w:numFmt w:val="bullet"/>
      <w:lvlText w:val="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05820C4"/>
    <w:multiLevelType w:val="hybridMultilevel"/>
    <w:tmpl w:val="E336249E"/>
    <w:lvl w:ilvl="0" w:tplc="186EB06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6E7136E4"/>
    <w:multiLevelType w:val="hybridMultilevel"/>
    <w:tmpl w:val="4490B54A"/>
    <w:lvl w:ilvl="0" w:tplc="9A78953A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FF2937"/>
    <w:multiLevelType w:val="hybridMultilevel"/>
    <w:tmpl w:val="FBB4BFA2"/>
    <w:lvl w:ilvl="0" w:tplc="79D6823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4097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22937"/>
    <w:rsid w:val="000331E2"/>
    <w:rsid w:val="00042F98"/>
    <w:rsid w:val="00043CBE"/>
    <w:rsid w:val="00047691"/>
    <w:rsid w:val="000564D5"/>
    <w:rsid w:val="00071EE5"/>
    <w:rsid w:val="00074931"/>
    <w:rsid w:val="0008270E"/>
    <w:rsid w:val="000865CB"/>
    <w:rsid w:val="00086F5B"/>
    <w:rsid w:val="000879F7"/>
    <w:rsid w:val="0009719E"/>
    <w:rsid w:val="000A216F"/>
    <w:rsid w:val="000A5553"/>
    <w:rsid w:val="000C067B"/>
    <w:rsid w:val="000D2447"/>
    <w:rsid w:val="00107F85"/>
    <w:rsid w:val="001126ED"/>
    <w:rsid w:val="001233D1"/>
    <w:rsid w:val="00130569"/>
    <w:rsid w:val="0014446F"/>
    <w:rsid w:val="00157220"/>
    <w:rsid w:val="00167B43"/>
    <w:rsid w:val="001927D3"/>
    <w:rsid w:val="00196567"/>
    <w:rsid w:val="00197012"/>
    <w:rsid w:val="001B086B"/>
    <w:rsid w:val="001E2C9F"/>
    <w:rsid w:val="001F00AF"/>
    <w:rsid w:val="001F2A9A"/>
    <w:rsid w:val="00213F61"/>
    <w:rsid w:val="00220D1A"/>
    <w:rsid w:val="00221038"/>
    <w:rsid w:val="0023721F"/>
    <w:rsid w:val="0024072C"/>
    <w:rsid w:val="00250DC5"/>
    <w:rsid w:val="0026562B"/>
    <w:rsid w:val="00277951"/>
    <w:rsid w:val="00282C20"/>
    <w:rsid w:val="00291D9A"/>
    <w:rsid w:val="002A033D"/>
    <w:rsid w:val="002A555C"/>
    <w:rsid w:val="002B19CA"/>
    <w:rsid w:val="002C222D"/>
    <w:rsid w:val="002E335F"/>
    <w:rsid w:val="002E51D9"/>
    <w:rsid w:val="0030467C"/>
    <w:rsid w:val="00310C82"/>
    <w:rsid w:val="00317632"/>
    <w:rsid w:val="00320CEE"/>
    <w:rsid w:val="003321CB"/>
    <w:rsid w:val="00335012"/>
    <w:rsid w:val="003350DC"/>
    <w:rsid w:val="003625BF"/>
    <w:rsid w:val="0036635F"/>
    <w:rsid w:val="003721B4"/>
    <w:rsid w:val="003733A4"/>
    <w:rsid w:val="00390858"/>
    <w:rsid w:val="00392001"/>
    <w:rsid w:val="00397AC4"/>
    <w:rsid w:val="00397CCB"/>
    <w:rsid w:val="003C0EF9"/>
    <w:rsid w:val="003C1524"/>
    <w:rsid w:val="003D1E50"/>
    <w:rsid w:val="003D4FD2"/>
    <w:rsid w:val="003D5230"/>
    <w:rsid w:val="003D6F3E"/>
    <w:rsid w:val="003E1E7A"/>
    <w:rsid w:val="003E7542"/>
    <w:rsid w:val="00415D80"/>
    <w:rsid w:val="004308D4"/>
    <w:rsid w:val="00430EE5"/>
    <w:rsid w:val="00433C8B"/>
    <w:rsid w:val="0045081C"/>
    <w:rsid w:val="00452A6B"/>
    <w:rsid w:val="00475E31"/>
    <w:rsid w:val="004B01ED"/>
    <w:rsid w:val="004B13CB"/>
    <w:rsid w:val="004B167B"/>
    <w:rsid w:val="004B2B3A"/>
    <w:rsid w:val="004D75B1"/>
    <w:rsid w:val="004E4F0E"/>
    <w:rsid w:val="005046B6"/>
    <w:rsid w:val="00517A7A"/>
    <w:rsid w:val="005261C5"/>
    <w:rsid w:val="00544CB0"/>
    <w:rsid w:val="00554F58"/>
    <w:rsid w:val="0056561F"/>
    <w:rsid w:val="00565983"/>
    <w:rsid w:val="00565CE3"/>
    <w:rsid w:val="00565E62"/>
    <w:rsid w:val="005A40F2"/>
    <w:rsid w:val="005B527B"/>
    <w:rsid w:val="005C7ACB"/>
    <w:rsid w:val="005D6CDB"/>
    <w:rsid w:val="005E0DC0"/>
    <w:rsid w:val="005E3B34"/>
    <w:rsid w:val="005F59A6"/>
    <w:rsid w:val="0060735B"/>
    <w:rsid w:val="006216AD"/>
    <w:rsid w:val="0063002A"/>
    <w:rsid w:val="0063341D"/>
    <w:rsid w:val="0065063E"/>
    <w:rsid w:val="006622DE"/>
    <w:rsid w:val="00664C6A"/>
    <w:rsid w:val="00667F43"/>
    <w:rsid w:val="00693EDF"/>
    <w:rsid w:val="006E1966"/>
    <w:rsid w:val="006E1FBF"/>
    <w:rsid w:val="006F01CC"/>
    <w:rsid w:val="006F0422"/>
    <w:rsid w:val="006F0B24"/>
    <w:rsid w:val="00707E26"/>
    <w:rsid w:val="007125B6"/>
    <w:rsid w:val="0071310A"/>
    <w:rsid w:val="00714DC0"/>
    <w:rsid w:val="007155DC"/>
    <w:rsid w:val="00721FF5"/>
    <w:rsid w:val="007227AE"/>
    <w:rsid w:val="00742816"/>
    <w:rsid w:val="00753088"/>
    <w:rsid w:val="00754170"/>
    <w:rsid w:val="00784B31"/>
    <w:rsid w:val="00797F12"/>
    <w:rsid w:val="007C6A81"/>
    <w:rsid w:val="007D1099"/>
    <w:rsid w:val="007E27F9"/>
    <w:rsid w:val="008053E8"/>
    <w:rsid w:val="00840C6E"/>
    <w:rsid w:val="008B4C27"/>
    <w:rsid w:val="008B4C30"/>
    <w:rsid w:val="008C5042"/>
    <w:rsid w:val="008C721C"/>
    <w:rsid w:val="008C7AC2"/>
    <w:rsid w:val="008D0600"/>
    <w:rsid w:val="008D48C8"/>
    <w:rsid w:val="008D4FDB"/>
    <w:rsid w:val="00956C52"/>
    <w:rsid w:val="00961585"/>
    <w:rsid w:val="0096610D"/>
    <w:rsid w:val="00967C0D"/>
    <w:rsid w:val="0097052A"/>
    <w:rsid w:val="009A4B96"/>
    <w:rsid w:val="009B74AA"/>
    <w:rsid w:val="009C58D7"/>
    <w:rsid w:val="009D4DCE"/>
    <w:rsid w:val="009E5078"/>
    <w:rsid w:val="00A0091B"/>
    <w:rsid w:val="00A024CC"/>
    <w:rsid w:val="00A025E1"/>
    <w:rsid w:val="00A07F55"/>
    <w:rsid w:val="00A136B9"/>
    <w:rsid w:val="00A3550D"/>
    <w:rsid w:val="00A4221E"/>
    <w:rsid w:val="00A44981"/>
    <w:rsid w:val="00A638A1"/>
    <w:rsid w:val="00A73248"/>
    <w:rsid w:val="00A94BF7"/>
    <w:rsid w:val="00AA00FA"/>
    <w:rsid w:val="00AA08A9"/>
    <w:rsid w:val="00AB77F9"/>
    <w:rsid w:val="00AB79C6"/>
    <w:rsid w:val="00AE5FB4"/>
    <w:rsid w:val="00AF3C40"/>
    <w:rsid w:val="00B0074F"/>
    <w:rsid w:val="00B029FA"/>
    <w:rsid w:val="00B35C47"/>
    <w:rsid w:val="00B532F5"/>
    <w:rsid w:val="00B60D8A"/>
    <w:rsid w:val="00B64D9E"/>
    <w:rsid w:val="00B94521"/>
    <w:rsid w:val="00BA35E6"/>
    <w:rsid w:val="00BA7047"/>
    <w:rsid w:val="00BC03CE"/>
    <w:rsid w:val="00BD52EE"/>
    <w:rsid w:val="00C0147D"/>
    <w:rsid w:val="00C0367C"/>
    <w:rsid w:val="00C143CC"/>
    <w:rsid w:val="00C15507"/>
    <w:rsid w:val="00C358F3"/>
    <w:rsid w:val="00C46164"/>
    <w:rsid w:val="00C7228C"/>
    <w:rsid w:val="00C765C6"/>
    <w:rsid w:val="00C85AA7"/>
    <w:rsid w:val="00C87745"/>
    <w:rsid w:val="00C945C1"/>
    <w:rsid w:val="00CA35B4"/>
    <w:rsid w:val="00CB227D"/>
    <w:rsid w:val="00CD51FE"/>
    <w:rsid w:val="00CE23F7"/>
    <w:rsid w:val="00CF5B18"/>
    <w:rsid w:val="00D02162"/>
    <w:rsid w:val="00D122CF"/>
    <w:rsid w:val="00D27842"/>
    <w:rsid w:val="00D326E4"/>
    <w:rsid w:val="00D44260"/>
    <w:rsid w:val="00D769AA"/>
    <w:rsid w:val="00D838D6"/>
    <w:rsid w:val="00D84465"/>
    <w:rsid w:val="00D8484D"/>
    <w:rsid w:val="00D848F6"/>
    <w:rsid w:val="00D926EC"/>
    <w:rsid w:val="00DC1A13"/>
    <w:rsid w:val="00DC325C"/>
    <w:rsid w:val="00DC6504"/>
    <w:rsid w:val="00DD17B1"/>
    <w:rsid w:val="00DD31FD"/>
    <w:rsid w:val="00DE7122"/>
    <w:rsid w:val="00DF1098"/>
    <w:rsid w:val="00DF3763"/>
    <w:rsid w:val="00DF40C1"/>
    <w:rsid w:val="00DF4976"/>
    <w:rsid w:val="00E05BDF"/>
    <w:rsid w:val="00E2177D"/>
    <w:rsid w:val="00E34BA0"/>
    <w:rsid w:val="00E36B08"/>
    <w:rsid w:val="00E46CFA"/>
    <w:rsid w:val="00E53C29"/>
    <w:rsid w:val="00E56F7B"/>
    <w:rsid w:val="00E62870"/>
    <w:rsid w:val="00E84675"/>
    <w:rsid w:val="00E908E4"/>
    <w:rsid w:val="00E90B05"/>
    <w:rsid w:val="00E96152"/>
    <w:rsid w:val="00EB1ABE"/>
    <w:rsid w:val="00EB2C0C"/>
    <w:rsid w:val="00EB5229"/>
    <w:rsid w:val="00EC4D6A"/>
    <w:rsid w:val="00EC77E2"/>
    <w:rsid w:val="00ED239E"/>
    <w:rsid w:val="00EE5A92"/>
    <w:rsid w:val="00F00A65"/>
    <w:rsid w:val="00F15ADF"/>
    <w:rsid w:val="00F15E30"/>
    <w:rsid w:val="00F17B38"/>
    <w:rsid w:val="00F24491"/>
    <w:rsid w:val="00F43F79"/>
    <w:rsid w:val="00F462A4"/>
    <w:rsid w:val="00F516B1"/>
    <w:rsid w:val="00F61A0E"/>
    <w:rsid w:val="00F67148"/>
    <w:rsid w:val="00F8023E"/>
    <w:rsid w:val="00F82AE7"/>
    <w:rsid w:val="00F930F1"/>
    <w:rsid w:val="00FA037D"/>
    <w:rsid w:val="00FB21C7"/>
    <w:rsid w:val="00FD2E7E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5:docId w15:val="{69D2BC8D-981D-4ED4-BCA1-6A36A37D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table" w:styleId="af">
    <w:name w:val="Table Grid"/>
    <w:basedOn w:val="a1"/>
    <w:uiPriority w:val="59"/>
    <w:rsid w:val="007E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D44260"/>
    <w:pPr>
      <w:jc w:val="right"/>
    </w:pPr>
    <w:rPr>
      <w:rFonts w:hAnsi="ＭＳ 明朝"/>
    </w:rPr>
  </w:style>
  <w:style w:type="character" w:customStyle="1" w:styleId="af1">
    <w:name w:val="結語 (文字)"/>
    <w:basedOn w:val="a0"/>
    <w:link w:val="af0"/>
    <w:uiPriority w:val="99"/>
    <w:rsid w:val="00D44260"/>
    <w:rPr>
      <w:rFonts w:ascii="ＭＳ 明朝" w:hAnsi="ＭＳ 明朝"/>
      <w:snapToGrid w:val="0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AE888-901B-4320-818F-F2F62494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147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hinauser</cp:lastModifiedBy>
  <cp:revision>24</cp:revision>
  <cp:lastPrinted>2019-04-02T05:12:00Z</cp:lastPrinted>
  <dcterms:created xsi:type="dcterms:W3CDTF">2017-03-15T05:22:00Z</dcterms:created>
  <dcterms:modified xsi:type="dcterms:W3CDTF">2019-04-02T05:12:00Z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-1291558058</vt:i4>
  </property>
</Properties>
</file>