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C6" w:rsidRDefault="00C765C6" w:rsidP="00C765C6">
      <w:pPr>
        <w:spacing w:line="320" w:lineRule="exact"/>
        <w:rPr>
          <w:rFonts w:hAnsi="ＭＳ 明朝"/>
        </w:rPr>
      </w:pPr>
      <w:r>
        <w:rPr>
          <w:rFonts w:hAnsi="ＭＳ 明朝" w:hint="eastAsia"/>
        </w:rPr>
        <w:t>第８号様式（第１</w:t>
      </w:r>
      <w:r w:rsidR="0063341D">
        <w:rPr>
          <w:rFonts w:hAnsi="ＭＳ 明朝" w:hint="eastAsia"/>
        </w:rPr>
        <w:t>２</w:t>
      </w:r>
      <w:r w:rsidRPr="00752F33">
        <w:rPr>
          <w:rFonts w:hAnsi="ＭＳ 明朝" w:hint="eastAsia"/>
        </w:rPr>
        <w:t>条関係）</w:t>
      </w:r>
    </w:p>
    <w:p w:rsidR="00C765C6" w:rsidRPr="00752F33" w:rsidRDefault="00C765C6" w:rsidP="00C765C6">
      <w:pPr>
        <w:spacing w:line="320" w:lineRule="exact"/>
        <w:rPr>
          <w:rFonts w:hAnsi="ＭＳ 明朝"/>
        </w:rPr>
      </w:pPr>
    </w:p>
    <w:p w:rsidR="00C765C6" w:rsidRPr="00752F33" w:rsidRDefault="00C765C6" w:rsidP="00C765C6">
      <w:pPr>
        <w:spacing w:line="320" w:lineRule="exact"/>
        <w:jc w:val="righ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Pr="00752F33">
        <w:rPr>
          <w:rFonts w:hAnsi="ＭＳ 明朝" w:hint="eastAsia"/>
        </w:rPr>
        <w:t>年　　月　　日</w:t>
      </w:r>
      <w:r>
        <w:rPr>
          <w:rFonts w:hAnsi="ＭＳ 明朝" w:hint="eastAsia"/>
        </w:rPr>
        <w:t xml:space="preserve">　</w:t>
      </w:r>
    </w:p>
    <w:p w:rsidR="00C765C6" w:rsidRPr="00752F33" w:rsidRDefault="00C765C6" w:rsidP="00C765C6">
      <w:pPr>
        <w:spacing w:line="320" w:lineRule="exact"/>
        <w:jc w:val="right"/>
        <w:rPr>
          <w:rFonts w:hAnsi="ＭＳ 明朝"/>
        </w:rPr>
      </w:pPr>
    </w:p>
    <w:p w:rsidR="00C765C6" w:rsidRPr="00752F33" w:rsidRDefault="00C765C6" w:rsidP="00C765C6">
      <w:pPr>
        <w:spacing w:line="320" w:lineRule="exact"/>
        <w:ind w:firstLineChars="100" w:firstLine="260"/>
        <w:rPr>
          <w:rFonts w:hAnsi="ＭＳ 明朝"/>
        </w:rPr>
      </w:pPr>
      <w:r w:rsidRPr="00752F33">
        <w:rPr>
          <w:rFonts w:hAnsi="ＭＳ 明朝" w:hint="eastAsia"/>
        </w:rPr>
        <w:t xml:space="preserve">尾張旭市長　</w:t>
      </w:r>
      <w:r>
        <w:rPr>
          <w:rFonts w:hAnsi="ＭＳ 明朝" w:hint="eastAsia"/>
        </w:rPr>
        <w:t xml:space="preserve">　</w:t>
      </w:r>
      <w:r w:rsidRPr="00752F33">
        <w:rPr>
          <w:rFonts w:hAnsi="ＭＳ 明朝" w:hint="eastAsia"/>
        </w:rPr>
        <w:t>殿</w:t>
      </w:r>
    </w:p>
    <w:p w:rsidR="00C765C6" w:rsidRPr="00752F33" w:rsidRDefault="00C765C6" w:rsidP="00C765C6">
      <w:pPr>
        <w:spacing w:line="320" w:lineRule="exact"/>
        <w:ind w:firstLineChars="100" w:firstLine="260"/>
        <w:rPr>
          <w:rFonts w:hAnsi="ＭＳ 明朝"/>
        </w:rPr>
      </w:pPr>
    </w:p>
    <w:p w:rsidR="0063341D" w:rsidRDefault="0063341D" w:rsidP="0063341D">
      <w:pPr>
        <w:spacing w:line="320" w:lineRule="exact"/>
        <w:ind w:leftChars="1526" w:left="3968"/>
        <w:rPr>
          <w:rFonts w:hAnsi="ＭＳ 明朝"/>
        </w:rPr>
      </w:pPr>
      <w:r>
        <w:rPr>
          <w:rFonts w:hAnsi="ＭＳ 明朝" w:hint="eastAsia"/>
        </w:rPr>
        <w:t>&lt;申請者&gt;</w:t>
      </w:r>
    </w:p>
    <w:p w:rsidR="0063341D" w:rsidRDefault="0063341D" w:rsidP="0063341D">
      <w:pPr>
        <w:spacing w:line="320" w:lineRule="exact"/>
        <w:ind w:leftChars="1600" w:left="4160"/>
        <w:rPr>
          <w:rFonts w:hAnsi="ＭＳ 明朝"/>
        </w:rPr>
      </w:pPr>
      <w:r>
        <w:rPr>
          <w:rFonts w:hAnsi="ＭＳ 明朝" w:hint="eastAsia"/>
        </w:rPr>
        <w:t>住　所</w:t>
      </w:r>
    </w:p>
    <w:p w:rsidR="0063341D" w:rsidRDefault="0063341D" w:rsidP="0063341D">
      <w:pPr>
        <w:spacing w:line="320" w:lineRule="exact"/>
        <w:ind w:leftChars="1600" w:left="4160"/>
        <w:rPr>
          <w:rFonts w:hAnsi="ＭＳ 明朝"/>
        </w:rPr>
      </w:pPr>
      <w:r>
        <w:rPr>
          <w:rFonts w:hAnsi="ＭＳ 明朝" w:hint="eastAsia"/>
        </w:rPr>
        <w:t>団体名</w:t>
      </w:r>
    </w:p>
    <w:p w:rsidR="0063341D" w:rsidRPr="00752F33" w:rsidRDefault="0063341D" w:rsidP="0063341D">
      <w:pPr>
        <w:spacing w:line="320" w:lineRule="exact"/>
        <w:ind w:leftChars="1600" w:left="4160"/>
        <w:rPr>
          <w:rFonts w:hAnsi="ＭＳ 明朝"/>
        </w:rPr>
      </w:pPr>
      <w:r>
        <w:rPr>
          <w:rFonts w:hAnsi="ＭＳ 明朝" w:hint="eastAsia"/>
        </w:rPr>
        <w:t>代表者氏名</w:t>
      </w:r>
    </w:p>
    <w:p w:rsidR="00C765C6" w:rsidRPr="0063341D" w:rsidRDefault="00C765C6" w:rsidP="00C765C6">
      <w:pPr>
        <w:spacing w:line="320" w:lineRule="exact"/>
        <w:rPr>
          <w:rFonts w:hAnsi="ＭＳ 明朝"/>
        </w:rPr>
      </w:pPr>
    </w:p>
    <w:p w:rsidR="00C765C6" w:rsidRPr="00752F33" w:rsidRDefault="00C765C6" w:rsidP="00C765C6">
      <w:pPr>
        <w:spacing w:line="320" w:lineRule="exact"/>
        <w:jc w:val="center"/>
        <w:rPr>
          <w:rFonts w:hAnsi="ＭＳ 明朝"/>
        </w:rPr>
      </w:pPr>
      <w:r w:rsidRPr="00752F33">
        <w:rPr>
          <w:rFonts w:hAnsi="ＭＳ 明朝" w:hint="eastAsia"/>
          <w:spacing w:val="4"/>
        </w:rPr>
        <w:t>尾張旭市</w:t>
      </w:r>
      <w:r w:rsidR="0063341D">
        <w:rPr>
          <w:rFonts w:hAnsi="ＭＳ 明朝" w:hint="eastAsia"/>
          <w:spacing w:val="4"/>
        </w:rPr>
        <w:t>市民</w:t>
      </w:r>
      <w:r w:rsidRPr="00752F33">
        <w:rPr>
          <w:rFonts w:hAnsi="ＭＳ 明朝" w:hint="eastAsia"/>
          <w:spacing w:val="4"/>
        </w:rPr>
        <w:t>活動</w:t>
      </w:r>
      <w:r>
        <w:rPr>
          <w:rFonts w:hAnsi="ＭＳ 明朝" w:hint="eastAsia"/>
          <w:spacing w:val="4"/>
        </w:rPr>
        <w:t>促進</w:t>
      </w:r>
      <w:r w:rsidRPr="00752F33">
        <w:rPr>
          <w:rFonts w:hAnsi="ＭＳ 明朝" w:hint="eastAsia"/>
          <w:spacing w:val="4"/>
        </w:rPr>
        <w:t>助成金</w:t>
      </w:r>
      <w:r>
        <w:rPr>
          <w:rFonts w:hAnsi="ＭＳ 明朝" w:hint="eastAsia"/>
          <w:spacing w:val="4"/>
        </w:rPr>
        <w:t>事業実績報告書</w:t>
      </w:r>
    </w:p>
    <w:p w:rsidR="00C765C6" w:rsidRPr="00752F33" w:rsidRDefault="00C765C6" w:rsidP="00C765C6">
      <w:pPr>
        <w:rPr>
          <w:rFonts w:hAnsi="ＭＳ 明朝"/>
        </w:rPr>
      </w:pPr>
    </w:p>
    <w:p w:rsidR="00C765C6" w:rsidRPr="00C765C6" w:rsidRDefault="00C765C6" w:rsidP="00C765C6">
      <w:pPr>
        <w:rPr>
          <w:rFonts w:hAnsi="ＭＳ 明朝"/>
        </w:rPr>
      </w:pPr>
      <w:r>
        <w:rPr>
          <w:rFonts w:hAnsi="ＭＳ 明朝" w:hint="eastAsia"/>
          <w:szCs w:val="24"/>
        </w:rPr>
        <w:t xml:space="preserve">　　　</w:t>
      </w:r>
      <w:r w:rsidR="00A94BF7">
        <w:rPr>
          <w:rFonts w:hAnsi="ＭＳ 明朝" w:hint="eastAsia"/>
          <w:szCs w:val="24"/>
        </w:rPr>
        <w:t xml:space="preserve">　</w:t>
      </w:r>
      <w:r w:rsidRPr="00752F33">
        <w:rPr>
          <w:rFonts w:hAnsi="ＭＳ 明朝" w:hint="eastAsia"/>
        </w:rPr>
        <w:t xml:space="preserve">年　　月　　</w:t>
      </w:r>
      <w:proofErr w:type="gramStart"/>
      <w:r w:rsidRPr="00752F33">
        <w:rPr>
          <w:rFonts w:hAnsi="ＭＳ 明朝" w:hint="eastAsia"/>
        </w:rPr>
        <w:t>日付け</w:t>
      </w:r>
      <w:proofErr w:type="gramEnd"/>
      <w:r w:rsidRPr="00752F33">
        <w:rPr>
          <w:rFonts w:hAnsi="ＭＳ 明朝" w:hint="eastAsia"/>
        </w:rPr>
        <w:t xml:space="preserve">　　　　　　で交付決定を受けた事業が完了したので、下記のとおり報告します。</w:t>
      </w:r>
    </w:p>
    <w:p w:rsidR="00C765C6" w:rsidRPr="00752F33" w:rsidRDefault="00C765C6" w:rsidP="00C765C6">
      <w:pPr>
        <w:pStyle w:val="ac"/>
        <w:spacing w:line="320" w:lineRule="exact"/>
        <w:rPr>
          <w:szCs w:val="24"/>
        </w:rPr>
      </w:pPr>
    </w:p>
    <w:p w:rsidR="00C765C6" w:rsidRPr="00752F33" w:rsidRDefault="00C765C6" w:rsidP="00C765C6">
      <w:pPr>
        <w:pStyle w:val="ac"/>
        <w:spacing w:line="320" w:lineRule="exact"/>
        <w:rPr>
          <w:szCs w:val="24"/>
        </w:rPr>
      </w:pPr>
      <w:r w:rsidRPr="00752F33">
        <w:rPr>
          <w:rFonts w:hint="eastAsia"/>
          <w:szCs w:val="24"/>
        </w:rPr>
        <w:t>記</w:t>
      </w:r>
    </w:p>
    <w:p w:rsidR="00A94BF7" w:rsidRPr="00752F33" w:rsidRDefault="00A94BF7" w:rsidP="00A94BF7">
      <w:pPr>
        <w:rPr>
          <w:rFonts w:hAnsi="ＭＳ 明朝"/>
        </w:rPr>
      </w:pPr>
    </w:p>
    <w:p w:rsidR="00A94BF7" w:rsidRPr="00752F33" w:rsidRDefault="00A94BF7" w:rsidP="00A94BF7">
      <w:pPr>
        <w:rPr>
          <w:rFonts w:hAnsi="ＭＳ 明朝"/>
        </w:rPr>
      </w:pPr>
      <w:r w:rsidRPr="00752F33">
        <w:rPr>
          <w:rFonts w:hAnsi="ＭＳ 明朝" w:hint="eastAsia"/>
        </w:rPr>
        <w:t>１　事業の名称</w:t>
      </w:r>
    </w:p>
    <w:p w:rsidR="00A94BF7" w:rsidRPr="00752F33" w:rsidRDefault="00A94BF7" w:rsidP="00A94BF7">
      <w:pPr>
        <w:rPr>
          <w:rFonts w:hAnsi="ＭＳ 明朝"/>
        </w:rPr>
      </w:pPr>
    </w:p>
    <w:p w:rsidR="00A94BF7" w:rsidRPr="00752F33" w:rsidRDefault="00A94BF7" w:rsidP="00A94BF7">
      <w:pPr>
        <w:rPr>
          <w:rFonts w:hAnsi="ＭＳ 明朝"/>
        </w:rPr>
      </w:pPr>
      <w:r w:rsidRPr="00752F33">
        <w:rPr>
          <w:rFonts w:hAnsi="ＭＳ 明朝" w:hint="eastAsia"/>
        </w:rPr>
        <w:t xml:space="preserve">２　助成金額　　　　　　　　</w:t>
      </w:r>
      <w:r w:rsidR="0063341D">
        <w:rPr>
          <w:rFonts w:hAnsi="ＭＳ 明朝" w:hint="eastAsia"/>
        </w:rPr>
        <w:t xml:space="preserve">　　</w:t>
      </w:r>
      <w:r w:rsidRPr="00752F33">
        <w:rPr>
          <w:rFonts w:hAnsi="ＭＳ 明朝" w:hint="eastAsia"/>
        </w:rPr>
        <w:t xml:space="preserve">　　　　　　　円</w:t>
      </w:r>
    </w:p>
    <w:p w:rsidR="00A94BF7" w:rsidRPr="00752F33" w:rsidRDefault="00A94BF7" w:rsidP="00A94BF7">
      <w:pPr>
        <w:rPr>
          <w:rFonts w:hAnsi="ＭＳ 明朝"/>
        </w:rPr>
      </w:pPr>
    </w:p>
    <w:p w:rsidR="00A94BF7" w:rsidRPr="00752F33" w:rsidRDefault="00A94BF7" w:rsidP="00A94BF7">
      <w:pPr>
        <w:rPr>
          <w:rFonts w:hAnsi="ＭＳ 明朝"/>
        </w:rPr>
      </w:pPr>
      <w:r w:rsidRPr="00752F33">
        <w:rPr>
          <w:rFonts w:hAnsi="ＭＳ 明朝" w:hint="eastAsia"/>
        </w:rPr>
        <w:t>３　事業の完了年月日　　　　　　年　　月　　日</w:t>
      </w:r>
    </w:p>
    <w:p w:rsidR="00A94BF7" w:rsidRPr="00752F33" w:rsidRDefault="00A94BF7" w:rsidP="00A94BF7">
      <w:pPr>
        <w:rPr>
          <w:rFonts w:hAnsi="ＭＳ 明朝"/>
        </w:rPr>
      </w:pPr>
    </w:p>
    <w:p w:rsidR="00A94BF7" w:rsidRPr="00752F33" w:rsidRDefault="00A94BF7" w:rsidP="00A94BF7">
      <w:pPr>
        <w:rPr>
          <w:rFonts w:hAnsi="ＭＳ 明朝"/>
        </w:rPr>
      </w:pPr>
      <w:r w:rsidRPr="00752F33">
        <w:rPr>
          <w:rFonts w:hAnsi="ＭＳ 明朝" w:hint="eastAsia"/>
        </w:rPr>
        <w:t>４　添付書類</w:t>
      </w:r>
    </w:p>
    <w:p w:rsidR="00A94BF7" w:rsidRPr="00415D80" w:rsidRDefault="00415D80" w:rsidP="00415D80">
      <w:pPr>
        <w:pStyle w:val="ae"/>
        <w:numPr>
          <w:ilvl w:val="0"/>
          <w:numId w:val="3"/>
        </w:numPr>
        <w:ind w:leftChars="0"/>
        <w:rPr>
          <w:rFonts w:hAnsi="ＭＳ 明朝"/>
        </w:rPr>
      </w:pPr>
      <w:r w:rsidRPr="00415D80">
        <w:rPr>
          <w:rFonts w:hAnsi="ＭＳ 明朝" w:hint="eastAsia"/>
        </w:rPr>
        <w:t xml:space="preserve">　</w:t>
      </w:r>
      <w:r w:rsidRPr="00415D80">
        <w:rPr>
          <w:rFonts w:hAnsi="ＭＳ 明朝" w:hint="eastAsia"/>
          <w:spacing w:val="4"/>
        </w:rPr>
        <w:t>尾張旭市</w:t>
      </w:r>
      <w:r w:rsidR="000D2447" w:rsidRPr="00415D80">
        <w:rPr>
          <w:rFonts w:hAnsi="ＭＳ 明朝" w:hint="eastAsia"/>
          <w:spacing w:val="4"/>
        </w:rPr>
        <w:t>市民活動促進助成金</w:t>
      </w:r>
      <w:r w:rsidR="00A94BF7" w:rsidRPr="00415D80">
        <w:rPr>
          <w:rFonts w:hAnsi="ＭＳ 明朝" w:hint="eastAsia"/>
        </w:rPr>
        <w:t>事業報告書（第９号様式）</w:t>
      </w:r>
    </w:p>
    <w:p w:rsidR="00A94BF7" w:rsidRPr="00415D80" w:rsidRDefault="00415D80" w:rsidP="00415D80">
      <w:pPr>
        <w:pStyle w:val="ae"/>
        <w:numPr>
          <w:ilvl w:val="0"/>
          <w:numId w:val="3"/>
        </w:numPr>
        <w:ind w:leftChars="0"/>
        <w:rPr>
          <w:rFonts w:hAnsi="ＭＳ 明朝"/>
        </w:rPr>
      </w:pPr>
      <w:r w:rsidRPr="00415D80">
        <w:rPr>
          <w:rFonts w:hAnsi="ＭＳ 明朝" w:hint="eastAsia"/>
        </w:rPr>
        <w:t xml:space="preserve">　</w:t>
      </w:r>
      <w:r w:rsidR="000D2447" w:rsidRPr="00415D80">
        <w:rPr>
          <w:rFonts w:hAnsi="ＭＳ 明朝" w:hint="eastAsia"/>
          <w:spacing w:val="4"/>
        </w:rPr>
        <w:t>尾張旭市市民活動促進助成金事業</w:t>
      </w:r>
      <w:r w:rsidR="00A94BF7" w:rsidRPr="00415D80">
        <w:rPr>
          <w:rFonts w:hAnsi="ＭＳ 明朝" w:hint="eastAsia"/>
        </w:rPr>
        <w:t>収支</w:t>
      </w:r>
      <w:r w:rsidR="000D2447" w:rsidRPr="00415D80">
        <w:rPr>
          <w:rFonts w:hAnsi="ＭＳ 明朝" w:hint="eastAsia"/>
        </w:rPr>
        <w:t>報告</w:t>
      </w:r>
      <w:r w:rsidR="00A94BF7" w:rsidRPr="00415D80">
        <w:rPr>
          <w:rFonts w:hAnsi="ＭＳ 明朝" w:hint="eastAsia"/>
        </w:rPr>
        <w:t>書（第１０号様式）</w:t>
      </w:r>
    </w:p>
    <w:p w:rsidR="00A94BF7" w:rsidRPr="00415D80" w:rsidRDefault="00415D80" w:rsidP="00415D80">
      <w:pPr>
        <w:pStyle w:val="ae"/>
        <w:numPr>
          <w:ilvl w:val="0"/>
          <w:numId w:val="3"/>
        </w:numPr>
        <w:ind w:leftChars="0"/>
        <w:rPr>
          <w:rFonts w:hAnsi="ＭＳ 明朝"/>
        </w:rPr>
      </w:pPr>
      <w:r>
        <w:rPr>
          <w:rFonts w:hAnsi="ＭＳ 明朝" w:hint="eastAsia"/>
          <w:snapToGrid w:val="0"/>
          <w:spacing w:val="20"/>
          <w:kern w:val="0"/>
          <w:szCs w:val="20"/>
        </w:rPr>
        <w:t xml:space="preserve">　</w:t>
      </w:r>
      <w:r w:rsidR="00A94BF7" w:rsidRPr="00415D80">
        <w:rPr>
          <w:rFonts w:hAnsi="ＭＳ 明朝" w:hint="eastAsia"/>
        </w:rPr>
        <w:t>その他</w:t>
      </w:r>
    </w:p>
    <w:p w:rsidR="00A94BF7" w:rsidRPr="00752F33" w:rsidRDefault="00A94BF7" w:rsidP="00A94BF7">
      <w:pPr>
        <w:rPr>
          <w:rFonts w:hAnsi="ＭＳ 明朝"/>
        </w:rPr>
      </w:pPr>
    </w:p>
    <w:p w:rsidR="00C765C6" w:rsidRDefault="00C765C6" w:rsidP="00A94BF7">
      <w:pPr>
        <w:rPr>
          <w:rFonts w:hAnsi="ＭＳ 明朝"/>
        </w:rPr>
      </w:pPr>
    </w:p>
    <w:sectPr w:rsidR="00C765C6" w:rsidSect="00B94521">
      <w:headerReference w:type="default" r:id="rId8"/>
      <w:pgSz w:w="11906" w:h="16838" w:code="9"/>
      <w:pgMar w:top="1134" w:right="1384" w:bottom="907" w:left="1384" w:header="567" w:footer="510" w:gutter="0"/>
      <w:cols w:space="425"/>
      <w:docGrid w:type="linesAndChars" w:linePitch="4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4FE" w:rsidRDefault="00FB64FE" w:rsidP="006216AD">
      <w:pPr>
        <w:spacing w:line="240" w:lineRule="auto"/>
      </w:pPr>
      <w:r>
        <w:separator/>
      </w:r>
    </w:p>
  </w:endnote>
  <w:endnote w:type="continuationSeparator" w:id="0">
    <w:p w:rsidR="00FB64FE" w:rsidRDefault="00FB64FE" w:rsidP="00621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4FE" w:rsidRDefault="00FB64FE" w:rsidP="006216AD">
      <w:pPr>
        <w:spacing w:line="240" w:lineRule="auto"/>
      </w:pPr>
      <w:r>
        <w:separator/>
      </w:r>
    </w:p>
  </w:footnote>
  <w:footnote w:type="continuationSeparator" w:id="0">
    <w:p w:rsidR="00FB64FE" w:rsidRDefault="00FB64FE" w:rsidP="006216A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99" w:type="dxa"/>
        <w:right w:w="99" w:type="dxa"/>
      </w:tblCellMar>
      <w:tblLook w:val="0000"/>
    </w:tblPr>
    <w:tblGrid>
      <w:gridCol w:w="9313"/>
    </w:tblGrid>
    <w:tr w:rsidR="007E0B59" w:rsidRPr="00707E26" w:rsidTr="00E90B05">
      <w:tc>
        <w:tcPr>
          <w:tcW w:w="9313" w:type="dxa"/>
        </w:tcPr>
        <w:p w:rsidR="007E0B59" w:rsidRPr="00707E26" w:rsidRDefault="007E0B59">
          <w:pPr>
            <w:pStyle w:val="a7"/>
            <w:spacing w:line="220" w:lineRule="exact"/>
            <w:jc w:val="right"/>
            <w:rPr>
              <w:sz w:val="22"/>
            </w:rPr>
          </w:pPr>
        </w:p>
      </w:tc>
    </w:tr>
  </w:tbl>
  <w:p w:rsidR="007E0B59" w:rsidRDefault="007E0B59" w:rsidP="009E5078">
    <w:pPr>
      <w:pStyle w:val="a7"/>
      <w:spacing w:line="220" w:lineRule="exact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2877"/>
    <w:multiLevelType w:val="hybridMultilevel"/>
    <w:tmpl w:val="46B025A2"/>
    <w:lvl w:ilvl="0" w:tplc="BC489E6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05820C4"/>
    <w:multiLevelType w:val="hybridMultilevel"/>
    <w:tmpl w:val="E336249E"/>
    <w:lvl w:ilvl="0" w:tplc="186EB060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>
    <w:nsid w:val="78FF2937"/>
    <w:multiLevelType w:val="hybridMultilevel"/>
    <w:tmpl w:val="FBB4BFA2"/>
    <w:lvl w:ilvl="0" w:tplc="79D68238">
      <w:start w:val="5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851"/>
  <w:drawingGridHorizontalSpacing w:val="130"/>
  <w:drawingGridVerticalSpacing w:val="212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、。》』】〕゛゜ゝゞ・ヽヾ！，．：；？］｝｡｣､･ﾞﾟ￠"/>
  <w:hdrShapeDefaults>
    <o:shapedefaults v:ext="edit" spidmax="7170">
      <v:textbox inset="5.85pt,.7pt,5.85pt,.7pt"/>
      <o:colormru v:ext="edit" colors="#ff6161,#ff8f8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</w:compat>
  <w:rsids>
    <w:rsidRoot w:val="001126ED"/>
    <w:rsid w:val="00022937"/>
    <w:rsid w:val="000331E2"/>
    <w:rsid w:val="00042F98"/>
    <w:rsid w:val="00043CBE"/>
    <w:rsid w:val="00047691"/>
    <w:rsid w:val="00053D72"/>
    <w:rsid w:val="000564D5"/>
    <w:rsid w:val="00071EE5"/>
    <w:rsid w:val="0008270E"/>
    <w:rsid w:val="000865CB"/>
    <w:rsid w:val="00086F5B"/>
    <w:rsid w:val="000879F7"/>
    <w:rsid w:val="000A216F"/>
    <w:rsid w:val="000A5553"/>
    <w:rsid w:val="000C067B"/>
    <w:rsid w:val="000D2447"/>
    <w:rsid w:val="00107F85"/>
    <w:rsid w:val="001126ED"/>
    <w:rsid w:val="001233D1"/>
    <w:rsid w:val="00130569"/>
    <w:rsid w:val="0014446F"/>
    <w:rsid w:val="00157220"/>
    <w:rsid w:val="00167B43"/>
    <w:rsid w:val="001830BC"/>
    <w:rsid w:val="001927D3"/>
    <w:rsid w:val="00196567"/>
    <w:rsid w:val="00197012"/>
    <w:rsid w:val="001E2C9F"/>
    <w:rsid w:val="001F00AF"/>
    <w:rsid w:val="001F2A9A"/>
    <w:rsid w:val="00213F61"/>
    <w:rsid w:val="00220D1A"/>
    <w:rsid w:val="00221038"/>
    <w:rsid w:val="0023721F"/>
    <w:rsid w:val="0024072C"/>
    <w:rsid w:val="0026562B"/>
    <w:rsid w:val="002757C1"/>
    <w:rsid w:val="00277951"/>
    <w:rsid w:val="00282C20"/>
    <w:rsid w:val="00291D9A"/>
    <w:rsid w:val="002A033D"/>
    <w:rsid w:val="002A2056"/>
    <w:rsid w:val="002A555C"/>
    <w:rsid w:val="002B19CA"/>
    <w:rsid w:val="002C222D"/>
    <w:rsid w:val="002D3C09"/>
    <w:rsid w:val="002E335F"/>
    <w:rsid w:val="002E51D9"/>
    <w:rsid w:val="00310C82"/>
    <w:rsid w:val="00317632"/>
    <w:rsid w:val="00320CEE"/>
    <w:rsid w:val="003321CB"/>
    <w:rsid w:val="00335012"/>
    <w:rsid w:val="003625BF"/>
    <w:rsid w:val="003733A4"/>
    <w:rsid w:val="00392001"/>
    <w:rsid w:val="00397CCB"/>
    <w:rsid w:val="003C1524"/>
    <w:rsid w:val="003D1E50"/>
    <w:rsid w:val="003D4FD2"/>
    <w:rsid w:val="003D5230"/>
    <w:rsid w:val="003D6F3E"/>
    <w:rsid w:val="003E1E7A"/>
    <w:rsid w:val="003E7542"/>
    <w:rsid w:val="00415D80"/>
    <w:rsid w:val="004308D4"/>
    <w:rsid w:val="00430EE5"/>
    <w:rsid w:val="00433C8B"/>
    <w:rsid w:val="0045081C"/>
    <w:rsid w:val="004B01ED"/>
    <w:rsid w:val="004B13CB"/>
    <w:rsid w:val="004B167B"/>
    <w:rsid w:val="004B5C1E"/>
    <w:rsid w:val="004D75B1"/>
    <w:rsid w:val="004E4F0E"/>
    <w:rsid w:val="00517A7A"/>
    <w:rsid w:val="005261C5"/>
    <w:rsid w:val="00554F58"/>
    <w:rsid w:val="00565CE3"/>
    <w:rsid w:val="00565E62"/>
    <w:rsid w:val="0058466A"/>
    <w:rsid w:val="005A40F2"/>
    <w:rsid w:val="005B1670"/>
    <w:rsid w:val="005B527B"/>
    <w:rsid w:val="005C7ACB"/>
    <w:rsid w:val="005D1AC5"/>
    <w:rsid w:val="005D6CDB"/>
    <w:rsid w:val="005E0DC0"/>
    <w:rsid w:val="005E3B34"/>
    <w:rsid w:val="005F59A6"/>
    <w:rsid w:val="0060735B"/>
    <w:rsid w:val="006216AD"/>
    <w:rsid w:val="0063002A"/>
    <w:rsid w:val="0063341D"/>
    <w:rsid w:val="0065063E"/>
    <w:rsid w:val="006622DE"/>
    <w:rsid w:val="00664C6A"/>
    <w:rsid w:val="00667F43"/>
    <w:rsid w:val="00677905"/>
    <w:rsid w:val="00693EDF"/>
    <w:rsid w:val="006E1966"/>
    <w:rsid w:val="006E1FBF"/>
    <w:rsid w:val="006F01CC"/>
    <w:rsid w:val="006F0422"/>
    <w:rsid w:val="006F0B24"/>
    <w:rsid w:val="00707E26"/>
    <w:rsid w:val="00714DC0"/>
    <w:rsid w:val="007155DC"/>
    <w:rsid w:val="00721FF5"/>
    <w:rsid w:val="00753088"/>
    <w:rsid w:val="00754170"/>
    <w:rsid w:val="00797F12"/>
    <w:rsid w:val="007C6A81"/>
    <w:rsid w:val="007D1099"/>
    <w:rsid w:val="007E0B59"/>
    <w:rsid w:val="007E27F9"/>
    <w:rsid w:val="008053E8"/>
    <w:rsid w:val="00840C6E"/>
    <w:rsid w:val="008B4C27"/>
    <w:rsid w:val="008C5042"/>
    <w:rsid w:val="008C721C"/>
    <w:rsid w:val="008D0600"/>
    <w:rsid w:val="008D48C8"/>
    <w:rsid w:val="008D4FDB"/>
    <w:rsid w:val="008E4C06"/>
    <w:rsid w:val="00956C52"/>
    <w:rsid w:val="00961585"/>
    <w:rsid w:val="0096610D"/>
    <w:rsid w:val="00967C0D"/>
    <w:rsid w:val="009A4B96"/>
    <w:rsid w:val="009B74AA"/>
    <w:rsid w:val="009C58D7"/>
    <w:rsid w:val="009D4DCE"/>
    <w:rsid w:val="009E5078"/>
    <w:rsid w:val="00A0091B"/>
    <w:rsid w:val="00A024CC"/>
    <w:rsid w:val="00A025E1"/>
    <w:rsid w:val="00A07F55"/>
    <w:rsid w:val="00A136B9"/>
    <w:rsid w:val="00A3550D"/>
    <w:rsid w:val="00A4221E"/>
    <w:rsid w:val="00A44981"/>
    <w:rsid w:val="00A67393"/>
    <w:rsid w:val="00A73248"/>
    <w:rsid w:val="00A94BF7"/>
    <w:rsid w:val="00AA00FA"/>
    <w:rsid w:val="00AA08A9"/>
    <w:rsid w:val="00AB77F9"/>
    <w:rsid w:val="00AB79C6"/>
    <w:rsid w:val="00AE5FB4"/>
    <w:rsid w:val="00AF3C40"/>
    <w:rsid w:val="00B0074F"/>
    <w:rsid w:val="00B029FA"/>
    <w:rsid w:val="00B532F5"/>
    <w:rsid w:val="00B60D8A"/>
    <w:rsid w:val="00B64D9E"/>
    <w:rsid w:val="00B94521"/>
    <w:rsid w:val="00BA35E6"/>
    <w:rsid w:val="00BC03CE"/>
    <w:rsid w:val="00BD52EE"/>
    <w:rsid w:val="00C0147D"/>
    <w:rsid w:val="00C0367C"/>
    <w:rsid w:val="00C15507"/>
    <w:rsid w:val="00C358F3"/>
    <w:rsid w:val="00C46164"/>
    <w:rsid w:val="00C5572C"/>
    <w:rsid w:val="00C7228C"/>
    <w:rsid w:val="00C765C6"/>
    <w:rsid w:val="00C85AA7"/>
    <w:rsid w:val="00C945C1"/>
    <w:rsid w:val="00CA35B4"/>
    <w:rsid w:val="00CD51FE"/>
    <w:rsid w:val="00CE23F7"/>
    <w:rsid w:val="00CF5B18"/>
    <w:rsid w:val="00D02162"/>
    <w:rsid w:val="00D122CF"/>
    <w:rsid w:val="00D27842"/>
    <w:rsid w:val="00D838D6"/>
    <w:rsid w:val="00D8484D"/>
    <w:rsid w:val="00D848F6"/>
    <w:rsid w:val="00DC11FE"/>
    <w:rsid w:val="00DC325C"/>
    <w:rsid w:val="00DC6504"/>
    <w:rsid w:val="00DD17B1"/>
    <w:rsid w:val="00DD31FD"/>
    <w:rsid w:val="00DE7122"/>
    <w:rsid w:val="00DF1098"/>
    <w:rsid w:val="00DF3763"/>
    <w:rsid w:val="00DF40C1"/>
    <w:rsid w:val="00DF4976"/>
    <w:rsid w:val="00E05BDF"/>
    <w:rsid w:val="00E17007"/>
    <w:rsid w:val="00E2177D"/>
    <w:rsid w:val="00E32605"/>
    <w:rsid w:val="00E34BA0"/>
    <w:rsid w:val="00E36B08"/>
    <w:rsid w:val="00E46CFA"/>
    <w:rsid w:val="00E53C29"/>
    <w:rsid w:val="00E56F7B"/>
    <w:rsid w:val="00E62870"/>
    <w:rsid w:val="00E84675"/>
    <w:rsid w:val="00E90B05"/>
    <w:rsid w:val="00EB1ABE"/>
    <w:rsid w:val="00EB2C0C"/>
    <w:rsid w:val="00EB5229"/>
    <w:rsid w:val="00EC4D6A"/>
    <w:rsid w:val="00EC4D93"/>
    <w:rsid w:val="00EC77E2"/>
    <w:rsid w:val="00ED239E"/>
    <w:rsid w:val="00EE5A92"/>
    <w:rsid w:val="00F00A65"/>
    <w:rsid w:val="00F15ADF"/>
    <w:rsid w:val="00F15E30"/>
    <w:rsid w:val="00F17B38"/>
    <w:rsid w:val="00F24491"/>
    <w:rsid w:val="00F35E38"/>
    <w:rsid w:val="00F43F79"/>
    <w:rsid w:val="00F462A4"/>
    <w:rsid w:val="00F61A0E"/>
    <w:rsid w:val="00F67148"/>
    <w:rsid w:val="00F74926"/>
    <w:rsid w:val="00F82AE7"/>
    <w:rsid w:val="00F930F1"/>
    <w:rsid w:val="00FB21C7"/>
    <w:rsid w:val="00FB64FE"/>
    <w:rsid w:val="00FD2E7E"/>
    <w:rsid w:val="00FF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  <o:colormru v:ext="edit" colors="#ff6161,#ff8f8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B4"/>
    <w:pPr>
      <w:widowControl w:val="0"/>
      <w:wordWrap w:val="0"/>
      <w:autoSpaceDE w:val="0"/>
      <w:autoSpaceDN w:val="0"/>
      <w:spacing w:line="420" w:lineRule="exact"/>
      <w:textAlignment w:val="center"/>
    </w:pPr>
    <w:rPr>
      <w:rFonts w:ascii="ＭＳ 明朝"/>
      <w:snapToGrid w:val="0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基本文"/>
    <w:basedOn w:val="a"/>
    <w:rsid w:val="00CA35B4"/>
    <w:pPr>
      <w:ind w:firstLine="240"/>
    </w:pPr>
  </w:style>
  <w:style w:type="paragraph" w:customStyle="1" w:styleId="a4">
    <w:name w:val="条文"/>
    <w:basedOn w:val="a"/>
    <w:rsid w:val="00CA35B4"/>
    <w:pPr>
      <w:ind w:left="100" w:hangingChars="100" w:hanging="100"/>
    </w:pPr>
  </w:style>
  <w:style w:type="paragraph" w:styleId="a5">
    <w:name w:val="Block Text"/>
    <w:basedOn w:val="a"/>
    <w:semiHidden/>
    <w:rsid w:val="00CA35B4"/>
    <w:pPr>
      <w:ind w:left="778" w:right="-1" w:hangingChars="300" w:hanging="778"/>
    </w:pPr>
    <w:rPr>
      <w:noProof/>
      <w:snapToGrid/>
    </w:rPr>
  </w:style>
  <w:style w:type="paragraph" w:styleId="a6">
    <w:name w:val="Body Text"/>
    <w:basedOn w:val="a"/>
    <w:semiHidden/>
    <w:rsid w:val="00CA35B4"/>
    <w:pPr>
      <w:ind w:rightChars="2" w:right="5"/>
    </w:pPr>
  </w:style>
  <w:style w:type="paragraph" w:styleId="a7">
    <w:name w:val="header"/>
    <w:basedOn w:val="a"/>
    <w:semiHidden/>
    <w:rsid w:val="00CA35B4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rsid w:val="00CA35B4"/>
    <w:pPr>
      <w:ind w:rightChars="-97" w:right="-251"/>
    </w:pPr>
  </w:style>
  <w:style w:type="paragraph" w:styleId="a8">
    <w:name w:val="footer"/>
    <w:basedOn w:val="a"/>
    <w:link w:val="a9"/>
    <w:uiPriority w:val="99"/>
    <w:rsid w:val="00CA35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semiHidden/>
    <w:rsid w:val="00CA35B4"/>
  </w:style>
  <w:style w:type="paragraph" w:styleId="3">
    <w:name w:val="Body Text 3"/>
    <w:basedOn w:val="a"/>
    <w:semiHidden/>
    <w:rsid w:val="00CA35B4"/>
    <w:pPr>
      <w:ind w:right="-252"/>
    </w:pPr>
  </w:style>
  <w:style w:type="character" w:customStyle="1" w:styleId="a9">
    <w:name w:val="フッター (文字)"/>
    <w:basedOn w:val="a0"/>
    <w:link w:val="a8"/>
    <w:uiPriority w:val="99"/>
    <w:rsid w:val="00B532F5"/>
    <w:rPr>
      <w:rFonts w:ascii="ＭＳ 明朝"/>
      <w:snapToGrid w:val="0"/>
      <w:spacing w:val="20"/>
      <w:sz w:val="24"/>
    </w:rPr>
  </w:style>
  <w:style w:type="paragraph" w:customStyle="1" w:styleId="ab">
    <w:name w:val="ﾘﾎﾟｰﾄﾜｰﾄﾞﾊﾟﾙ"/>
    <w:rsid w:val="00DC6504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/>
      <w:sz w:val="24"/>
    </w:rPr>
  </w:style>
  <w:style w:type="character" w:customStyle="1" w:styleId="p20">
    <w:name w:val="p20"/>
    <w:basedOn w:val="a0"/>
    <w:rsid w:val="00DC6504"/>
  </w:style>
  <w:style w:type="paragraph" w:styleId="ac">
    <w:name w:val="Note Heading"/>
    <w:basedOn w:val="a"/>
    <w:next w:val="a"/>
    <w:link w:val="ad"/>
    <w:semiHidden/>
    <w:rsid w:val="00F462A4"/>
    <w:pPr>
      <w:wordWrap/>
      <w:autoSpaceDE/>
      <w:autoSpaceDN/>
      <w:spacing w:line="240" w:lineRule="auto"/>
      <w:jc w:val="center"/>
      <w:textAlignment w:val="auto"/>
    </w:pPr>
    <w:rPr>
      <w:rFonts w:hAnsi="ＭＳ 明朝"/>
      <w:snapToGrid/>
      <w:spacing w:val="0"/>
      <w:kern w:val="2"/>
      <w:szCs w:val="21"/>
    </w:rPr>
  </w:style>
  <w:style w:type="character" w:customStyle="1" w:styleId="ad">
    <w:name w:val="記 (文字)"/>
    <w:basedOn w:val="a0"/>
    <w:link w:val="ac"/>
    <w:semiHidden/>
    <w:rsid w:val="00F462A4"/>
    <w:rPr>
      <w:rFonts w:ascii="ＭＳ 明朝" w:hAnsi="ＭＳ 明朝"/>
      <w:kern w:val="2"/>
      <w:sz w:val="24"/>
      <w:szCs w:val="21"/>
    </w:rPr>
  </w:style>
  <w:style w:type="paragraph" w:styleId="ae">
    <w:name w:val="List Paragraph"/>
    <w:basedOn w:val="a"/>
    <w:qFormat/>
    <w:rsid w:val="00F462A4"/>
    <w:pPr>
      <w:wordWrap/>
      <w:autoSpaceDE/>
      <w:autoSpaceDN/>
      <w:spacing w:line="240" w:lineRule="auto"/>
      <w:ind w:leftChars="400" w:left="840"/>
      <w:jc w:val="both"/>
      <w:textAlignment w:val="auto"/>
    </w:pPr>
    <w:rPr>
      <w:snapToGrid/>
      <w:spacing w:val="0"/>
      <w:kern w:val="2"/>
      <w:szCs w:val="24"/>
    </w:rPr>
  </w:style>
  <w:style w:type="table" w:styleId="af">
    <w:name w:val="Table Grid"/>
    <w:basedOn w:val="a1"/>
    <w:uiPriority w:val="59"/>
    <w:rsid w:val="007E2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20363;&#35215;&#25991;&#12486;&#12531;&#12503;&#12524;&#12540;&#12488;\&#25991;&#23383;&#38291;&#65297;&#12509;&#12452;&#12531;&#12488;\&#20363;&#35215;&#25991;&#23383;&#38291;&#65297;&#12509;&#12452;&#12531;&#12488;&#12458;&#12524;&#12531;&#1247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CC79B-E612-4D29-90DE-1B484F89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例規文字間１ポイントオレンジ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尾張旭市条例第　　号</vt:lpstr>
      <vt:lpstr>尾張旭市条例第　　号</vt:lpstr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尾張旭市条例第　　号</dc:title>
  <dc:creator>bunsyo</dc:creator>
  <cp:lastModifiedBy>hinauser</cp:lastModifiedBy>
  <cp:revision>2</cp:revision>
  <cp:lastPrinted>2017-03-17T05:01:00Z</cp:lastPrinted>
  <dcterms:created xsi:type="dcterms:W3CDTF">2017-03-20T09:25:00Z</dcterms:created>
  <dcterms:modified xsi:type="dcterms:W3CDTF">2017-03-20T09:25:00Z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-1291558058</vt:i4>
  </property>
</Properties>
</file>