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第１０号様式（第１</w:t>
      </w:r>
      <w:r w:rsidR="000D2447">
        <w:rPr>
          <w:rFonts w:hAnsi="ＭＳ 明朝" w:hint="eastAsia"/>
        </w:rPr>
        <w:t>２</w:t>
      </w:r>
      <w:r w:rsidRPr="00752F33">
        <w:rPr>
          <w:rFonts w:hAnsi="ＭＳ 明朝" w:hint="eastAsia"/>
        </w:rPr>
        <w:t>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</w:t>
      </w:r>
      <w:r w:rsidR="000D2447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>
        <w:rPr>
          <w:rFonts w:hAnsi="ＭＳ 明朝" w:hint="eastAsia"/>
          <w:spacing w:val="4"/>
        </w:rPr>
        <w:t>事業収支</w:t>
      </w:r>
      <w:r w:rsidR="00415D80">
        <w:rPr>
          <w:rFonts w:hAnsi="ＭＳ 明朝" w:hint="eastAsia"/>
          <w:spacing w:val="4"/>
        </w:rPr>
        <w:t>報告</w:t>
      </w:r>
      <w:r>
        <w:rPr>
          <w:rFonts w:hAnsi="ＭＳ 明朝" w:hint="eastAsia"/>
          <w:spacing w:val="4"/>
        </w:rPr>
        <w:t>書</w:t>
      </w:r>
    </w:p>
    <w:p w:rsidR="00F462A4" w:rsidRPr="00752F33" w:rsidRDefault="00F462A4" w:rsidP="00F462A4">
      <w:pPr>
        <w:jc w:val="center"/>
        <w:rPr>
          <w:rFonts w:hAnsi="ＭＳ 明朝"/>
        </w:rPr>
      </w:pPr>
    </w:p>
    <w:p w:rsidR="00F462A4" w:rsidRPr="00752F33" w:rsidRDefault="00415D80" w:rsidP="00F462A4">
      <w:pPr>
        <w:ind w:leftChars="1900" w:left="4940" w:rightChars="-102" w:right="-265"/>
        <w:rPr>
          <w:rFonts w:hAnsi="ＭＳ 明朝"/>
        </w:rPr>
      </w:pPr>
      <w:r>
        <w:rPr>
          <w:rFonts w:hAnsi="ＭＳ 明朝" w:hint="eastAsia"/>
          <w:u w:val="single"/>
        </w:rPr>
        <w:t>団体</w:t>
      </w:r>
      <w:r w:rsidR="00F462A4" w:rsidRPr="00752F33">
        <w:rPr>
          <w:rFonts w:hAnsi="ＭＳ 明朝" w:hint="eastAsia"/>
          <w:u w:val="single"/>
        </w:rPr>
        <w:t>名</w:t>
      </w:r>
      <w:r w:rsidR="0024072C">
        <w:rPr>
          <w:rFonts w:hAnsi="ＭＳ 明朝" w:hint="eastAsia"/>
          <w:u w:val="single"/>
        </w:rPr>
        <w:t xml:space="preserve">　　</w:t>
      </w:r>
      <w:r w:rsidR="00F462A4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="00F462A4">
        <w:rPr>
          <w:rFonts w:hAnsi="ＭＳ 明朝" w:hint="eastAsia"/>
          <w:u w:val="single"/>
        </w:rPr>
        <w:t xml:space="preserve">　</w:t>
      </w:r>
      <w:r w:rsidR="00F462A4" w:rsidRPr="00752F33">
        <w:rPr>
          <w:rFonts w:hAnsi="ＭＳ 明朝" w:hint="eastAsia"/>
          <w:u w:val="single"/>
        </w:rPr>
        <w:t xml:space="preserve">　　　　　　</w:t>
      </w: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収</w:t>
      </w:r>
      <w:r>
        <w:rPr>
          <w:rFonts w:hAnsi="ＭＳ 明朝" w:hint="eastAsia"/>
        </w:rPr>
        <w:t xml:space="preserve">　</w:t>
      </w:r>
      <w:r w:rsidRPr="00752F33">
        <w:rPr>
          <w:rFonts w:hAnsi="ＭＳ 明朝" w:hint="eastAsia"/>
        </w:rPr>
        <w:t xml:space="preserve">入　</w:t>
      </w:r>
      <w:r>
        <w:rPr>
          <w:rFonts w:hAnsi="ＭＳ 明朝" w:hint="eastAsia"/>
        </w:rPr>
        <w:t xml:space="preserve">　　　　　　　　　　　　　　　　　　　　　　　　　</w:t>
      </w:r>
      <w:r w:rsidRPr="00752F33">
        <w:rPr>
          <w:rFonts w:hAnsi="ＭＳ 明朝" w:hint="eastAsia"/>
        </w:rPr>
        <w:t>（単位：円）</w:t>
      </w:r>
    </w:p>
    <w:tbl>
      <w:tblPr>
        <w:tblW w:w="90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42"/>
        <w:gridCol w:w="1418"/>
        <w:gridCol w:w="4252"/>
      </w:tblGrid>
      <w:tr w:rsidR="00F462A4" w:rsidRPr="00752F33" w:rsidTr="00F462A4">
        <w:trPr>
          <w:cantSplit/>
          <w:trHeight w:val="402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項　　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決　算　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内　　　　訳</w:t>
            </w:r>
          </w:p>
        </w:tc>
      </w:tr>
      <w:tr w:rsidR="00F462A4" w:rsidRPr="00752F33" w:rsidTr="00F462A4">
        <w:trPr>
          <w:cantSplit/>
          <w:trHeight w:val="565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 xml:space="preserve">１　</w:t>
            </w:r>
            <w:r w:rsidR="0024072C">
              <w:rPr>
                <w:rFonts w:hAnsi="ＭＳ 明朝" w:hint="eastAsia"/>
              </w:rPr>
              <w:t>市</w:t>
            </w:r>
            <w:r>
              <w:rPr>
                <w:rFonts w:hAnsi="ＭＳ 明朝" w:hint="eastAsia"/>
              </w:rPr>
              <w:t>助成金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565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 xml:space="preserve">２　</w:t>
            </w:r>
            <w:r w:rsidR="0024072C">
              <w:rPr>
                <w:rFonts w:hAnsi="ＭＳ 明朝" w:hint="eastAsia"/>
              </w:rPr>
              <w:t>団体</w:t>
            </w:r>
            <w:r w:rsidRPr="00752F33">
              <w:rPr>
                <w:rFonts w:hAnsi="ＭＳ 明朝" w:hint="eastAsia"/>
              </w:rPr>
              <w:t>自己資金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565"/>
        </w:trPr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３　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565"/>
        </w:trPr>
        <w:tc>
          <w:tcPr>
            <w:tcW w:w="33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支</w:t>
      </w:r>
      <w:r>
        <w:rPr>
          <w:rFonts w:hAnsi="ＭＳ 明朝" w:hint="eastAsia"/>
        </w:rPr>
        <w:t xml:space="preserve">　</w:t>
      </w:r>
      <w:r w:rsidRPr="00752F33">
        <w:rPr>
          <w:rFonts w:hAnsi="ＭＳ 明朝" w:hint="eastAsia"/>
        </w:rPr>
        <w:t xml:space="preserve">出　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752F33">
        <w:rPr>
          <w:rFonts w:hAnsi="ＭＳ 明朝" w:hint="eastAsia"/>
        </w:rPr>
        <w:t>（単位：円）</w:t>
      </w:r>
    </w:p>
    <w:tbl>
      <w:tblPr>
        <w:tblW w:w="90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67"/>
        <w:gridCol w:w="1488"/>
        <w:gridCol w:w="1488"/>
        <w:gridCol w:w="3969"/>
      </w:tblGrid>
      <w:tr w:rsidR="00F462A4" w:rsidRPr="00752F33" w:rsidTr="00F462A4">
        <w:trPr>
          <w:cantSplit/>
          <w:trHeight w:val="63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項　　目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決　算　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  <w:spacing w:val="-16"/>
              </w:rPr>
              <w:t>うち助成対象経費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2A4" w:rsidRPr="00752F33" w:rsidRDefault="0024072C" w:rsidP="00F462A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助成対象</w:t>
            </w:r>
            <w:r w:rsidR="00F462A4" w:rsidRPr="00752F33">
              <w:rPr>
                <w:rFonts w:hAnsi="ＭＳ 明朝" w:hint="eastAsia"/>
              </w:rPr>
              <w:t>経費の内訳</w:t>
            </w:r>
          </w:p>
        </w:tc>
      </w:tr>
      <w:tr w:rsidR="00F462A4" w:rsidRPr="00752F33" w:rsidTr="00F462A4">
        <w:trPr>
          <w:cantSplit/>
          <w:trHeight w:val="596"/>
        </w:trPr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報償費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596"/>
        </w:trPr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旅費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596"/>
        </w:trPr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需用費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596"/>
        </w:trPr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役務費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596"/>
        </w:trPr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使用料及び賃借料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596"/>
        </w:trPr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備品購入費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581"/>
        </w:trPr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その他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Default="007E0B59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609"/>
        </w:trPr>
        <w:tc>
          <w:tcPr>
            <w:tcW w:w="20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Pr="00752F33" w:rsidRDefault="0024072C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合</w:t>
            </w:r>
            <w:r w:rsidR="00F462A4" w:rsidRPr="00752F33">
              <w:rPr>
                <w:rFonts w:hAnsi="ＭＳ 明朝" w:hint="eastAsia"/>
              </w:rPr>
              <w:t>計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Default="00F462A4" w:rsidP="00160CA4">
      <w:pPr>
        <w:ind w:left="283" w:hangingChars="109" w:hanging="283"/>
      </w:pPr>
      <w:r>
        <w:rPr>
          <w:rFonts w:hint="eastAsia"/>
        </w:rPr>
        <w:t xml:space="preserve">※　</w:t>
      </w:r>
      <w:r w:rsidR="0024072C">
        <w:rPr>
          <w:rFonts w:hint="eastAsia"/>
        </w:rPr>
        <w:t>助成金の対象となった事業に係る収支のみ記載してください</w:t>
      </w:r>
      <w:r w:rsidR="00160CA4">
        <w:rPr>
          <w:rFonts w:hint="eastAsia"/>
        </w:rPr>
        <w:t>。</w:t>
      </w:r>
    </w:p>
    <w:sectPr w:rsidR="00F462A4" w:rsidSect="00B94521">
      <w:head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94" w:rsidRDefault="00AA7194" w:rsidP="006216AD">
      <w:pPr>
        <w:spacing w:line="240" w:lineRule="auto"/>
      </w:pPr>
      <w:r>
        <w:separator/>
      </w:r>
    </w:p>
  </w:endnote>
  <w:endnote w:type="continuationSeparator" w:id="0">
    <w:p w:rsidR="00AA7194" w:rsidRDefault="00AA7194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94" w:rsidRDefault="00AA7194" w:rsidP="006216AD">
      <w:pPr>
        <w:spacing w:line="240" w:lineRule="auto"/>
      </w:pPr>
      <w:r>
        <w:separator/>
      </w:r>
    </w:p>
  </w:footnote>
  <w:footnote w:type="continuationSeparator" w:id="0">
    <w:p w:rsidR="00AA7194" w:rsidRDefault="00AA7194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99" w:type="dxa"/>
        <w:right w:w="99" w:type="dxa"/>
      </w:tblCellMar>
      <w:tblLook w:val="0000"/>
    </w:tblPr>
    <w:tblGrid>
      <w:gridCol w:w="9313"/>
    </w:tblGrid>
    <w:tr w:rsidR="007E0B59" w:rsidRPr="00707E26" w:rsidTr="00E90B05">
      <w:tc>
        <w:tcPr>
          <w:tcW w:w="9313" w:type="dxa"/>
        </w:tcPr>
        <w:p w:rsidR="007E0B59" w:rsidRPr="00707E26" w:rsidRDefault="007E0B59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7E0B59" w:rsidRDefault="007E0B59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7170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1126ED"/>
    <w:rsid w:val="00022937"/>
    <w:rsid w:val="000331E2"/>
    <w:rsid w:val="00042F98"/>
    <w:rsid w:val="00043CBE"/>
    <w:rsid w:val="00047691"/>
    <w:rsid w:val="00053D72"/>
    <w:rsid w:val="000564D5"/>
    <w:rsid w:val="00062669"/>
    <w:rsid w:val="00071EE5"/>
    <w:rsid w:val="0008270E"/>
    <w:rsid w:val="000865CB"/>
    <w:rsid w:val="00086F5B"/>
    <w:rsid w:val="000879F7"/>
    <w:rsid w:val="000A216F"/>
    <w:rsid w:val="000A5553"/>
    <w:rsid w:val="000C067B"/>
    <w:rsid w:val="000D2447"/>
    <w:rsid w:val="00107F85"/>
    <w:rsid w:val="001126ED"/>
    <w:rsid w:val="001233D1"/>
    <w:rsid w:val="00130569"/>
    <w:rsid w:val="0014446F"/>
    <w:rsid w:val="00157220"/>
    <w:rsid w:val="00160CA4"/>
    <w:rsid w:val="00167B43"/>
    <w:rsid w:val="001830BC"/>
    <w:rsid w:val="001927D3"/>
    <w:rsid w:val="00196567"/>
    <w:rsid w:val="00197012"/>
    <w:rsid w:val="001E2C9F"/>
    <w:rsid w:val="001F00AF"/>
    <w:rsid w:val="001F2A9A"/>
    <w:rsid w:val="00213F61"/>
    <w:rsid w:val="00220D1A"/>
    <w:rsid w:val="00221038"/>
    <w:rsid w:val="0023721F"/>
    <w:rsid w:val="0024072C"/>
    <w:rsid w:val="0026562B"/>
    <w:rsid w:val="002757C1"/>
    <w:rsid w:val="00277951"/>
    <w:rsid w:val="00282C20"/>
    <w:rsid w:val="00291D9A"/>
    <w:rsid w:val="002A033D"/>
    <w:rsid w:val="002A2056"/>
    <w:rsid w:val="002A555C"/>
    <w:rsid w:val="002B19CA"/>
    <w:rsid w:val="002C222D"/>
    <w:rsid w:val="002D3C09"/>
    <w:rsid w:val="002E335F"/>
    <w:rsid w:val="002E51D9"/>
    <w:rsid w:val="00310C82"/>
    <w:rsid w:val="00317632"/>
    <w:rsid w:val="00320CEE"/>
    <w:rsid w:val="003321CB"/>
    <w:rsid w:val="00335012"/>
    <w:rsid w:val="003625BF"/>
    <w:rsid w:val="003733A4"/>
    <w:rsid w:val="00392001"/>
    <w:rsid w:val="00397CCB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B01ED"/>
    <w:rsid w:val="004B13CB"/>
    <w:rsid w:val="004B167B"/>
    <w:rsid w:val="004B5C1E"/>
    <w:rsid w:val="004D75B1"/>
    <w:rsid w:val="004E4F0E"/>
    <w:rsid w:val="00517A7A"/>
    <w:rsid w:val="005261C5"/>
    <w:rsid w:val="00554F58"/>
    <w:rsid w:val="00565CE3"/>
    <w:rsid w:val="00565E62"/>
    <w:rsid w:val="0058466A"/>
    <w:rsid w:val="005A40F2"/>
    <w:rsid w:val="005B1670"/>
    <w:rsid w:val="005B527B"/>
    <w:rsid w:val="005C7ACB"/>
    <w:rsid w:val="005D6CDB"/>
    <w:rsid w:val="005E0DC0"/>
    <w:rsid w:val="005E3B34"/>
    <w:rsid w:val="005F59A6"/>
    <w:rsid w:val="0060735B"/>
    <w:rsid w:val="006216AD"/>
    <w:rsid w:val="0063002A"/>
    <w:rsid w:val="0063341D"/>
    <w:rsid w:val="0065063E"/>
    <w:rsid w:val="006622DE"/>
    <w:rsid w:val="00664C6A"/>
    <w:rsid w:val="00667F43"/>
    <w:rsid w:val="00677905"/>
    <w:rsid w:val="00693EDF"/>
    <w:rsid w:val="006E1966"/>
    <w:rsid w:val="006E1FBF"/>
    <w:rsid w:val="006F01CC"/>
    <w:rsid w:val="006F0422"/>
    <w:rsid w:val="006F0B24"/>
    <w:rsid w:val="00707E26"/>
    <w:rsid w:val="00714DC0"/>
    <w:rsid w:val="007155DC"/>
    <w:rsid w:val="00721FF5"/>
    <w:rsid w:val="00753088"/>
    <w:rsid w:val="00754170"/>
    <w:rsid w:val="00797F12"/>
    <w:rsid w:val="007C6A81"/>
    <w:rsid w:val="007D1099"/>
    <w:rsid w:val="007E0B59"/>
    <w:rsid w:val="007E27F9"/>
    <w:rsid w:val="008053E8"/>
    <w:rsid w:val="00840C6E"/>
    <w:rsid w:val="008B4C27"/>
    <w:rsid w:val="008C5042"/>
    <w:rsid w:val="008C721C"/>
    <w:rsid w:val="008D0600"/>
    <w:rsid w:val="008D48C8"/>
    <w:rsid w:val="008D4FDB"/>
    <w:rsid w:val="008E4C06"/>
    <w:rsid w:val="00956C52"/>
    <w:rsid w:val="00961585"/>
    <w:rsid w:val="0096610D"/>
    <w:rsid w:val="00967C0D"/>
    <w:rsid w:val="009A4B96"/>
    <w:rsid w:val="009B74AA"/>
    <w:rsid w:val="009C58D7"/>
    <w:rsid w:val="009D4DCE"/>
    <w:rsid w:val="009E5078"/>
    <w:rsid w:val="00A0091B"/>
    <w:rsid w:val="00A024CC"/>
    <w:rsid w:val="00A025E1"/>
    <w:rsid w:val="00A07F55"/>
    <w:rsid w:val="00A136B9"/>
    <w:rsid w:val="00A3550D"/>
    <w:rsid w:val="00A4221E"/>
    <w:rsid w:val="00A44981"/>
    <w:rsid w:val="00A67393"/>
    <w:rsid w:val="00A73248"/>
    <w:rsid w:val="00A94BF7"/>
    <w:rsid w:val="00AA00FA"/>
    <w:rsid w:val="00AA08A9"/>
    <w:rsid w:val="00AA7194"/>
    <w:rsid w:val="00AB77F9"/>
    <w:rsid w:val="00AB79C6"/>
    <w:rsid w:val="00AE5FB4"/>
    <w:rsid w:val="00AF3C40"/>
    <w:rsid w:val="00B0074F"/>
    <w:rsid w:val="00B029FA"/>
    <w:rsid w:val="00B532F5"/>
    <w:rsid w:val="00B60D8A"/>
    <w:rsid w:val="00B64D9E"/>
    <w:rsid w:val="00B94521"/>
    <w:rsid w:val="00BA35E6"/>
    <w:rsid w:val="00BC03CE"/>
    <w:rsid w:val="00BD52EE"/>
    <w:rsid w:val="00C0147D"/>
    <w:rsid w:val="00C0367C"/>
    <w:rsid w:val="00C15507"/>
    <w:rsid w:val="00C358F3"/>
    <w:rsid w:val="00C46164"/>
    <w:rsid w:val="00C5572C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27842"/>
    <w:rsid w:val="00D838D6"/>
    <w:rsid w:val="00D8484D"/>
    <w:rsid w:val="00D848F6"/>
    <w:rsid w:val="00DC11FE"/>
    <w:rsid w:val="00DC325C"/>
    <w:rsid w:val="00DC6504"/>
    <w:rsid w:val="00DD17B1"/>
    <w:rsid w:val="00DD31FD"/>
    <w:rsid w:val="00DE7122"/>
    <w:rsid w:val="00DF1098"/>
    <w:rsid w:val="00DF3763"/>
    <w:rsid w:val="00DF40C1"/>
    <w:rsid w:val="00DF4976"/>
    <w:rsid w:val="00E05BDF"/>
    <w:rsid w:val="00E2177D"/>
    <w:rsid w:val="00E32605"/>
    <w:rsid w:val="00E34BA0"/>
    <w:rsid w:val="00E36B08"/>
    <w:rsid w:val="00E46CFA"/>
    <w:rsid w:val="00E53C29"/>
    <w:rsid w:val="00E56F7B"/>
    <w:rsid w:val="00E62870"/>
    <w:rsid w:val="00E84675"/>
    <w:rsid w:val="00E90B05"/>
    <w:rsid w:val="00EB1ABE"/>
    <w:rsid w:val="00EB2C0C"/>
    <w:rsid w:val="00EB5229"/>
    <w:rsid w:val="00EC4D6A"/>
    <w:rsid w:val="00EC4D93"/>
    <w:rsid w:val="00EC77E2"/>
    <w:rsid w:val="00ED239E"/>
    <w:rsid w:val="00EE5A92"/>
    <w:rsid w:val="00F00A65"/>
    <w:rsid w:val="00F15ADF"/>
    <w:rsid w:val="00F15E30"/>
    <w:rsid w:val="00F17B38"/>
    <w:rsid w:val="00F24491"/>
    <w:rsid w:val="00F35E38"/>
    <w:rsid w:val="00F43F79"/>
    <w:rsid w:val="00F462A4"/>
    <w:rsid w:val="00F61A0E"/>
    <w:rsid w:val="00F67148"/>
    <w:rsid w:val="00F74926"/>
    <w:rsid w:val="00F82AE7"/>
    <w:rsid w:val="00F930F1"/>
    <w:rsid w:val="00FB21C7"/>
    <w:rsid w:val="00FD2E7E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CE07-EFBF-419A-A28F-B2FFEA3E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hinauser</cp:lastModifiedBy>
  <cp:revision>2</cp:revision>
  <cp:lastPrinted>2017-03-17T05:01:00Z</cp:lastPrinted>
  <dcterms:created xsi:type="dcterms:W3CDTF">2017-03-20T09:29:00Z</dcterms:created>
  <dcterms:modified xsi:type="dcterms:W3CDTF">2017-03-20T09:29:00Z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