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Default="00F462A4" w:rsidP="00A94BF7">
      <w:pPr>
        <w:rPr>
          <w:rFonts w:hAnsi="ＭＳ 明朝"/>
        </w:rPr>
      </w:pPr>
      <w:r w:rsidRPr="00752F33">
        <w:rPr>
          <w:rFonts w:hAnsi="ＭＳ 明朝" w:hint="eastAsia"/>
        </w:rPr>
        <w:t>第１２号様式（第１</w:t>
      </w:r>
      <w:r w:rsidR="0024072C">
        <w:rPr>
          <w:rFonts w:hAnsi="ＭＳ 明朝" w:hint="eastAsia"/>
        </w:rPr>
        <w:t>４</w:t>
      </w:r>
      <w:r w:rsidRPr="00752F33">
        <w:rPr>
          <w:rFonts w:hAnsi="ＭＳ 明朝" w:hint="eastAsia"/>
        </w:rPr>
        <w:t>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right"/>
        <w:rPr>
          <w:rFonts w:hAnsi="ＭＳ 明朝"/>
        </w:rPr>
      </w:pPr>
      <w:r w:rsidRPr="00752F33">
        <w:rPr>
          <w:rFonts w:hAnsi="ＭＳ 明朝" w:hint="eastAsia"/>
        </w:rPr>
        <w:t xml:space="preserve">年　　月　　日　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尾張旭市長　　</w:t>
      </w:r>
      <w:r w:rsidRPr="00752F33">
        <w:rPr>
          <w:rFonts w:hAnsi="ＭＳ 明朝" w:hint="eastAsia"/>
        </w:rPr>
        <w:t>殿</w:t>
      </w:r>
    </w:p>
    <w:p w:rsidR="0024072C" w:rsidRPr="00752F33" w:rsidRDefault="0024072C" w:rsidP="0024072C">
      <w:pPr>
        <w:spacing w:line="320" w:lineRule="exact"/>
        <w:ind w:firstLineChars="100" w:firstLine="260"/>
        <w:rPr>
          <w:rFonts w:hAnsi="ＭＳ 明朝"/>
        </w:rPr>
      </w:pPr>
    </w:p>
    <w:p w:rsidR="0024072C" w:rsidRDefault="0024072C" w:rsidP="0024072C">
      <w:pPr>
        <w:spacing w:line="320" w:lineRule="exact"/>
        <w:ind w:leftChars="1526" w:left="3968"/>
        <w:rPr>
          <w:rFonts w:hAnsi="ＭＳ 明朝"/>
        </w:rPr>
      </w:pPr>
      <w:r>
        <w:rPr>
          <w:rFonts w:hAnsi="ＭＳ 明朝" w:hint="eastAsia"/>
        </w:rPr>
        <w:t>&lt;申請者&gt;</w:t>
      </w:r>
    </w:p>
    <w:p w:rsidR="0024072C" w:rsidRDefault="0024072C" w:rsidP="0024072C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24072C" w:rsidRDefault="0024072C" w:rsidP="0024072C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24072C" w:rsidRPr="00752F33" w:rsidRDefault="0024072C" w:rsidP="0024072C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24072C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交付請求書</w:t>
      </w:r>
    </w:p>
    <w:p w:rsidR="00F462A4" w:rsidRPr="00752F33" w:rsidRDefault="00F462A4" w:rsidP="00F462A4">
      <w:pPr>
        <w:rPr>
          <w:rFonts w:hAnsi="ＭＳ 明朝"/>
        </w:rPr>
      </w:pPr>
    </w:p>
    <w:p w:rsidR="00A94BF7" w:rsidRDefault="00F462A4" w:rsidP="00A94BF7">
      <w:pPr>
        <w:rPr>
          <w:rFonts w:hAnsi="ＭＳ 明朝"/>
        </w:rPr>
      </w:pPr>
      <w:r w:rsidRPr="00752F3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A94BF7">
        <w:rPr>
          <w:rFonts w:hAnsi="ＭＳ 明朝" w:hint="eastAsia"/>
        </w:rPr>
        <w:t xml:space="preserve">　年　　月　　</w:t>
      </w:r>
      <w:proofErr w:type="gramStart"/>
      <w:r w:rsidR="00A94BF7">
        <w:rPr>
          <w:rFonts w:hAnsi="ＭＳ 明朝" w:hint="eastAsia"/>
        </w:rPr>
        <w:t>日付け</w:t>
      </w:r>
      <w:proofErr w:type="gramEnd"/>
      <w:r w:rsidR="00A94BF7">
        <w:rPr>
          <w:rFonts w:hAnsi="ＭＳ 明朝" w:hint="eastAsia"/>
        </w:rPr>
        <w:t xml:space="preserve">　　　　　　　で交付</w:t>
      </w:r>
      <w:r w:rsidR="00A94BF7" w:rsidRPr="00840C6E">
        <w:rPr>
          <w:rFonts w:hAnsi="ＭＳ 明朝" w:hint="eastAsia"/>
          <w:color w:val="000000" w:themeColor="text1"/>
        </w:rPr>
        <w:t>確定</w:t>
      </w:r>
      <w:r w:rsidR="00A94BF7" w:rsidRPr="00752F33">
        <w:rPr>
          <w:rFonts w:hAnsi="ＭＳ 明朝" w:hint="eastAsia"/>
        </w:rPr>
        <w:t>のありました</w:t>
      </w:r>
      <w:r w:rsidR="00A94BF7" w:rsidRPr="00752F33">
        <w:rPr>
          <w:rFonts w:hAnsi="ＭＳ 明朝" w:hint="eastAsia"/>
          <w:spacing w:val="4"/>
        </w:rPr>
        <w:t>尾張旭市</w:t>
      </w:r>
      <w:r w:rsidR="0024072C">
        <w:rPr>
          <w:rFonts w:hAnsi="ＭＳ 明朝" w:hint="eastAsia"/>
          <w:spacing w:val="4"/>
        </w:rPr>
        <w:t>市民</w:t>
      </w:r>
      <w:r w:rsidR="00A94BF7" w:rsidRPr="00752F33">
        <w:rPr>
          <w:rFonts w:hAnsi="ＭＳ 明朝" w:hint="eastAsia"/>
          <w:spacing w:val="4"/>
        </w:rPr>
        <w:t>活動</w:t>
      </w:r>
      <w:r w:rsidR="00A94BF7">
        <w:rPr>
          <w:rFonts w:hAnsi="ＭＳ 明朝" w:hint="eastAsia"/>
          <w:spacing w:val="4"/>
        </w:rPr>
        <w:t>促進</w:t>
      </w:r>
      <w:r w:rsidR="00A94BF7" w:rsidRPr="00752F33">
        <w:rPr>
          <w:rFonts w:hAnsi="ＭＳ 明朝" w:hint="eastAsia"/>
          <w:spacing w:val="4"/>
        </w:rPr>
        <w:t>助成金</w:t>
      </w:r>
      <w:r w:rsidR="00A94BF7" w:rsidRPr="00752F33">
        <w:rPr>
          <w:rFonts w:hAnsi="ＭＳ 明朝" w:hint="eastAsia"/>
        </w:rPr>
        <w:t>につきましては、下記のとおり請求します。</w:t>
      </w:r>
    </w:p>
    <w:p w:rsidR="00A94BF7" w:rsidRPr="00752F33" w:rsidRDefault="00A94BF7" w:rsidP="00A94BF7">
      <w:pPr>
        <w:rPr>
          <w:rFonts w:hAnsi="ＭＳ 明朝"/>
        </w:rPr>
      </w:pPr>
    </w:p>
    <w:p w:rsidR="00F462A4" w:rsidRPr="00752F33" w:rsidRDefault="00A94BF7" w:rsidP="00A94BF7">
      <w:pPr>
        <w:jc w:val="center"/>
        <w:rPr>
          <w:rFonts w:hAnsi="ＭＳ 明朝"/>
        </w:rPr>
      </w:pPr>
      <w:r w:rsidRPr="00752F33">
        <w:rPr>
          <w:rFonts w:hAnsi="ＭＳ 明朝" w:hint="eastAsia"/>
        </w:rPr>
        <w:t>記</w:t>
      </w:r>
    </w:p>
    <w:p w:rsidR="00F462A4" w:rsidRPr="00752F33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１　事業の名称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２　請求金額　　　　　　　　　　　　　　円</w:t>
      </w:r>
    </w:p>
    <w:p w:rsidR="0024072C" w:rsidRPr="00752F33" w:rsidRDefault="0024072C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３　内訳</w:t>
      </w:r>
    </w:p>
    <w:p w:rsidR="0024072C" w:rsidRDefault="0024072C" w:rsidP="00F462A4">
      <w:pPr>
        <w:rPr>
          <w:rFonts w:hAnsi="ＭＳ 明朝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237"/>
      </w:tblGrid>
      <w:tr w:rsidR="00F462A4" w:rsidRPr="006124A4" w:rsidTr="007E0B59">
        <w:trPr>
          <w:trHeight w:val="75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6124A4" w:rsidRDefault="00F462A4" w:rsidP="00F462A4">
            <w:pPr>
              <w:jc w:val="center"/>
              <w:rPr>
                <w:rFonts w:hAnsi="ＭＳ 明朝"/>
              </w:rPr>
            </w:pPr>
            <w:r w:rsidRPr="006124A4">
              <w:rPr>
                <w:rFonts w:hAnsi="ＭＳ 明朝" w:hint="eastAsia"/>
              </w:rPr>
              <w:t>交付決定額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6124A4" w:rsidRDefault="0024072C" w:rsidP="00F462A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</w:t>
            </w:r>
            <w:r w:rsidR="00F462A4" w:rsidRPr="006124A4">
              <w:rPr>
                <w:rFonts w:hAnsi="ＭＳ 明朝" w:hint="eastAsia"/>
              </w:rPr>
              <w:t>確定額①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6124A4" w:rsidRDefault="00F462A4" w:rsidP="00F462A4">
            <w:pPr>
              <w:jc w:val="center"/>
              <w:rPr>
                <w:rFonts w:hAnsi="ＭＳ 明朝"/>
              </w:rPr>
            </w:pPr>
            <w:r w:rsidRPr="006124A4">
              <w:rPr>
                <w:rFonts w:hAnsi="ＭＳ 明朝" w:hint="eastAsia"/>
              </w:rPr>
              <w:t>前金払受領額②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Default="00F462A4" w:rsidP="00F462A4">
            <w:pPr>
              <w:jc w:val="center"/>
              <w:rPr>
                <w:rFonts w:hAnsi="ＭＳ 明朝"/>
              </w:rPr>
            </w:pPr>
            <w:r w:rsidRPr="006124A4">
              <w:rPr>
                <w:rFonts w:hAnsi="ＭＳ 明朝" w:hint="eastAsia"/>
              </w:rPr>
              <w:t>差引請求額</w:t>
            </w:r>
          </w:p>
          <w:p w:rsidR="00F462A4" w:rsidRPr="006124A4" w:rsidRDefault="00F462A4" w:rsidP="00F462A4">
            <w:pPr>
              <w:jc w:val="center"/>
              <w:rPr>
                <w:rFonts w:hAnsi="ＭＳ 明朝"/>
              </w:rPr>
            </w:pPr>
            <w:r w:rsidRPr="00E91283">
              <w:rPr>
                <w:rFonts w:hAnsi="ＭＳ 明朝" w:hint="eastAsia"/>
              </w:rPr>
              <w:t>①－</w:t>
            </w:r>
            <w:r w:rsidRPr="006124A4">
              <w:rPr>
                <w:rFonts w:hAnsi="ＭＳ 明朝" w:hint="eastAsia"/>
              </w:rPr>
              <w:t>②</w:t>
            </w:r>
          </w:p>
        </w:tc>
      </w:tr>
      <w:tr w:rsidR="00F462A4" w:rsidRPr="00BA1D8B" w:rsidTr="007E0B59">
        <w:trPr>
          <w:trHeight w:val="61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BA1D8B" w:rsidRDefault="00F462A4" w:rsidP="00F462A4">
            <w:pPr>
              <w:jc w:val="right"/>
              <w:rPr>
                <w:rFonts w:hAnsi="ＭＳ 明朝"/>
              </w:rPr>
            </w:pPr>
            <w:r w:rsidRPr="00BA1D8B">
              <w:rPr>
                <w:rFonts w:hAnsi="ＭＳ 明朝" w:hint="eastAsia"/>
              </w:rPr>
              <w:t>円</w:t>
            </w:r>
          </w:p>
        </w:tc>
      </w:tr>
    </w:tbl>
    <w:p w:rsidR="00F462A4" w:rsidRPr="00BA1D8B" w:rsidRDefault="00F462A4" w:rsidP="00F462A4">
      <w:pPr>
        <w:rPr>
          <w:rFonts w:hAnsi="ＭＳ 明朝"/>
        </w:rPr>
      </w:pPr>
    </w:p>
    <w:p w:rsidR="00F462A4" w:rsidRDefault="00F462A4" w:rsidP="00F462A4">
      <w:pPr>
        <w:rPr>
          <w:rFonts w:hAnsi="ＭＳ 明朝"/>
        </w:rPr>
      </w:pPr>
      <w:r>
        <w:rPr>
          <w:rFonts w:hAnsi="ＭＳ 明朝" w:hint="eastAsia"/>
        </w:rPr>
        <w:t>４</w:t>
      </w:r>
      <w:r w:rsidRPr="00752F33">
        <w:rPr>
          <w:rFonts w:hAnsi="ＭＳ 明朝" w:hint="eastAsia"/>
        </w:rPr>
        <w:t xml:space="preserve">　振込先</w:t>
      </w:r>
    </w:p>
    <w:p w:rsidR="0024072C" w:rsidRDefault="0024072C" w:rsidP="00F462A4">
      <w:pPr>
        <w:widowControl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金融機関</w:t>
      </w:r>
      <w:r w:rsidRPr="00840C6E">
        <w:rPr>
          <w:rFonts w:hAnsi="ＭＳ 明朝" w:hint="eastAsia"/>
          <w:color w:val="000000" w:themeColor="text1"/>
          <w:szCs w:val="21"/>
        </w:rPr>
        <w:t>・支店</w:t>
      </w:r>
      <w:r>
        <w:rPr>
          <w:rFonts w:hAnsi="ＭＳ 明朝" w:hint="eastAsia"/>
          <w:szCs w:val="21"/>
        </w:rPr>
        <w:t>名</w:t>
      </w:r>
    </w:p>
    <w:p w:rsidR="0024072C" w:rsidRDefault="0024072C" w:rsidP="00F462A4">
      <w:pPr>
        <w:widowControl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口座番号　普通・当座</w:t>
      </w:r>
    </w:p>
    <w:p w:rsidR="00F462A4" w:rsidRPr="00752F33" w:rsidRDefault="0024072C" w:rsidP="001F5383">
      <w:pPr>
        <w:widowControl/>
        <w:rPr>
          <w:rFonts w:hAnsi="ＭＳ 明朝"/>
        </w:rPr>
      </w:pPr>
      <w:r>
        <w:rPr>
          <w:rFonts w:hAnsi="ＭＳ 明朝" w:hint="eastAsia"/>
          <w:szCs w:val="21"/>
        </w:rPr>
        <w:t xml:space="preserve">　　　　　　口座名義人</w:t>
      </w:r>
      <w:r w:rsidR="001F5383" w:rsidRPr="00752F33">
        <w:rPr>
          <w:rFonts w:hAnsi="ＭＳ 明朝"/>
        </w:rPr>
        <w:t xml:space="preserve"> </w:t>
      </w:r>
    </w:p>
    <w:p w:rsidR="00F462A4" w:rsidRPr="00B66425" w:rsidRDefault="00F462A4" w:rsidP="00F462A4">
      <w:pPr>
        <w:ind w:left="260" w:hangingChars="100" w:hanging="260"/>
      </w:pPr>
      <w:bookmarkStart w:id="0" w:name="_GoBack"/>
      <w:bookmarkEnd w:id="0"/>
    </w:p>
    <w:sectPr w:rsidR="00F462A4" w:rsidRPr="00B66425" w:rsidSect="00B94521">
      <w:headerReference w:type="default" r:id="rId8"/>
      <w:footerReference w:type="default" r:id="rId9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50" w:rsidRDefault="00190050" w:rsidP="006216AD">
      <w:pPr>
        <w:spacing w:line="240" w:lineRule="auto"/>
      </w:pPr>
      <w:r>
        <w:separator/>
      </w:r>
    </w:p>
  </w:endnote>
  <w:endnote w:type="continuationSeparator" w:id="0">
    <w:p w:rsidR="00190050" w:rsidRDefault="00190050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50" w:rsidRPr="008D0600" w:rsidRDefault="00190050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50" w:rsidRDefault="00190050" w:rsidP="006216AD">
      <w:pPr>
        <w:spacing w:line="240" w:lineRule="auto"/>
      </w:pPr>
      <w:r>
        <w:separator/>
      </w:r>
    </w:p>
  </w:footnote>
  <w:footnote w:type="continuationSeparator" w:id="0">
    <w:p w:rsidR="00190050" w:rsidRDefault="00190050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190050" w:rsidRPr="00707E26" w:rsidTr="00E90B05">
      <w:tc>
        <w:tcPr>
          <w:tcW w:w="9313" w:type="dxa"/>
        </w:tcPr>
        <w:p w:rsidR="00190050" w:rsidRPr="00707E26" w:rsidRDefault="00190050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190050" w:rsidRDefault="00190050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14337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16D49"/>
    <w:rsid w:val="00022937"/>
    <w:rsid w:val="000331E2"/>
    <w:rsid w:val="00042F98"/>
    <w:rsid w:val="00043CBE"/>
    <w:rsid w:val="00047691"/>
    <w:rsid w:val="00053D72"/>
    <w:rsid w:val="000564D5"/>
    <w:rsid w:val="00071EE5"/>
    <w:rsid w:val="0008270E"/>
    <w:rsid w:val="000865CB"/>
    <w:rsid w:val="00086F5B"/>
    <w:rsid w:val="000879F7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830BC"/>
    <w:rsid w:val="00190050"/>
    <w:rsid w:val="001927D3"/>
    <w:rsid w:val="00196567"/>
    <w:rsid w:val="00197012"/>
    <w:rsid w:val="001E2C9F"/>
    <w:rsid w:val="001F00AF"/>
    <w:rsid w:val="001F2A9A"/>
    <w:rsid w:val="001F5383"/>
    <w:rsid w:val="00213F61"/>
    <w:rsid w:val="00220D1A"/>
    <w:rsid w:val="00221038"/>
    <w:rsid w:val="0023721F"/>
    <w:rsid w:val="0024072C"/>
    <w:rsid w:val="00250FFE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B01ED"/>
    <w:rsid w:val="004B13CB"/>
    <w:rsid w:val="004B167B"/>
    <w:rsid w:val="004B5C1E"/>
    <w:rsid w:val="004D75B1"/>
    <w:rsid w:val="004E4F0E"/>
    <w:rsid w:val="004F20E8"/>
    <w:rsid w:val="00517A7A"/>
    <w:rsid w:val="005261C5"/>
    <w:rsid w:val="00554F58"/>
    <w:rsid w:val="00565CE3"/>
    <w:rsid w:val="00565E62"/>
    <w:rsid w:val="0058466A"/>
    <w:rsid w:val="005A40F2"/>
    <w:rsid w:val="005B527B"/>
    <w:rsid w:val="005C7ACB"/>
    <w:rsid w:val="005D6CDB"/>
    <w:rsid w:val="005E0DC0"/>
    <w:rsid w:val="005E3B34"/>
    <w:rsid w:val="005F59A6"/>
    <w:rsid w:val="00601CED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B4C27"/>
    <w:rsid w:val="008C5042"/>
    <w:rsid w:val="008C721C"/>
    <w:rsid w:val="008D0600"/>
    <w:rsid w:val="008D48C8"/>
    <w:rsid w:val="008D4FDB"/>
    <w:rsid w:val="008E4C06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66425"/>
    <w:rsid w:val="00B94521"/>
    <w:rsid w:val="00BA35E6"/>
    <w:rsid w:val="00BC03CE"/>
    <w:rsid w:val="00BD52EE"/>
    <w:rsid w:val="00C0147D"/>
    <w:rsid w:val="00C0367C"/>
    <w:rsid w:val="00C15507"/>
    <w:rsid w:val="00C1623B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CF7FCA"/>
    <w:rsid w:val="00D02162"/>
    <w:rsid w:val="00D122CF"/>
    <w:rsid w:val="00D27842"/>
    <w:rsid w:val="00D838D6"/>
    <w:rsid w:val="00D8484D"/>
    <w:rsid w:val="00D848F6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82AE7"/>
    <w:rsid w:val="00F930F1"/>
    <w:rsid w:val="00FB21C7"/>
    <w:rsid w:val="00FD2E7E"/>
    <w:rsid w:val="00FE020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11BAB67A-2FDA-488E-9D65-412E75F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020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020E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3059-B744-4087-9A6B-C80B3C39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浅野佐英子</cp:lastModifiedBy>
  <cp:revision>16</cp:revision>
  <cp:lastPrinted>2019-01-30T09:53:00Z</cp:lastPrinted>
  <dcterms:created xsi:type="dcterms:W3CDTF">2017-03-15T07:37:00Z</dcterms:created>
  <dcterms:modified xsi:type="dcterms:W3CDTF">2021-06-09T08:08:00Z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