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Default="00F462A4" w:rsidP="00F462A4">
      <w:pPr>
        <w:widowControl/>
        <w:rPr>
          <w:rFonts w:hAnsi="ＭＳ 明朝"/>
        </w:rPr>
      </w:pPr>
      <w:r>
        <w:rPr>
          <w:rFonts w:hAnsi="ＭＳ 明朝" w:hint="eastAsia"/>
        </w:rPr>
        <w:t>第１３</w:t>
      </w:r>
      <w:r w:rsidRPr="00752F33">
        <w:rPr>
          <w:rFonts w:hAnsi="ＭＳ 明朝" w:hint="eastAsia"/>
        </w:rPr>
        <w:t>号様式（第１</w:t>
      </w:r>
      <w:r w:rsidR="0024072C">
        <w:rPr>
          <w:rFonts w:hAnsi="ＭＳ 明朝" w:hint="eastAsia"/>
        </w:rPr>
        <w:t>４</w:t>
      </w:r>
      <w:r w:rsidRPr="00752F33">
        <w:rPr>
          <w:rFonts w:hAnsi="ＭＳ 明朝" w:hint="eastAsia"/>
        </w:rPr>
        <w:t>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jc w:val="right"/>
        <w:rPr>
          <w:rFonts w:hAnsi="ＭＳ 明朝"/>
        </w:rPr>
      </w:pPr>
      <w:r w:rsidRPr="00752F33">
        <w:rPr>
          <w:rFonts w:hAnsi="ＭＳ 明朝" w:hint="eastAsia"/>
        </w:rPr>
        <w:t xml:space="preserve">年　　月　　日　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尾張旭市長　　</w:t>
      </w:r>
      <w:r w:rsidRPr="00752F33">
        <w:rPr>
          <w:rFonts w:hAnsi="ＭＳ 明朝" w:hint="eastAsia"/>
        </w:rPr>
        <w:t>殿</w:t>
      </w:r>
    </w:p>
    <w:p w:rsidR="0024072C" w:rsidRDefault="0024072C" w:rsidP="0024072C">
      <w:pPr>
        <w:spacing w:line="320" w:lineRule="exact"/>
        <w:ind w:leftChars="1526" w:left="3968"/>
        <w:rPr>
          <w:rFonts w:hAnsi="ＭＳ 明朝"/>
        </w:rPr>
      </w:pPr>
      <w:r>
        <w:rPr>
          <w:rFonts w:hAnsi="ＭＳ 明朝" w:hint="eastAsia"/>
        </w:rPr>
        <w:t>&lt;申請者&gt;</w:t>
      </w:r>
    </w:p>
    <w:p w:rsidR="0024072C" w:rsidRDefault="0024072C" w:rsidP="0024072C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24072C" w:rsidRDefault="0024072C" w:rsidP="0024072C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24072C" w:rsidRPr="00752F33" w:rsidRDefault="0024072C" w:rsidP="0024072C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</w:t>
      </w:r>
      <w:bookmarkStart w:id="0" w:name="_GoBack"/>
      <w:bookmarkEnd w:id="0"/>
    </w:p>
    <w:p w:rsidR="00F462A4" w:rsidRPr="0066110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24072C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前金払請求書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752F33">
        <w:rPr>
          <w:rFonts w:hAnsi="ＭＳ 明朝" w:hint="eastAsia"/>
        </w:rPr>
        <w:t xml:space="preserve">年　　月　　</w:t>
      </w:r>
      <w:proofErr w:type="gramStart"/>
      <w:r w:rsidRPr="00752F33">
        <w:rPr>
          <w:rFonts w:hAnsi="ＭＳ 明朝" w:hint="eastAsia"/>
        </w:rPr>
        <w:t>日付け</w:t>
      </w:r>
      <w:proofErr w:type="gramEnd"/>
      <w:r w:rsidRPr="00752F33">
        <w:rPr>
          <w:rFonts w:hAnsi="ＭＳ 明朝" w:hint="eastAsia"/>
        </w:rPr>
        <w:t xml:space="preserve">　　　　　　　で交付決定のありました</w:t>
      </w:r>
      <w:r w:rsidRPr="00752F33">
        <w:rPr>
          <w:rFonts w:hAnsi="ＭＳ 明朝" w:hint="eastAsia"/>
          <w:spacing w:val="4"/>
        </w:rPr>
        <w:t>尾張旭市</w:t>
      </w:r>
      <w:r w:rsidR="0024072C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につきまして、下記のとおり</w:t>
      </w:r>
      <w:r w:rsidR="0024072C">
        <w:rPr>
          <w:rFonts w:hAnsi="ＭＳ 明朝" w:hint="eastAsia"/>
        </w:rPr>
        <w:t>前金払を受けたいので</w:t>
      </w:r>
      <w:r w:rsidRPr="00752F33">
        <w:rPr>
          <w:rFonts w:hAnsi="ＭＳ 明朝" w:hint="eastAsia"/>
        </w:rPr>
        <w:t>請求します。</w:t>
      </w:r>
    </w:p>
    <w:p w:rsidR="00071EE5" w:rsidRPr="00752F33" w:rsidRDefault="00071EE5" w:rsidP="00F462A4">
      <w:pPr>
        <w:rPr>
          <w:rFonts w:hAnsi="ＭＳ 明朝"/>
        </w:rPr>
      </w:pPr>
    </w:p>
    <w:p w:rsidR="00F462A4" w:rsidRPr="00752F33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</w:rPr>
        <w:t>記</w:t>
      </w:r>
    </w:p>
    <w:p w:rsidR="00F462A4" w:rsidRPr="00752F33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１　事業の名称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２</w:t>
      </w:r>
      <w:r w:rsidRPr="00752F33">
        <w:rPr>
          <w:rFonts w:hAnsi="ＭＳ 明朝" w:hint="eastAsia"/>
        </w:rPr>
        <w:t xml:space="preserve">　</w:t>
      </w:r>
      <w:r w:rsidR="0024072C">
        <w:rPr>
          <w:rFonts w:hAnsi="ＭＳ 明朝" w:hint="eastAsia"/>
        </w:rPr>
        <w:t>交付決定</w:t>
      </w:r>
      <w:r w:rsidRPr="00752F33">
        <w:rPr>
          <w:rFonts w:hAnsi="ＭＳ 明朝" w:hint="eastAsia"/>
        </w:rPr>
        <w:t>額</w:t>
      </w:r>
      <w:r>
        <w:rPr>
          <w:rFonts w:hAnsi="ＭＳ 明朝" w:hint="eastAsia"/>
        </w:rPr>
        <w:t xml:space="preserve">　　　　　　　</w:t>
      </w:r>
      <w:r w:rsidR="003321C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752F33">
        <w:rPr>
          <w:rFonts w:hAnsi="ＭＳ 明朝" w:hint="eastAsia"/>
        </w:rPr>
        <w:t>円</w:t>
      </w:r>
      <w:r w:rsidR="003321CB">
        <w:rPr>
          <w:rFonts w:hAnsi="ＭＳ 明朝" w:hint="eastAsia"/>
        </w:rPr>
        <w:t xml:space="preserve">　　</w:t>
      </w:r>
    </w:p>
    <w:p w:rsidR="003321CB" w:rsidRPr="003321CB" w:rsidRDefault="003321CB" w:rsidP="00F462A4">
      <w:pPr>
        <w:rPr>
          <w:rFonts w:hAnsi="ＭＳ 明朝"/>
        </w:rPr>
      </w:pPr>
    </w:p>
    <w:p w:rsidR="00F462A4" w:rsidRDefault="00F462A4" w:rsidP="00F462A4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>３</w:t>
      </w:r>
      <w:r w:rsidRPr="000D652B">
        <w:rPr>
          <w:rFonts w:hAnsi="ＭＳ 明朝" w:hint="eastAsia"/>
        </w:rPr>
        <w:t xml:space="preserve">　</w:t>
      </w:r>
      <w:r w:rsidR="003321CB">
        <w:rPr>
          <w:rFonts w:hAnsi="ＭＳ 明朝" w:hint="eastAsia"/>
        </w:rPr>
        <w:t>前金払請求額　　　　　　　　円</w:t>
      </w:r>
    </w:p>
    <w:p w:rsidR="003321CB" w:rsidRDefault="003321CB" w:rsidP="00F462A4">
      <w:pPr>
        <w:spacing w:line="380" w:lineRule="exact"/>
        <w:rPr>
          <w:rFonts w:hAnsi="ＭＳ 明朝"/>
        </w:rPr>
      </w:pPr>
    </w:p>
    <w:p w:rsidR="003321CB" w:rsidRDefault="003321CB" w:rsidP="00F462A4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>４　振込先</w:t>
      </w:r>
    </w:p>
    <w:p w:rsidR="003321CB" w:rsidRPr="00840C6E" w:rsidRDefault="003321CB" w:rsidP="00F462A4">
      <w:pPr>
        <w:spacing w:line="380" w:lineRule="exact"/>
        <w:rPr>
          <w:rFonts w:hAnsi="ＭＳ 明朝"/>
          <w:color w:val="000000" w:themeColor="text1"/>
        </w:rPr>
      </w:pPr>
      <w:r>
        <w:rPr>
          <w:rFonts w:hAnsi="ＭＳ 明朝" w:hint="eastAsia"/>
        </w:rPr>
        <w:t xml:space="preserve">　　　　　　金融機関・</w:t>
      </w:r>
      <w:r w:rsidRPr="00840C6E">
        <w:rPr>
          <w:rFonts w:hAnsi="ＭＳ 明朝" w:hint="eastAsia"/>
          <w:color w:val="000000" w:themeColor="text1"/>
        </w:rPr>
        <w:t>支店名</w:t>
      </w:r>
    </w:p>
    <w:p w:rsidR="003321CB" w:rsidRDefault="003321CB" w:rsidP="00F462A4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 xml:space="preserve">　　　　　　口座番号　普通・当座</w:t>
      </w:r>
    </w:p>
    <w:p w:rsidR="003321CB" w:rsidRDefault="003321CB" w:rsidP="00F462A4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 xml:space="preserve">　　　　　　口座名義人</w:t>
      </w:r>
    </w:p>
    <w:p w:rsidR="003321CB" w:rsidRDefault="003321CB" w:rsidP="00F462A4">
      <w:pPr>
        <w:spacing w:line="380" w:lineRule="exact"/>
        <w:rPr>
          <w:rFonts w:hAnsi="ＭＳ 明朝"/>
        </w:rPr>
      </w:pPr>
    </w:p>
    <w:p w:rsidR="003321CB" w:rsidRPr="000D652B" w:rsidRDefault="003321CB" w:rsidP="00F462A4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>５　請求理由</w:t>
      </w:r>
    </w:p>
    <w:p w:rsidR="00F462A4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ind w:left="260" w:hangingChars="100" w:hanging="260"/>
      </w:pPr>
    </w:p>
    <w:sectPr w:rsidR="00F462A4" w:rsidSect="00B94521">
      <w:head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50" w:rsidRDefault="00190050" w:rsidP="006216AD">
      <w:pPr>
        <w:spacing w:line="240" w:lineRule="auto"/>
      </w:pPr>
      <w:r>
        <w:separator/>
      </w:r>
    </w:p>
  </w:endnote>
  <w:endnote w:type="continuationSeparator" w:id="0">
    <w:p w:rsidR="00190050" w:rsidRDefault="00190050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50" w:rsidRDefault="00190050" w:rsidP="006216AD">
      <w:pPr>
        <w:spacing w:line="240" w:lineRule="auto"/>
      </w:pPr>
      <w:r>
        <w:separator/>
      </w:r>
    </w:p>
  </w:footnote>
  <w:footnote w:type="continuationSeparator" w:id="0">
    <w:p w:rsidR="00190050" w:rsidRDefault="00190050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190050" w:rsidRPr="00707E26" w:rsidTr="00E90B05">
      <w:tc>
        <w:tcPr>
          <w:tcW w:w="9313" w:type="dxa"/>
        </w:tcPr>
        <w:p w:rsidR="00190050" w:rsidRPr="00707E26" w:rsidRDefault="00190050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190050" w:rsidRDefault="00190050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12289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2937"/>
    <w:rsid w:val="000331E2"/>
    <w:rsid w:val="00042F98"/>
    <w:rsid w:val="00043CBE"/>
    <w:rsid w:val="00047691"/>
    <w:rsid w:val="00053D72"/>
    <w:rsid w:val="000564D5"/>
    <w:rsid w:val="00071EE5"/>
    <w:rsid w:val="0008270E"/>
    <w:rsid w:val="000865CB"/>
    <w:rsid w:val="00086F5B"/>
    <w:rsid w:val="000879F7"/>
    <w:rsid w:val="000A216F"/>
    <w:rsid w:val="000A5553"/>
    <w:rsid w:val="000C067B"/>
    <w:rsid w:val="000D2447"/>
    <w:rsid w:val="00107F85"/>
    <w:rsid w:val="001126ED"/>
    <w:rsid w:val="001233D1"/>
    <w:rsid w:val="00130569"/>
    <w:rsid w:val="0014446F"/>
    <w:rsid w:val="00157220"/>
    <w:rsid w:val="00167B43"/>
    <w:rsid w:val="001830BC"/>
    <w:rsid w:val="00190050"/>
    <w:rsid w:val="001927D3"/>
    <w:rsid w:val="00196567"/>
    <w:rsid w:val="00197012"/>
    <w:rsid w:val="001E2C9F"/>
    <w:rsid w:val="001F00AF"/>
    <w:rsid w:val="001F2A9A"/>
    <w:rsid w:val="00213F61"/>
    <w:rsid w:val="00220D1A"/>
    <w:rsid w:val="00221038"/>
    <w:rsid w:val="0023721F"/>
    <w:rsid w:val="0024072C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E335F"/>
    <w:rsid w:val="002E51D9"/>
    <w:rsid w:val="00310C82"/>
    <w:rsid w:val="00317632"/>
    <w:rsid w:val="00320CEE"/>
    <w:rsid w:val="003321CB"/>
    <w:rsid w:val="00335012"/>
    <w:rsid w:val="003625BF"/>
    <w:rsid w:val="003733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B01ED"/>
    <w:rsid w:val="004B13CB"/>
    <w:rsid w:val="004B167B"/>
    <w:rsid w:val="004B5C1E"/>
    <w:rsid w:val="004D75B1"/>
    <w:rsid w:val="004E4F0E"/>
    <w:rsid w:val="004F20E8"/>
    <w:rsid w:val="00517A7A"/>
    <w:rsid w:val="005261C5"/>
    <w:rsid w:val="00554F58"/>
    <w:rsid w:val="00565CE3"/>
    <w:rsid w:val="00565E62"/>
    <w:rsid w:val="0058466A"/>
    <w:rsid w:val="005A40F2"/>
    <w:rsid w:val="005B527B"/>
    <w:rsid w:val="005C7ACB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0F05"/>
    <w:rsid w:val="00753088"/>
    <w:rsid w:val="00754170"/>
    <w:rsid w:val="00784384"/>
    <w:rsid w:val="00797F12"/>
    <w:rsid w:val="007C6A81"/>
    <w:rsid w:val="007D1099"/>
    <w:rsid w:val="007E0B59"/>
    <w:rsid w:val="007E27F9"/>
    <w:rsid w:val="007F4D2F"/>
    <w:rsid w:val="008053E8"/>
    <w:rsid w:val="00840C6E"/>
    <w:rsid w:val="008B4C27"/>
    <w:rsid w:val="008C5042"/>
    <w:rsid w:val="008C721C"/>
    <w:rsid w:val="008D0600"/>
    <w:rsid w:val="008D48C8"/>
    <w:rsid w:val="008D4FDB"/>
    <w:rsid w:val="008E4C06"/>
    <w:rsid w:val="00907C2D"/>
    <w:rsid w:val="00931DE9"/>
    <w:rsid w:val="00956C52"/>
    <w:rsid w:val="00961585"/>
    <w:rsid w:val="0096610D"/>
    <w:rsid w:val="00967C0D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532F5"/>
    <w:rsid w:val="00B60D8A"/>
    <w:rsid w:val="00B64D9E"/>
    <w:rsid w:val="00B94521"/>
    <w:rsid w:val="00BA35E6"/>
    <w:rsid w:val="00BC03CE"/>
    <w:rsid w:val="00BD52EE"/>
    <w:rsid w:val="00C0147D"/>
    <w:rsid w:val="00C0367C"/>
    <w:rsid w:val="00C15507"/>
    <w:rsid w:val="00C358F3"/>
    <w:rsid w:val="00C46164"/>
    <w:rsid w:val="00C5572C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27842"/>
    <w:rsid w:val="00D838D6"/>
    <w:rsid w:val="00D8484D"/>
    <w:rsid w:val="00D848F6"/>
    <w:rsid w:val="00DC11FE"/>
    <w:rsid w:val="00DC325C"/>
    <w:rsid w:val="00DC6504"/>
    <w:rsid w:val="00DC7018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B1ABE"/>
    <w:rsid w:val="00EB2C0C"/>
    <w:rsid w:val="00EB5229"/>
    <w:rsid w:val="00EC4D6A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61A0E"/>
    <w:rsid w:val="00F67148"/>
    <w:rsid w:val="00F82AE7"/>
    <w:rsid w:val="00F930F1"/>
    <w:rsid w:val="00FB21C7"/>
    <w:rsid w:val="00FB7029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11BAB67A-2FDA-488E-9D65-412E75F3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B7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7029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EBC72-6813-4F05-A487-BDF71225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浅野佐英子</cp:lastModifiedBy>
  <cp:revision>15</cp:revision>
  <cp:lastPrinted>2019-05-21T06:53:00Z</cp:lastPrinted>
  <dcterms:created xsi:type="dcterms:W3CDTF">2017-03-15T07:37:00Z</dcterms:created>
  <dcterms:modified xsi:type="dcterms:W3CDTF">2021-06-09T07:59:00Z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