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B1" w:rsidRPr="00E320F8" w:rsidRDefault="003815B1" w:rsidP="00E27AC8">
      <w:pPr>
        <w:kinsoku w:val="0"/>
      </w:pPr>
      <w:bookmarkStart w:id="0" w:name="_GoBack"/>
      <w:bookmarkEnd w:id="0"/>
      <w:r w:rsidRPr="00E320F8">
        <w:rPr>
          <w:rFonts w:hint="eastAsia"/>
        </w:rPr>
        <w:t>第３号様式（第９条関係）</w:t>
      </w:r>
    </w:p>
    <w:p w:rsidR="003815B1" w:rsidRPr="00E320F8" w:rsidRDefault="003815B1" w:rsidP="00E27AC8">
      <w:pPr>
        <w:kinsoku w:val="0"/>
      </w:pPr>
    </w:p>
    <w:p w:rsidR="003815B1" w:rsidRPr="00E320F8" w:rsidRDefault="003815B1" w:rsidP="00E27AC8">
      <w:pPr>
        <w:kinsoku w:val="0"/>
      </w:pPr>
    </w:p>
    <w:p w:rsidR="003815B1" w:rsidRPr="00E320F8" w:rsidRDefault="003815B1" w:rsidP="00E27AC8">
      <w:pPr>
        <w:kinsoku w:val="0"/>
        <w:jc w:val="center"/>
      </w:pPr>
      <w:r>
        <w:rPr>
          <w:rFonts w:hint="eastAsia"/>
        </w:rPr>
        <w:t>補助金請求書</w:t>
      </w:r>
    </w:p>
    <w:p w:rsidR="003815B1" w:rsidRPr="00E320F8" w:rsidRDefault="003815B1" w:rsidP="00E27AC8">
      <w:pPr>
        <w:kinsoku w:val="0"/>
      </w:pP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3815B1" w:rsidRPr="00E320F8" w:rsidRDefault="003815B1" w:rsidP="00E27AC8">
      <w:pPr>
        <w:kinsoku w:val="0"/>
      </w:pP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尾張旭市長　殿</w:t>
      </w:r>
    </w:p>
    <w:p w:rsidR="003815B1" w:rsidRPr="00E320F8" w:rsidRDefault="00070022" w:rsidP="00E27AC8">
      <w:pPr>
        <w:kinsoku w:val="0"/>
      </w:pPr>
      <w:r>
        <w:rPr>
          <w:rFonts w:hint="eastAsia"/>
        </w:rPr>
        <w:t xml:space="preserve">　　　　　　　　　　　　　　　　　　　　　　　〒</w:t>
      </w: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　　　　　　　　　　　　　　　　申請者　住所</w:t>
      </w: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氏名</w:t>
      </w: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　　　　　　　　　　　　　　　　　　　　電話</w:t>
      </w:r>
    </w:p>
    <w:p w:rsidR="003815B1" w:rsidRPr="00E320F8" w:rsidRDefault="003815B1" w:rsidP="00E27AC8">
      <w:pPr>
        <w:kinsoku w:val="0"/>
      </w:pPr>
    </w:p>
    <w:p w:rsidR="003815B1" w:rsidRPr="00E320F8" w:rsidRDefault="003815B1" w:rsidP="00E27AC8">
      <w:pPr>
        <w:kinsoku w:val="0"/>
      </w:pPr>
      <w:r>
        <w:rPr>
          <w:rFonts w:hint="eastAsia"/>
        </w:rPr>
        <w:t xml:space="preserve">　尾張旭市猫避妊等手術費補助金交付要綱第９条の規定により、次の金額の支払を請求します。</w:t>
      </w:r>
    </w:p>
    <w:p w:rsidR="003815B1" w:rsidRPr="00E320F8" w:rsidRDefault="003815B1" w:rsidP="00AA05A2">
      <w:pPr>
        <w:kinsoku w:val="0"/>
      </w:pPr>
    </w:p>
    <w:p w:rsidR="003815B1" w:rsidRPr="00E320F8" w:rsidRDefault="003815B1" w:rsidP="00E27AC8">
      <w:pPr>
        <w:kinsoku w:val="0"/>
      </w:pPr>
      <w:r>
        <w:rPr>
          <w:rFonts w:hint="eastAsia"/>
        </w:rPr>
        <w:t>１　請求金額　　　　　　　　　　　　　　　円</w:t>
      </w:r>
    </w:p>
    <w:p w:rsidR="003815B1" w:rsidRPr="00E320F8" w:rsidRDefault="003815B1" w:rsidP="00E27AC8">
      <w:pPr>
        <w:kinsoku w:val="0"/>
      </w:pPr>
      <w:r>
        <w:rPr>
          <w:rFonts w:hint="eastAsia"/>
        </w:rPr>
        <w:t>２　振込先金融機関名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1"/>
        <w:gridCol w:w="2115"/>
        <w:gridCol w:w="1551"/>
        <w:gridCol w:w="3661"/>
      </w:tblGrid>
      <w:tr w:rsidR="0093177A" w:rsidRPr="0093177A" w:rsidTr="0093177A"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金融機関名</w:t>
            </w:r>
          </w:p>
        </w:tc>
        <w:tc>
          <w:tcPr>
            <w:tcW w:w="3686" w:type="dxa"/>
            <w:gridSpan w:val="2"/>
          </w:tcPr>
          <w:p w:rsidR="0093177A" w:rsidRPr="0093177A" w:rsidRDefault="0093177A" w:rsidP="00E27AC8">
            <w:pPr>
              <w:kinsoku w:val="0"/>
            </w:pPr>
            <w:r w:rsidRPr="0093177A">
              <w:rPr>
                <w:rFonts w:hint="eastAsia"/>
              </w:rPr>
              <w:t xml:space="preserve">　　　　　　銀行･金庫･農協</w:t>
            </w:r>
          </w:p>
        </w:tc>
        <w:tc>
          <w:tcPr>
            <w:tcW w:w="3685" w:type="dxa"/>
          </w:tcPr>
          <w:p w:rsidR="0093177A" w:rsidRPr="0093177A" w:rsidRDefault="0093177A" w:rsidP="00E27AC8">
            <w:pPr>
              <w:kinsoku w:val="0"/>
            </w:pPr>
            <w:r w:rsidRPr="0093177A">
              <w:rPr>
                <w:rFonts w:hint="eastAsia"/>
              </w:rPr>
              <w:t xml:space="preserve">　　　　　　本店･支店･支所</w:t>
            </w:r>
          </w:p>
        </w:tc>
      </w:tr>
      <w:tr w:rsidR="0093177A" w:rsidRPr="0093177A" w:rsidTr="0093177A"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預金種類</w:t>
            </w:r>
          </w:p>
        </w:tc>
        <w:tc>
          <w:tcPr>
            <w:tcW w:w="2127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普通</w:t>
            </w:r>
            <w:r w:rsidRPr="0093177A">
              <w:t xml:space="preserve"> </w:t>
            </w:r>
            <w:r w:rsidRPr="0093177A">
              <w:rPr>
                <w:rFonts w:hint="eastAsia"/>
              </w:rPr>
              <w:t>･</w:t>
            </w:r>
            <w:r w:rsidRPr="0093177A">
              <w:t xml:space="preserve"> </w:t>
            </w:r>
            <w:r w:rsidRPr="0093177A">
              <w:rPr>
                <w:rFonts w:hint="eastAsia"/>
              </w:rPr>
              <w:t>当座</w:t>
            </w:r>
          </w:p>
        </w:tc>
        <w:tc>
          <w:tcPr>
            <w:tcW w:w="1559" w:type="dxa"/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口座番号</w:t>
            </w:r>
          </w:p>
        </w:tc>
        <w:tc>
          <w:tcPr>
            <w:tcW w:w="3685" w:type="dxa"/>
          </w:tcPr>
          <w:p w:rsidR="0093177A" w:rsidRPr="00E320F8" w:rsidRDefault="0093177A" w:rsidP="00E27AC8">
            <w:pPr>
              <w:kinsoku w:val="0"/>
            </w:pPr>
          </w:p>
        </w:tc>
      </w:tr>
      <w:tr w:rsidR="0093177A" w:rsidRPr="0093177A" w:rsidTr="0093177A">
        <w:tc>
          <w:tcPr>
            <w:tcW w:w="1559" w:type="dxa"/>
            <w:tcBorders>
              <w:bottom w:val="dotted" w:sz="4" w:space="0" w:color="auto"/>
            </w:tcBorders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93177A" w:rsidRPr="00E320F8" w:rsidRDefault="0093177A" w:rsidP="00E27AC8">
            <w:pPr>
              <w:kinsoku w:val="0"/>
            </w:pPr>
          </w:p>
        </w:tc>
      </w:tr>
      <w:tr w:rsidR="0093177A" w:rsidRPr="0093177A" w:rsidTr="0093177A">
        <w:tc>
          <w:tcPr>
            <w:tcW w:w="1559" w:type="dxa"/>
            <w:tcBorders>
              <w:top w:val="dotted" w:sz="4" w:space="0" w:color="auto"/>
            </w:tcBorders>
          </w:tcPr>
          <w:p w:rsidR="0093177A" w:rsidRPr="0093177A" w:rsidRDefault="0093177A" w:rsidP="00E27AC8">
            <w:pPr>
              <w:kinsoku w:val="0"/>
              <w:jc w:val="center"/>
            </w:pPr>
            <w:r w:rsidRPr="0093177A">
              <w:rPr>
                <w:rFonts w:hint="eastAsia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93177A" w:rsidRPr="00E320F8" w:rsidRDefault="0093177A" w:rsidP="00E27AC8">
            <w:pPr>
              <w:kinsoku w:val="0"/>
            </w:pPr>
          </w:p>
        </w:tc>
      </w:tr>
    </w:tbl>
    <w:p w:rsidR="004D712B" w:rsidRPr="00E320F8" w:rsidRDefault="004D712B" w:rsidP="00E27AC8">
      <w:pPr>
        <w:kinsoku w:val="0"/>
      </w:pPr>
    </w:p>
    <w:sectPr w:rsidR="004D712B" w:rsidRPr="00E320F8" w:rsidSect="00E320F8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0D" w:rsidRDefault="00007C0D" w:rsidP="006216AD">
      <w:pPr>
        <w:spacing w:line="240" w:lineRule="auto"/>
      </w:pPr>
      <w:r>
        <w:separator/>
      </w:r>
    </w:p>
  </w:endnote>
  <w:endnote w:type="continuationSeparator" w:id="0">
    <w:p w:rsidR="00007C0D" w:rsidRDefault="00007C0D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0D" w:rsidRDefault="00007C0D" w:rsidP="006216AD">
      <w:pPr>
        <w:spacing w:line="240" w:lineRule="auto"/>
      </w:pPr>
      <w:r>
        <w:separator/>
      </w:r>
    </w:p>
  </w:footnote>
  <w:footnote w:type="continuationSeparator" w:id="0">
    <w:p w:rsidR="00007C0D" w:rsidRDefault="00007C0D" w:rsidP="00621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7C0D"/>
    <w:rsid w:val="00047691"/>
    <w:rsid w:val="000564D5"/>
    <w:rsid w:val="000647E8"/>
    <w:rsid w:val="00067718"/>
    <w:rsid w:val="00070022"/>
    <w:rsid w:val="000865CB"/>
    <w:rsid w:val="000D7966"/>
    <w:rsid w:val="000E5525"/>
    <w:rsid w:val="001029C1"/>
    <w:rsid w:val="001075B4"/>
    <w:rsid w:val="001126ED"/>
    <w:rsid w:val="00135EEA"/>
    <w:rsid w:val="00173E44"/>
    <w:rsid w:val="001778DF"/>
    <w:rsid w:val="00192C33"/>
    <w:rsid w:val="0019452A"/>
    <w:rsid w:val="00204121"/>
    <w:rsid w:val="00221038"/>
    <w:rsid w:val="002230CA"/>
    <w:rsid w:val="00250762"/>
    <w:rsid w:val="00257EA5"/>
    <w:rsid w:val="002F382B"/>
    <w:rsid w:val="0031419C"/>
    <w:rsid w:val="00317632"/>
    <w:rsid w:val="00335012"/>
    <w:rsid w:val="00337187"/>
    <w:rsid w:val="00344162"/>
    <w:rsid w:val="00350EF0"/>
    <w:rsid w:val="00370DE1"/>
    <w:rsid w:val="003808A4"/>
    <w:rsid w:val="003815B1"/>
    <w:rsid w:val="00391D68"/>
    <w:rsid w:val="003B36D5"/>
    <w:rsid w:val="003C7552"/>
    <w:rsid w:val="003E418A"/>
    <w:rsid w:val="003E4C8C"/>
    <w:rsid w:val="003F43AA"/>
    <w:rsid w:val="004308D4"/>
    <w:rsid w:val="0043476A"/>
    <w:rsid w:val="00464021"/>
    <w:rsid w:val="004C19CC"/>
    <w:rsid w:val="004D2156"/>
    <w:rsid w:val="004D5B45"/>
    <w:rsid w:val="004D712B"/>
    <w:rsid w:val="00512867"/>
    <w:rsid w:val="00525081"/>
    <w:rsid w:val="005261C5"/>
    <w:rsid w:val="00560220"/>
    <w:rsid w:val="00582AB4"/>
    <w:rsid w:val="0058301A"/>
    <w:rsid w:val="00586853"/>
    <w:rsid w:val="0059651F"/>
    <w:rsid w:val="005D2078"/>
    <w:rsid w:val="00615190"/>
    <w:rsid w:val="006216AD"/>
    <w:rsid w:val="0063694F"/>
    <w:rsid w:val="006400B6"/>
    <w:rsid w:val="006503AB"/>
    <w:rsid w:val="00652BAC"/>
    <w:rsid w:val="00657F13"/>
    <w:rsid w:val="00667F43"/>
    <w:rsid w:val="00671391"/>
    <w:rsid w:val="00682AB0"/>
    <w:rsid w:val="00693981"/>
    <w:rsid w:val="0069747B"/>
    <w:rsid w:val="006E5E8A"/>
    <w:rsid w:val="006F01CC"/>
    <w:rsid w:val="006F3DE7"/>
    <w:rsid w:val="00707E26"/>
    <w:rsid w:val="0071044F"/>
    <w:rsid w:val="007219C2"/>
    <w:rsid w:val="007239CF"/>
    <w:rsid w:val="00763D09"/>
    <w:rsid w:val="00797F12"/>
    <w:rsid w:val="007B6729"/>
    <w:rsid w:val="007D1099"/>
    <w:rsid w:val="007D2AFC"/>
    <w:rsid w:val="007E4E14"/>
    <w:rsid w:val="008248CF"/>
    <w:rsid w:val="008C5042"/>
    <w:rsid w:val="008D0600"/>
    <w:rsid w:val="008D4531"/>
    <w:rsid w:val="008D4FDB"/>
    <w:rsid w:val="008F5626"/>
    <w:rsid w:val="00906B65"/>
    <w:rsid w:val="00915327"/>
    <w:rsid w:val="0093177A"/>
    <w:rsid w:val="0095569C"/>
    <w:rsid w:val="0096610D"/>
    <w:rsid w:val="009B74AA"/>
    <w:rsid w:val="009E5078"/>
    <w:rsid w:val="00A11ED3"/>
    <w:rsid w:val="00A44981"/>
    <w:rsid w:val="00A73248"/>
    <w:rsid w:val="00A949A8"/>
    <w:rsid w:val="00AA05A2"/>
    <w:rsid w:val="00AB79C6"/>
    <w:rsid w:val="00AD6D0D"/>
    <w:rsid w:val="00B0074F"/>
    <w:rsid w:val="00B12048"/>
    <w:rsid w:val="00B532F5"/>
    <w:rsid w:val="00B94521"/>
    <w:rsid w:val="00B95444"/>
    <w:rsid w:val="00B95C2D"/>
    <w:rsid w:val="00BA35E6"/>
    <w:rsid w:val="00BC6154"/>
    <w:rsid w:val="00BF3F0C"/>
    <w:rsid w:val="00C0367C"/>
    <w:rsid w:val="00C533EA"/>
    <w:rsid w:val="00C534BB"/>
    <w:rsid w:val="00C771A6"/>
    <w:rsid w:val="00C80FCA"/>
    <w:rsid w:val="00CA4D6E"/>
    <w:rsid w:val="00CD0C26"/>
    <w:rsid w:val="00CD35A9"/>
    <w:rsid w:val="00CE03E8"/>
    <w:rsid w:val="00CE23F7"/>
    <w:rsid w:val="00CF5B18"/>
    <w:rsid w:val="00D95C8E"/>
    <w:rsid w:val="00DB176D"/>
    <w:rsid w:val="00DC325C"/>
    <w:rsid w:val="00DD1864"/>
    <w:rsid w:val="00DD4F49"/>
    <w:rsid w:val="00DD5559"/>
    <w:rsid w:val="00DF0B63"/>
    <w:rsid w:val="00DF3763"/>
    <w:rsid w:val="00DF37DB"/>
    <w:rsid w:val="00E0072B"/>
    <w:rsid w:val="00E1349E"/>
    <w:rsid w:val="00E27AC8"/>
    <w:rsid w:val="00E320F8"/>
    <w:rsid w:val="00E34BA0"/>
    <w:rsid w:val="00E61B21"/>
    <w:rsid w:val="00E825D3"/>
    <w:rsid w:val="00E84675"/>
    <w:rsid w:val="00E90B05"/>
    <w:rsid w:val="00EB5229"/>
    <w:rsid w:val="00EC77E2"/>
    <w:rsid w:val="00ED7367"/>
    <w:rsid w:val="00EE3B4B"/>
    <w:rsid w:val="00F17B38"/>
    <w:rsid w:val="00F43F79"/>
    <w:rsid w:val="00F930F1"/>
    <w:rsid w:val="00FA54A3"/>
    <w:rsid w:val="00FB21C7"/>
    <w:rsid w:val="00FC361D"/>
    <w:rsid w:val="00FD097F"/>
    <w:rsid w:val="00FE06B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3112B9-F38E-41D4-AA1A-BCB9FE3F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18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067718"/>
    <w:pPr>
      <w:ind w:firstLine="240"/>
    </w:pPr>
  </w:style>
  <w:style w:type="paragraph" w:customStyle="1" w:styleId="a4">
    <w:name w:val="条文"/>
    <w:basedOn w:val="a"/>
    <w:rsid w:val="00067718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067718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067718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067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067718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067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067718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067718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table" w:styleId="ad">
    <w:name w:val="Table Grid"/>
    <w:basedOn w:val="a1"/>
    <w:uiPriority w:val="59"/>
    <w:rsid w:val="006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0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1349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1349E"/>
    <w:rPr>
      <w:rFonts w:asciiTheme="majorHAnsi" w:eastAsiaTheme="majorEastAsia" w:hAnsiTheme="majorHAnsi" w:cs="Times New Roman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D74A-00BD-450F-8CAE-EFE3D67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眞子</dc:creator>
  <cp:keywords/>
  <dc:description/>
  <cp:lastModifiedBy>安田　眞子</cp:lastModifiedBy>
  <cp:revision>2</cp:revision>
  <cp:lastPrinted>2017-02-28T08:59:00Z</cp:lastPrinted>
  <dcterms:created xsi:type="dcterms:W3CDTF">2023-04-06T07:06:00Z</dcterms:created>
  <dcterms:modified xsi:type="dcterms:W3CDTF">2023-04-06T07:06:00Z</dcterms:modified>
</cp:coreProperties>
</file>