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B1" w:rsidRDefault="003815B1" w:rsidP="00E27AC8">
      <w:pPr>
        <w:kinsoku w:val="0"/>
      </w:pPr>
      <w:r>
        <w:rPr>
          <w:rFonts w:hint="eastAsia"/>
        </w:rPr>
        <w:t>第４号様式（第１１条関係）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  <w:jc w:val="center"/>
      </w:pPr>
      <w:r>
        <w:rPr>
          <w:rFonts w:hint="eastAsia"/>
        </w:rPr>
        <w:t>地域ねこ活動団体登録申請書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　　　　　　　　　　　　　　　　　　　年　　　月　　　日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 xml:space="preserve">　尾張旭市長　殿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　　　　　</w:t>
      </w:r>
      <w:bookmarkStart w:id="0" w:name="_GoBack"/>
      <w:bookmarkEnd w:id="0"/>
      <w:r>
        <w:rPr>
          <w:rFonts w:hint="eastAsia"/>
        </w:rPr>
        <w:t xml:space="preserve">　申請者　団体名</w:t>
      </w: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　　　　　　　　　　代表者住所</w:t>
      </w: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　　　　　　　　　　　　　氏名</w:t>
      </w:r>
    </w:p>
    <w:p w:rsidR="003815B1" w:rsidRDefault="003815B1" w:rsidP="00E27AC8">
      <w:pPr>
        <w:kinsoku w:val="0"/>
      </w:pPr>
      <w:r>
        <w:rPr>
          <w:rFonts w:hint="eastAsia"/>
        </w:rPr>
        <w:t xml:space="preserve">　　　　　　　　　　　　　　　　　　　電話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 xml:space="preserve">　尾張旭市猫避妊等手術費補助金交付要綱第１１条の規定により、次のとおり登録を申請します。</w:t>
      </w:r>
    </w:p>
    <w:p w:rsidR="003815B1" w:rsidRDefault="003815B1" w:rsidP="00E27AC8">
      <w:pPr>
        <w:kinsoku w:val="0"/>
      </w:pPr>
    </w:p>
    <w:p w:rsidR="003815B1" w:rsidRDefault="003815B1" w:rsidP="00E27AC8">
      <w:pPr>
        <w:kinsoku w:val="0"/>
      </w:pPr>
      <w:r>
        <w:rPr>
          <w:rFonts w:hint="eastAsia"/>
        </w:rPr>
        <w:t>１　登録内容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8F5626" w:rsidRPr="0093177A" w:rsidTr="008F5626">
        <w:tc>
          <w:tcPr>
            <w:tcW w:w="4394" w:type="dxa"/>
          </w:tcPr>
          <w:p w:rsidR="008F5626" w:rsidRPr="0093177A" w:rsidRDefault="008F5626" w:rsidP="00E27AC8">
            <w:pPr>
              <w:kinsoku w:val="0"/>
            </w:pPr>
            <w:r w:rsidRPr="0093177A">
              <w:rPr>
                <w:rFonts w:hint="eastAsia"/>
              </w:rPr>
              <w:t>団体名</w:t>
            </w:r>
          </w:p>
        </w:tc>
        <w:tc>
          <w:tcPr>
            <w:tcW w:w="4252" w:type="dxa"/>
          </w:tcPr>
          <w:p w:rsidR="008F5626" w:rsidRPr="0093177A" w:rsidRDefault="008F5626" w:rsidP="00E27AC8">
            <w:pPr>
              <w:kinsoku w:val="0"/>
            </w:pPr>
          </w:p>
        </w:tc>
      </w:tr>
      <w:tr w:rsidR="008F5626" w:rsidRPr="0093177A" w:rsidTr="008F5626">
        <w:tc>
          <w:tcPr>
            <w:tcW w:w="4394" w:type="dxa"/>
          </w:tcPr>
          <w:p w:rsidR="008F5626" w:rsidRPr="0093177A" w:rsidRDefault="008F5626" w:rsidP="00E27AC8">
            <w:pPr>
              <w:kinsoku w:val="0"/>
            </w:pPr>
            <w:r w:rsidRPr="0093177A">
              <w:rPr>
                <w:rFonts w:hint="eastAsia"/>
              </w:rPr>
              <w:t>活動する地域（住所又は施設名）</w:t>
            </w:r>
          </w:p>
        </w:tc>
        <w:tc>
          <w:tcPr>
            <w:tcW w:w="4252" w:type="dxa"/>
          </w:tcPr>
          <w:p w:rsidR="008F5626" w:rsidRPr="008F5626" w:rsidRDefault="008F5626" w:rsidP="00E27AC8">
            <w:pPr>
              <w:kinsoku w:val="0"/>
            </w:pPr>
          </w:p>
        </w:tc>
      </w:tr>
      <w:tr w:rsidR="008F5626" w:rsidRPr="0093177A" w:rsidTr="008F5626">
        <w:tc>
          <w:tcPr>
            <w:tcW w:w="4394" w:type="dxa"/>
          </w:tcPr>
          <w:p w:rsidR="008F5626" w:rsidRPr="0093177A" w:rsidRDefault="008F5626" w:rsidP="00E27AC8">
            <w:pPr>
              <w:kinsoku w:val="0"/>
            </w:pPr>
            <w:r w:rsidRPr="0093177A">
              <w:rPr>
                <w:rFonts w:hint="eastAsia"/>
              </w:rPr>
              <w:t>構成員の</w:t>
            </w:r>
            <w:r w:rsidR="00E0072B">
              <w:rPr>
                <w:rFonts w:hint="eastAsia"/>
              </w:rPr>
              <w:t>世帯数及び</w:t>
            </w:r>
            <w:r w:rsidRPr="0093177A">
              <w:rPr>
                <w:rFonts w:hint="eastAsia"/>
              </w:rPr>
              <w:t>人数</w:t>
            </w:r>
          </w:p>
        </w:tc>
        <w:tc>
          <w:tcPr>
            <w:tcW w:w="4252" w:type="dxa"/>
          </w:tcPr>
          <w:p w:rsidR="008F5626" w:rsidRPr="0093177A" w:rsidRDefault="008F5626" w:rsidP="00E0072B">
            <w:pPr>
              <w:kinsoku w:val="0"/>
            </w:pPr>
            <w:r w:rsidRPr="0093177A">
              <w:rPr>
                <w:rFonts w:hint="eastAsia"/>
              </w:rPr>
              <w:t xml:space="preserve">　　　　　　</w:t>
            </w:r>
            <w:r w:rsidR="00E0072B">
              <w:rPr>
                <w:rFonts w:hint="eastAsia"/>
              </w:rPr>
              <w:t xml:space="preserve">世帯　　　　　　</w:t>
            </w:r>
            <w:r w:rsidRPr="0093177A">
              <w:rPr>
                <w:rFonts w:hint="eastAsia"/>
              </w:rPr>
              <w:t>名</w:t>
            </w:r>
          </w:p>
        </w:tc>
      </w:tr>
      <w:tr w:rsidR="008F5626" w:rsidRPr="0093177A" w:rsidTr="008F5626">
        <w:trPr>
          <w:trHeight w:val="850"/>
        </w:trPr>
        <w:tc>
          <w:tcPr>
            <w:tcW w:w="4394" w:type="dxa"/>
          </w:tcPr>
          <w:p w:rsidR="008F5626" w:rsidRPr="0093177A" w:rsidRDefault="008F5626" w:rsidP="00E27AC8">
            <w:pPr>
              <w:kinsoku w:val="0"/>
            </w:pPr>
            <w:r w:rsidRPr="0093177A">
              <w:rPr>
                <w:rFonts w:hint="eastAsia"/>
              </w:rPr>
              <w:t>管理している猫</w:t>
            </w:r>
          </w:p>
        </w:tc>
        <w:tc>
          <w:tcPr>
            <w:tcW w:w="4252" w:type="dxa"/>
          </w:tcPr>
          <w:p w:rsidR="008F5626" w:rsidRPr="0093177A" w:rsidRDefault="008F5626" w:rsidP="00E27AC8">
            <w:pPr>
              <w:kinsoku w:val="0"/>
            </w:pPr>
            <w:r w:rsidRPr="0093177A">
              <w:rPr>
                <w:rFonts w:hint="eastAsia"/>
              </w:rPr>
              <w:t xml:space="preserve">　　　　　　　匹</w:t>
            </w:r>
          </w:p>
          <w:p w:rsidR="008F5626" w:rsidRPr="0093177A" w:rsidRDefault="008F5626" w:rsidP="00E27AC8">
            <w:pPr>
              <w:kinsoku w:val="0"/>
            </w:pPr>
            <w:r w:rsidRPr="0093177A">
              <w:rPr>
                <w:rFonts w:hint="eastAsia"/>
              </w:rPr>
              <w:t>うち避妊又は去勢手術済　　　匹</w:t>
            </w:r>
          </w:p>
        </w:tc>
      </w:tr>
      <w:tr w:rsidR="008F5626" w:rsidRPr="0093177A" w:rsidTr="008F5626">
        <w:tc>
          <w:tcPr>
            <w:tcW w:w="4394" w:type="dxa"/>
          </w:tcPr>
          <w:p w:rsidR="008F5626" w:rsidRPr="0093177A" w:rsidRDefault="008F5626" w:rsidP="00E27AC8">
            <w:pPr>
              <w:kinsoku w:val="0"/>
            </w:pPr>
            <w:r w:rsidRPr="0093177A">
              <w:rPr>
                <w:rFonts w:hint="eastAsia"/>
              </w:rPr>
              <w:t>餌やりをしている人数・時間</w:t>
            </w:r>
          </w:p>
        </w:tc>
        <w:tc>
          <w:tcPr>
            <w:tcW w:w="4252" w:type="dxa"/>
          </w:tcPr>
          <w:p w:rsidR="008F5626" w:rsidRPr="0093177A" w:rsidRDefault="008F5626" w:rsidP="00E27AC8">
            <w:pPr>
              <w:kinsoku w:val="0"/>
            </w:pPr>
            <w:r w:rsidRPr="0093177A">
              <w:rPr>
                <w:rFonts w:hint="eastAsia"/>
              </w:rPr>
              <w:t xml:space="preserve">　　　　　　名　　　　　　時頃</w:t>
            </w:r>
          </w:p>
        </w:tc>
      </w:tr>
      <w:tr w:rsidR="008F5626" w:rsidRPr="0093177A" w:rsidTr="008F5626">
        <w:tc>
          <w:tcPr>
            <w:tcW w:w="4394" w:type="dxa"/>
          </w:tcPr>
          <w:p w:rsidR="008F5626" w:rsidRPr="0093177A" w:rsidRDefault="008F5626" w:rsidP="00E27AC8">
            <w:pPr>
              <w:kinsoku w:val="0"/>
            </w:pPr>
            <w:r w:rsidRPr="0093177A">
              <w:rPr>
                <w:rFonts w:hint="eastAsia"/>
              </w:rPr>
              <w:t>トイレの清掃等を行う人数・時間</w:t>
            </w:r>
          </w:p>
        </w:tc>
        <w:tc>
          <w:tcPr>
            <w:tcW w:w="4252" w:type="dxa"/>
          </w:tcPr>
          <w:p w:rsidR="008F5626" w:rsidRPr="0093177A" w:rsidRDefault="008F5626" w:rsidP="00E27AC8">
            <w:pPr>
              <w:kinsoku w:val="0"/>
            </w:pPr>
            <w:r w:rsidRPr="0093177A">
              <w:rPr>
                <w:rFonts w:hint="eastAsia"/>
              </w:rPr>
              <w:t xml:space="preserve">　　　　　　名　　　　　　時頃</w:t>
            </w:r>
          </w:p>
        </w:tc>
      </w:tr>
    </w:tbl>
    <w:p w:rsidR="003815B1" w:rsidRDefault="003815B1" w:rsidP="00E27AC8">
      <w:pPr>
        <w:kinsoku w:val="0"/>
      </w:pPr>
      <w:r>
        <w:rPr>
          <w:rFonts w:hint="eastAsia"/>
        </w:rPr>
        <w:t>２　添付書類</w:t>
      </w:r>
    </w:p>
    <w:p w:rsidR="003815B1" w:rsidRDefault="003815B1" w:rsidP="00E27AC8">
      <w:pPr>
        <w:kinsoku w:val="0"/>
        <w:ind w:leftChars="100" w:left="260"/>
      </w:pPr>
      <w:r>
        <w:rPr>
          <w:rFonts w:hint="eastAsia"/>
        </w:rPr>
        <w:t>⑴　団体の規約</w:t>
      </w:r>
    </w:p>
    <w:p w:rsidR="003815B1" w:rsidRDefault="003815B1" w:rsidP="00E27AC8">
      <w:pPr>
        <w:kinsoku w:val="0"/>
        <w:ind w:leftChars="100" w:left="260"/>
      </w:pPr>
      <w:r>
        <w:rPr>
          <w:rFonts w:hint="eastAsia"/>
        </w:rPr>
        <w:t>⑵　活動する地域の</w:t>
      </w:r>
      <w:r w:rsidR="001029C1">
        <w:rPr>
          <w:rFonts w:hint="eastAsia"/>
        </w:rPr>
        <w:t>範囲</w:t>
      </w:r>
      <w:r w:rsidR="00E155E2">
        <w:rPr>
          <w:rFonts w:hint="eastAsia"/>
        </w:rPr>
        <w:t>並びに</w:t>
      </w:r>
      <w:r>
        <w:rPr>
          <w:rFonts w:hint="eastAsia"/>
        </w:rPr>
        <w:t>トイレ及び餌やりの場所を図示した地図</w:t>
      </w:r>
    </w:p>
    <w:p w:rsidR="003815B1" w:rsidRDefault="003815B1" w:rsidP="00E27AC8">
      <w:pPr>
        <w:kinsoku w:val="0"/>
        <w:ind w:leftChars="100" w:left="260"/>
      </w:pPr>
      <w:r>
        <w:rPr>
          <w:rFonts w:hint="eastAsia"/>
        </w:rPr>
        <w:t>⑶　構成員の名簿</w:t>
      </w:r>
    </w:p>
    <w:p w:rsidR="003815B1" w:rsidRDefault="003815B1" w:rsidP="00E27AC8">
      <w:pPr>
        <w:kinsoku w:val="0"/>
        <w:ind w:leftChars="100" w:left="260"/>
      </w:pPr>
      <w:r>
        <w:rPr>
          <w:rFonts w:hint="eastAsia"/>
        </w:rPr>
        <w:t>⑷　管理している猫の登録内容一覧表</w:t>
      </w:r>
    </w:p>
    <w:p w:rsidR="00E0072B" w:rsidRDefault="00E0072B" w:rsidP="00E0072B">
      <w:pPr>
        <w:kinsoku w:val="0"/>
        <w:ind w:leftChars="100" w:left="520" w:hangingChars="100" w:hanging="260"/>
      </w:pPr>
      <w:r>
        <w:rPr>
          <w:rFonts w:hint="eastAsia"/>
        </w:rPr>
        <w:t xml:space="preserve">⑸　</w:t>
      </w:r>
      <w:r w:rsidRPr="00E0072B">
        <w:rPr>
          <w:rFonts w:hint="eastAsia"/>
        </w:rPr>
        <w:t>活動する地域の住民等の</w:t>
      </w:r>
      <w:r w:rsidR="00677C2F">
        <w:rPr>
          <w:rFonts w:hint="eastAsia"/>
        </w:rPr>
        <w:t>理解</w:t>
      </w:r>
      <w:r w:rsidR="00E155E2">
        <w:rPr>
          <w:rFonts w:hint="eastAsia"/>
        </w:rPr>
        <w:t>・</w:t>
      </w:r>
      <w:r w:rsidR="00677C2F">
        <w:rPr>
          <w:rFonts w:hint="eastAsia"/>
        </w:rPr>
        <w:t>協力</w:t>
      </w:r>
      <w:r w:rsidRPr="00E0072B">
        <w:rPr>
          <w:rFonts w:hint="eastAsia"/>
        </w:rPr>
        <w:t>を得ていることが確認できる書類又はそれに代わる書類</w:t>
      </w:r>
    </w:p>
    <w:p w:rsidR="004D712B" w:rsidRDefault="004D712B" w:rsidP="00E27AC8">
      <w:pPr>
        <w:kinsoku w:val="0"/>
      </w:pPr>
    </w:p>
    <w:p w:rsidR="006B0DFC" w:rsidRDefault="006B0DFC" w:rsidP="006B0DFC">
      <w:pPr>
        <w:kinsoku w:val="0"/>
      </w:pPr>
    </w:p>
    <w:sectPr w:rsidR="006B0DFC" w:rsidSect="00B94521">
      <w:headerReference w:type="default" r:id="rId7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29" w:rsidRDefault="007B6729" w:rsidP="006216AD">
      <w:pPr>
        <w:spacing w:line="240" w:lineRule="auto"/>
      </w:pPr>
      <w:r>
        <w:separator/>
      </w:r>
    </w:p>
  </w:endnote>
  <w:endnote w:type="continuationSeparator" w:id="0">
    <w:p w:rsidR="007B6729" w:rsidRDefault="007B6729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29" w:rsidRDefault="007B6729" w:rsidP="006216AD">
      <w:pPr>
        <w:spacing w:line="240" w:lineRule="auto"/>
      </w:pPr>
      <w:r>
        <w:separator/>
      </w:r>
    </w:p>
  </w:footnote>
  <w:footnote w:type="continuationSeparator" w:id="0">
    <w:p w:rsidR="007B6729" w:rsidRDefault="007B6729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29" w:rsidRDefault="007B6729" w:rsidP="009E5078">
    <w:pPr>
      <w:pStyle w:val="a7"/>
      <w:spacing w:line="220" w:lineRule="exac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10241">
      <v:textbox inset="5.85pt,.7pt,5.85pt,.7pt"/>
      <o:colormru v:ext="edit" colors="#ff6161,#ff8f8f"/>
      <o:colormenu v:ext="edit" strokecolor="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1126ED"/>
    <w:rsid w:val="000022AB"/>
    <w:rsid w:val="00047691"/>
    <w:rsid w:val="000564D5"/>
    <w:rsid w:val="000647E8"/>
    <w:rsid w:val="00067718"/>
    <w:rsid w:val="00070022"/>
    <w:rsid w:val="0007338E"/>
    <w:rsid w:val="000865CB"/>
    <w:rsid w:val="000D7966"/>
    <w:rsid w:val="000E5525"/>
    <w:rsid w:val="001029C1"/>
    <w:rsid w:val="00103EB7"/>
    <w:rsid w:val="001075B4"/>
    <w:rsid w:val="001126ED"/>
    <w:rsid w:val="00135EEA"/>
    <w:rsid w:val="00173E44"/>
    <w:rsid w:val="001778DF"/>
    <w:rsid w:val="00184EA2"/>
    <w:rsid w:val="00192C33"/>
    <w:rsid w:val="00204121"/>
    <w:rsid w:val="00221038"/>
    <w:rsid w:val="002230CA"/>
    <w:rsid w:val="00250762"/>
    <w:rsid w:val="002F382B"/>
    <w:rsid w:val="0031419C"/>
    <w:rsid w:val="00317632"/>
    <w:rsid w:val="00335012"/>
    <w:rsid w:val="00344162"/>
    <w:rsid w:val="00350EF0"/>
    <w:rsid w:val="00370DE1"/>
    <w:rsid w:val="003808A4"/>
    <w:rsid w:val="003815B1"/>
    <w:rsid w:val="00391D68"/>
    <w:rsid w:val="003B36D5"/>
    <w:rsid w:val="003C7552"/>
    <w:rsid w:val="003D5B00"/>
    <w:rsid w:val="003E418A"/>
    <w:rsid w:val="003E4C8C"/>
    <w:rsid w:val="003F43AA"/>
    <w:rsid w:val="004052DF"/>
    <w:rsid w:val="004308D4"/>
    <w:rsid w:val="0043476A"/>
    <w:rsid w:val="004457E9"/>
    <w:rsid w:val="004518E8"/>
    <w:rsid w:val="00464021"/>
    <w:rsid w:val="004D2156"/>
    <w:rsid w:val="004D5B45"/>
    <w:rsid w:val="004D712B"/>
    <w:rsid w:val="00505AAA"/>
    <w:rsid w:val="00512867"/>
    <w:rsid w:val="005261C5"/>
    <w:rsid w:val="00560220"/>
    <w:rsid w:val="00582AB4"/>
    <w:rsid w:val="0058301A"/>
    <w:rsid w:val="00586853"/>
    <w:rsid w:val="0059651F"/>
    <w:rsid w:val="005D2078"/>
    <w:rsid w:val="005F427D"/>
    <w:rsid w:val="00615190"/>
    <w:rsid w:val="006216AD"/>
    <w:rsid w:val="006400B6"/>
    <w:rsid w:val="00652BAC"/>
    <w:rsid w:val="00655431"/>
    <w:rsid w:val="00657F13"/>
    <w:rsid w:val="00667F43"/>
    <w:rsid w:val="00671391"/>
    <w:rsid w:val="00677C2F"/>
    <w:rsid w:val="00682AB0"/>
    <w:rsid w:val="00693981"/>
    <w:rsid w:val="006B0DFC"/>
    <w:rsid w:val="006F01CC"/>
    <w:rsid w:val="006F3DE7"/>
    <w:rsid w:val="00707E26"/>
    <w:rsid w:val="0071044F"/>
    <w:rsid w:val="007219C2"/>
    <w:rsid w:val="007239CF"/>
    <w:rsid w:val="007603C7"/>
    <w:rsid w:val="00763D09"/>
    <w:rsid w:val="00797F12"/>
    <w:rsid w:val="007B6729"/>
    <w:rsid w:val="007D1099"/>
    <w:rsid w:val="007D2AFC"/>
    <w:rsid w:val="007E4E14"/>
    <w:rsid w:val="008248CF"/>
    <w:rsid w:val="008C5042"/>
    <w:rsid w:val="008D0600"/>
    <w:rsid w:val="008D4531"/>
    <w:rsid w:val="008D4FDB"/>
    <w:rsid w:val="008F5626"/>
    <w:rsid w:val="00915327"/>
    <w:rsid w:val="0093177A"/>
    <w:rsid w:val="0095569C"/>
    <w:rsid w:val="0096610D"/>
    <w:rsid w:val="009B74AA"/>
    <w:rsid w:val="009C5FBF"/>
    <w:rsid w:val="009E5078"/>
    <w:rsid w:val="00A11ED3"/>
    <w:rsid w:val="00A44981"/>
    <w:rsid w:val="00A73248"/>
    <w:rsid w:val="00A949A8"/>
    <w:rsid w:val="00AA05A2"/>
    <w:rsid w:val="00AB79C6"/>
    <w:rsid w:val="00AD6D0D"/>
    <w:rsid w:val="00B0074F"/>
    <w:rsid w:val="00B12048"/>
    <w:rsid w:val="00B532F5"/>
    <w:rsid w:val="00B82908"/>
    <w:rsid w:val="00B94521"/>
    <w:rsid w:val="00B95444"/>
    <w:rsid w:val="00B95C2D"/>
    <w:rsid w:val="00BA35E6"/>
    <w:rsid w:val="00BC6154"/>
    <w:rsid w:val="00BF3F0C"/>
    <w:rsid w:val="00C0367C"/>
    <w:rsid w:val="00C533EA"/>
    <w:rsid w:val="00C534BB"/>
    <w:rsid w:val="00C771A6"/>
    <w:rsid w:val="00C80FCA"/>
    <w:rsid w:val="00CB0E5A"/>
    <w:rsid w:val="00CD0C26"/>
    <w:rsid w:val="00CD35A9"/>
    <w:rsid w:val="00CE03E8"/>
    <w:rsid w:val="00CE23F7"/>
    <w:rsid w:val="00CF5B18"/>
    <w:rsid w:val="00D95C8E"/>
    <w:rsid w:val="00DB176D"/>
    <w:rsid w:val="00DC325C"/>
    <w:rsid w:val="00DC78EF"/>
    <w:rsid w:val="00DD1864"/>
    <w:rsid w:val="00DD5559"/>
    <w:rsid w:val="00DF0B63"/>
    <w:rsid w:val="00DF3763"/>
    <w:rsid w:val="00DF37DB"/>
    <w:rsid w:val="00E0072B"/>
    <w:rsid w:val="00E1349E"/>
    <w:rsid w:val="00E155E2"/>
    <w:rsid w:val="00E17516"/>
    <w:rsid w:val="00E27AC8"/>
    <w:rsid w:val="00E34BA0"/>
    <w:rsid w:val="00E61B21"/>
    <w:rsid w:val="00E7503B"/>
    <w:rsid w:val="00E84675"/>
    <w:rsid w:val="00E84A0D"/>
    <w:rsid w:val="00E90B05"/>
    <w:rsid w:val="00EB5229"/>
    <w:rsid w:val="00EC77E2"/>
    <w:rsid w:val="00ED7367"/>
    <w:rsid w:val="00EE3B4B"/>
    <w:rsid w:val="00F17B38"/>
    <w:rsid w:val="00F400EE"/>
    <w:rsid w:val="00F43F79"/>
    <w:rsid w:val="00F873E7"/>
    <w:rsid w:val="00F930F1"/>
    <w:rsid w:val="00FA54A3"/>
    <w:rsid w:val="00FB21C7"/>
    <w:rsid w:val="00FC361D"/>
    <w:rsid w:val="00FD097F"/>
    <w:rsid w:val="00FE06BA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ff6161,#ff8f8f"/>
      <o:colormenu v:ext="edit" strokecolor="#ff8f8f"/>
    </o:shapedefaults>
    <o:shapelayout v:ext="edit">
      <o:idmap v:ext="edit" data="1"/>
    </o:shapelayout>
  </w:shapeDefaults>
  <w:decimalSymbol w:val="."/>
  <w:listSeparator w:val=","/>
  <w14:docId w14:val="3F73BC98"/>
  <w15:docId w15:val="{E49A8AEB-DDB7-40AF-80F4-6D1B74DC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18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067718"/>
    <w:pPr>
      <w:ind w:firstLine="240"/>
    </w:pPr>
  </w:style>
  <w:style w:type="paragraph" w:customStyle="1" w:styleId="a4">
    <w:name w:val="条文"/>
    <w:basedOn w:val="a"/>
    <w:rsid w:val="00067718"/>
    <w:pPr>
      <w:ind w:left="100" w:hangingChars="100" w:hanging="100"/>
    </w:pPr>
  </w:style>
  <w:style w:type="paragraph" w:styleId="a5">
    <w:name w:val="Block Text"/>
    <w:basedOn w:val="a"/>
    <w:semiHidden/>
    <w:rsid w:val="00067718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067718"/>
    <w:pPr>
      <w:ind w:rightChars="2" w:right="5"/>
    </w:pPr>
  </w:style>
  <w:style w:type="paragraph" w:styleId="a7">
    <w:name w:val="header"/>
    <w:basedOn w:val="a"/>
    <w:semiHidden/>
    <w:rsid w:val="00067718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067718"/>
    <w:pPr>
      <w:ind w:rightChars="-97" w:right="-251"/>
    </w:pPr>
  </w:style>
  <w:style w:type="paragraph" w:styleId="a8">
    <w:name w:val="footer"/>
    <w:basedOn w:val="a"/>
    <w:link w:val="a9"/>
    <w:uiPriority w:val="99"/>
    <w:rsid w:val="00067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067718"/>
  </w:style>
  <w:style w:type="paragraph" w:styleId="3">
    <w:name w:val="Body Text 3"/>
    <w:basedOn w:val="a"/>
    <w:semiHidden/>
    <w:rsid w:val="00067718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table" w:styleId="ab">
    <w:name w:val="Table Grid"/>
    <w:basedOn w:val="a1"/>
    <w:uiPriority w:val="59"/>
    <w:rsid w:val="0064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E0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134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349E"/>
    <w:rPr>
      <w:rFonts w:asciiTheme="majorHAnsi" w:eastAsiaTheme="majorEastAsia" w:hAnsiTheme="majorHAnsi" w:cstheme="majorBidi"/>
      <w:snapToGrid w:val="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A4CC1-8883-4706-AB6F-0A24E06D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例規文字間１ポイントオレンジ.dot</Template>
  <TotalTime>44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尾張旭市条例第　　号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喜多野洋行</dc:creator>
  <cp:lastModifiedBy>安田　眞子</cp:lastModifiedBy>
  <cp:revision>7</cp:revision>
  <cp:lastPrinted>2023-04-06T08:51:00Z</cp:lastPrinted>
  <dcterms:created xsi:type="dcterms:W3CDTF">2021-06-15T09:01:00Z</dcterms:created>
  <dcterms:modified xsi:type="dcterms:W3CDTF">2023-08-30T00:24:00Z</dcterms:modified>
</cp:coreProperties>
</file>