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2B" w:rsidRPr="0069747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>第１０号様式（第１５条関係）</w:t>
      </w:r>
    </w:p>
    <w:p w:rsidR="00E0072B" w:rsidRPr="0069747B" w:rsidRDefault="00E0072B" w:rsidP="00E0072B">
      <w:pPr>
        <w:rPr>
          <w:rFonts w:hAnsi="ＭＳ 明朝"/>
        </w:rPr>
      </w:pPr>
    </w:p>
    <w:p w:rsidR="00E0072B" w:rsidRPr="0069747B" w:rsidRDefault="00E0072B" w:rsidP="00E0072B">
      <w:pPr>
        <w:jc w:val="center"/>
        <w:rPr>
          <w:rFonts w:hAnsi="ＭＳ 明朝"/>
        </w:rPr>
      </w:pPr>
      <w:r w:rsidRPr="0069747B">
        <w:rPr>
          <w:rFonts w:hAnsi="ＭＳ 明朝" w:hint="eastAsia"/>
        </w:rPr>
        <w:t>地域ねこ活動状況報告書</w:t>
      </w:r>
    </w:p>
    <w:p w:rsidR="00E0072B" w:rsidRPr="0069747B" w:rsidRDefault="00E0072B" w:rsidP="00E0072B">
      <w:pPr>
        <w:rPr>
          <w:rFonts w:hAnsi="ＭＳ 明朝"/>
        </w:rPr>
      </w:pPr>
    </w:p>
    <w:p w:rsidR="00E0072B" w:rsidRPr="0069747B" w:rsidRDefault="00E0072B" w:rsidP="00E0072B">
      <w:pPr>
        <w:ind w:rightChars="100" w:right="260"/>
        <w:jc w:val="right"/>
        <w:rPr>
          <w:rFonts w:hAnsi="ＭＳ 明朝"/>
        </w:rPr>
      </w:pPr>
      <w:r w:rsidRPr="0069747B">
        <w:rPr>
          <w:rFonts w:hAnsi="ＭＳ 明朝" w:hint="eastAsia"/>
        </w:rPr>
        <w:t>年　　　月　　　日</w:t>
      </w:r>
    </w:p>
    <w:p w:rsidR="00E0072B" w:rsidRPr="0069747B" w:rsidRDefault="00E0072B" w:rsidP="00E0072B">
      <w:pPr>
        <w:rPr>
          <w:rFonts w:hAnsi="ＭＳ 明朝"/>
        </w:rPr>
      </w:pPr>
    </w:p>
    <w:p w:rsidR="00E0072B" w:rsidRPr="0069747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 xml:space="preserve">　尾張旭市長　殿</w:t>
      </w:r>
    </w:p>
    <w:p w:rsidR="00E0072B" w:rsidRPr="0069747B" w:rsidRDefault="00E0072B" w:rsidP="00E0072B">
      <w:pPr>
        <w:rPr>
          <w:rFonts w:hAnsi="ＭＳ 明朝"/>
        </w:rPr>
      </w:pPr>
    </w:p>
    <w:p w:rsidR="00E0072B" w:rsidRPr="0069747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 xml:space="preserve">　　　　　　　　　　　　　　　　団体名</w:t>
      </w:r>
    </w:p>
    <w:p w:rsidR="00E0072B" w:rsidRPr="0069747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 xml:space="preserve">　　　　　　　　　　　　　　　　代表者住所</w:t>
      </w:r>
    </w:p>
    <w:p w:rsidR="00E0072B" w:rsidRPr="0069747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 xml:space="preserve">　　　　　　　　　　　　　　　　　　　氏名</w:t>
      </w:r>
    </w:p>
    <w:p w:rsidR="00E0072B" w:rsidRPr="0069747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 xml:space="preserve">　　　　　　　　　　　　　　　　　　　電話</w:t>
      </w:r>
    </w:p>
    <w:p w:rsidR="00E0072B" w:rsidRPr="0069747B" w:rsidRDefault="00E0072B" w:rsidP="00E0072B">
      <w:pPr>
        <w:rPr>
          <w:rFonts w:hAnsi="ＭＳ 明朝"/>
        </w:rPr>
      </w:pPr>
    </w:p>
    <w:p w:rsidR="00E0072B" w:rsidRPr="0069747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 xml:space="preserve">　尾張旭市猫避妊等手術費補助金交付要綱第１５条の規定により、</w:t>
      </w:r>
      <w:r w:rsidR="00AD6D0D">
        <w:rPr>
          <w:rFonts w:hAnsi="ＭＳ 明朝" w:hint="eastAsia"/>
        </w:rPr>
        <w:t xml:space="preserve">　　　　</w:t>
      </w:r>
      <w:r w:rsidRPr="0069747B">
        <w:rPr>
          <w:rFonts w:hAnsi="ＭＳ 明朝" w:hint="eastAsia"/>
        </w:rPr>
        <w:t>年度の活動状況を次のとおり報告します。</w:t>
      </w:r>
    </w:p>
    <w:p w:rsidR="00E0072B" w:rsidRPr="0069747B" w:rsidRDefault="00E0072B" w:rsidP="00E0072B">
      <w:pPr>
        <w:rPr>
          <w:rFonts w:hAnsi="ＭＳ 明朝"/>
        </w:rPr>
      </w:pPr>
    </w:p>
    <w:p w:rsidR="00E0072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>１　地域ねこの状況</w:t>
      </w:r>
    </w:p>
    <w:tbl>
      <w:tblPr>
        <w:tblStyle w:val="ab"/>
        <w:tblW w:w="0" w:type="auto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315"/>
        <w:gridCol w:w="1315"/>
        <w:gridCol w:w="1315"/>
        <w:gridCol w:w="1316"/>
        <w:gridCol w:w="1473"/>
      </w:tblGrid>
      <w:tr w:rsidR="00DF0B63" w:rsidTr="00AA05A2">
        <w:tc>
          <w:tcPr>
            <w:tcW w:w="2080" w:type="dxa"/>
          </w:tcPr>
          <w:p w:rsidR="00AD6D0D" w:rsidRDefault="00AD6D0D" w:rsidP="00E0072B">
            <w:pPr>
              <w:rPr>
                <w:rFonts w:hAnsi="ＭＳ 明朝"/>
              </w:rPr>
            </w:pPr>
          </w:p>
        </w:tc>
        <w:tc>
          <w:tcPr>
            <w:tcW w:w="1315" w:type="dxa"/>
          </w:tcPr>
          <w:p w:rsidR="00AD6D0D" w:rsidRP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⑴</w:t>
            </w:r>
          </w:p>
          <w:p w:rsid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前年度末時点</w:t>
            </w:r>
          </w:p>
        </w:tc>
        <w:tc>
          <w:tcPr>
            <w:tcW w:w="1315" w:type="dxa"/>
          </w:tcPr>
          <w:p w:rsidR="00AD6D0D" w:rsidRP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⑵</w:t>
            </w:r>
          </w:p>
          <w:p w:rsidR="00AD6D0D" w:rsidRP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年度中増加</w:t>
            </w:r>
          </w:p>
          <w:p w:rsidR="00AD6D0D" w:rsidRP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（うち増加</w:t>
            </w:r>
          </w:p>
          <w:p w:rsid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前手術済）</w:t>
            </w:r>
          </w:p>
        </w:tc>
        <w:tc>
          <w:tcPr>
            <w:tcW w:w="1315" w:type="dxa"/>
          </w:tcPr>
          <w:p w:rsidR="00AD6D0D" w:rsidRP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⑶</w:t>
            </w:r>
          </w:p>
          <w:p w:rsid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年度中手術</w:t>
            </w:r>
          </w:p>
        </w:tc>
        <w:tc>
          <w:tcPr>
            <w:tcW w:w="1316" w:type="dxa"/>
          </w:tcPr>
          <w:p w:rsidR="00AD6D0D" w:rsidRP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⑷</w:t>
            </w:r>
          </w:p>
          <w:p w:rsid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年度中減少</w:t>
            </w:r>
          </w:p>
        </w:tc>
        <w:tc>
          <w:tcPr>
            <w:tcW w:w="1473" w:type="dxa"/>
          </w:tcPr>
          <w:p w:rsidR="00AD6D0D" w:rsidRPr="00AD6D0D" w:rsidRDefault="00AD6D0D" w:rsidP="00AA05A2">
            <w:pPr>
              <w:jc w:val="center"/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年度末時点</w:t>
            </w:r>
          </w:p>
          <w:p w:rsidR="00AD6D0D" w:rsidRPr="00AD6D0D" w:rsidRDefault="00AD6D0D" w:rsidP="00AD6D0D">
            <w:pPr>
              <w:rPr>
                <w:rFonts w:hAnsi="ＭＳ 明朝"/>
              </w:rPr>
            </w:pPr>
          </w:p>
          <w:p w:rsidR="00AD6D0D" w:rsidRDefault="00AD6D0D" w:rsidP="00AD6D0D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⑴</w:t>
            </w:r>
            <w:r w:rsidRPr="00AD6D0D">
              <w:rPr>
                <w:rFonts w:hAnsi="ＭＳ 明朝"/>
              </w:rPr>
              <w:t>+</w:t>
            </w:r>
            <w:r w:rsidRPr="00AD6D0D">
              <w:rPr>
                <w:rFonts w:hAnsi="ＭＳ 明朝" w:hint="eastAsia"/>
              </w:rPr>
              <w:t>⑵</w:t>
            </w:r>
            <w:r w:rsidRPr="00AD6D0D">
              <w:rPr>
                <w:rFonts w:hAnsi="ＭＳ 明朝"/>
              </w:rPr>
              <w:t>+</w:t>
            </w:r>
            <w:r w:rsidRPr="00AD6D0D">
              <w:rPr>
                <w:rFonts w:hAnsi="ＭＳ 明朝" w:hint="eastAsia"/>
              </w:rPr>
              <w:t>⑶</w:t>
            </w:r>
            <w:r w:rsidRPr="00AD6D0D">
              <w:rPr>
                <w:rFonts w:hAnsi="ＭＳ 明朝"/>
              </w:rPr>
              <w:t>-</w:t>
            </w:r>
            <w:r w:rsidRPr="00AD6D0D">
              <w:rPr>
                <w:rFonts w:hAnsi="ＭＳ 明朝" w:hint="eastAsia"/>
              </w:rPr>
              <w:t>⑷</w:t>
            </w:r>
          </w:p>
        </w:tc>
      </w:tr>
      <w:tr w:rsidR="00DF0B63" w:rsidTr="00AA05A2">
        <w:tc>
          <w:tcPr>
            <w:tcW w:w="2080" w:type="dxa"/>
          </w:tcPr>
          <w:p w:rsidR="00DF0B63" w:rsidRPr="00AD6D0D" w:rsidRDefault="00DF0B63" w:rsidP="00AA05A2">
            <w:pPr>
              <w:jc w:val="center"/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管理中のオス</w:t>
            </w:r>
          </w:p>
          <w:p w:rsidR="00DF0B63" w:rsidRDefault="00DF0B63" w:rsidP="00AA05A2">
            <w:pPr>
              <w:ind w:rightChars="-50" w:right="-130"/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(うち去勢手術済)</w:t>
            </w:r>
          </w:p>
        </w:tc>
        <w:tc>
          <w:tcPr>
            <w:tcW w:w="1315" w:type="dxa"/>
          </w:tcPr>
          <w:p w:rsidR="00DF0B63" w:rsidRPr="00AD6D0D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5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5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6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473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D186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</w:t>
            </w:r>
            <w:r w:rsidR="00DD1864">
              <w:rPr>
                <w:rFonts w:hAnsi="ＭＳ 明朝" w:hint="eastAsia"/>
              </w:rPr>
              <w:t xml:space="preserve">　</w:t>
            </w:r>
            <w:r w:rsidRPr="00AD6D0D">
              <w:rPr>
                <w:rFonts w:hAnsi="ＭＳ 明朝" w:hint="eastAsia"/>
              </w:rPr>
              <w:t xml:space="preserve">　匹</w:t>
            </w:r>
            <w:r>
              <w:rPr>
                <w:rFonts w:hAnsi="ＭＳ 明朝" w:hint="eastAsia"/>
              </w:rPr>
              <w:t>)</w:t>
            </w:r>
          </w:p>
        </w:tc>
      </w:tr>
      <w:tr w:rsidR="00DF0B63" w:rsidTr="00AA05A2">
        <w:tc>
          <w:tcPr>
            <w:tcW w:w="2080" w:type="dxa"/>
          </w:tcPr>
          <w:p w:rsidR="00DF0B63" w:rsidRPr="00AD6D0D" w:rsidRDefault="00DF0B63" w:rsidP="00AA05A2">
            <w:pPr>
              <w:jc w:val="center"/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管理中のメス</w:t>
            </w:r>
          </w:p>
          <w:p w:rsidR="00DF0B63" w:rsidRDefault="00DF0B63" w:rsidP="00AA05A2">
            <w:pPr>
              <w:ind w:rightChars="-50" w:right="-130"/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(うち避妊手術済)</w:t>
            </w:r>
          </w:p>
        </w:tc>
        <w:tc>
          <w:tcPr>
            <w:tcW w:w="1315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5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5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6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473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D186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</w:t>
            </w:r>
            <w:r w:rsidR="00DD1864">
              <w:rPr>
                <w:rFonts w:hAnsi="ＭＳ 明朝" w:hint="eastAsia"/>
              </w:rPr>
              <w:t xml:space="preserve">　</w:t>
            </w:r>
            <w:r w:rsidRPr="00AD6D0D">
              <w:rPr>
                <w:rFonts w:hAnsi="ＭＳ 明朝" w:hint="eastAsia"/>
              </w:rPr>
              <w:t xml:space="preserve">　匹</w:t>
            </w:r>
            <w:r>
              <w:rPr>
                <w:rFonts w:hAnsi="ＭＳ 明朝" w:hint="eastAsia"/>
              </w:rPr>
              <w:t>)</w:t>
            </w:r>
          </w:p>
        </w:tc>
      </w:tr>
      <w:tr w:rsidR="00DF0B63" w:rsidTr="00AA05A2">
        <w:tc>
          <w:tcPr>
            <w:tcW w:w="2080" w:type="dxa"/>
          </w:tcPr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性別不明</w:t>
            </w:r>
          </w:p>
        </w:tc>
        <w:tc>
          <w:tcPr>
            <w:tcW w:w="1315" w:type="dxa"/>
          </w:tcPr>
          <w:p w:rsidR="00DF0B63" w:rsidRDefault="00DF0B63" w:rsidP="00DF0B6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匹</w:t>
            </w:r>
          </w:p>
        </w:tc>
        <w:tc>
          <w:tcPr>
            <w:tcW w:w="1315" w:type="dxa"/>
          </w:tcPr>
          <w:p w:rsidR="00DF0B63" w:rsidRDefault="00DF0B63" w:rsidP="00DF0B6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匹</w:t>
            </w:r>
          </w:p>
        </w:tc>
        <w:tc>
          <w:tcPr>
            <w:tcW w:w="1315" w:type="dxa"/>
          </w:tcPr>
          <w:p w:rsidR="00DF0B63" w:rsidRDefault="00DF0B63" w:rsidP="00AA05A2">
            <w:pPr>
              <w:jc w:val="center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DF0B63" w:rsidRDefault="00DF0B63" w:rsidP="00DF0B6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匹</w:t>
            </w:r>
          </w:p>
        </w:tc>
        <w:tc>
          <w:tcPr>
            <w:tcW w:w="1473" w:type="dxa"/>
          </w:tcPr>
          <w:p w:rsidR="00DF0B63" w:rsidRDefault="00DD1864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DF0B63">
              <w:rPr>
                <w:rFonts w:hAnsi="ＭＳ 明朝" w:hint="eastAsia"/>
              </w:rPr>
              <w:t>匹</w:t>
            </w:r>
          </w:p>
        </w:tc>
      </w:tr>
      <w:tr w:rsidR="00DF0B63" w:rsidTr="00AA05A2">
        <w:tc>
          <w:tcPr>
            <w:tcW w:w="2080" w:type="dxa"/>
          </w:tcPr>
          <w:p w:rsidR="00DF0B63" w:rsidRPr="00AD6D0D" w:rsidRDefault="00DF0B63" w:rsidP="00DF0B63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管理中の猫 合計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（うち手術済）</w:t>
            </w:r>
          </w:p>
        </w:tc>
        <w:tc>
          <w:tcPr>
            <w:tcW w:w="1315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5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5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16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　匹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473" w:type="dxa"/>
          </w:tcPr>
          <w:p w:rsidR="00DF0B63" w:rsidRPr="00AD6D0D" w:rsidRDefault="00DF0B63" w:rsidP="00DF0B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D186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AD6D0D">
              <w:rPr>
                <w:rFonts w:hAnsi="ＭＳ 明朝" w:hint="eastAsia"/>
              </w:rPr>
              <w:t>匹</w:t>
            </w:r>
          </w:p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AD6D0D">
              <w:rPr>
                <w:rFonts w:hAnsi="ＭＳ 明朝" w:hint="eastAsia"/>
              </w:rPr>
              <w:t xml:space="preserve">　</w:t>
            </w:r>
            <w:r w:rsidR="00DD1864">
              <w:rPr>
                <w:rFonts w:hAnsi="ＭＳ 明朝" w:hint="eastAsia"/>
              </w:rPr>
              <w:t xml:space="preserve">　</w:t>
            </w:r>
            <w:r w:rsidRPr="00AD6D0D">
              <w:rPr>
                <w:rFonts w:hAnsi="ＭＳ 明朝" w:hint="eastAsia"/>
              </w:rPr>
              <w:t xml:space="preserve">　匹</w:t>
            </w:r>
            <w:r>
              <w:rPr>
                <w:rFonts w:hAnsi="ＭＳ 明朝" w:hint="eastAsia"/>
              </w:rPr>
              <w:t>)</w:t>
            </w:r>
          </w:p>
        </w:tc>
      </w:tr>
      <w:tr w:rsidR="00DF0B63" w:rsidTr="00AA05A2">
        <w:tc>
          <w:tcPr>
            <w:tcW w:w="2080" w:type="dxa"/>
          </w:tcPr>
          <w:p w:rsidR="00DF0B63" w:rsidRPr="00AD6D0D" w:rsidRDefault="00DF0B63" w:rsidP="00DF0B63">
            <w:pPr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＜別掲＞</w:t>
            </w:r>
          </w:p>
          <w:p w:rsidR="00DF0B63" w:rsidRDefault="00DF0B63" w:rsidP="00AA05A2">
            <w:pPr>
              <w:ind w:rightChars="-50" w:right="-130"/>
              <w:rPr>
                <w:rFonts w:hAnsi="ＭＳ 明朝"/>
              </w:rPr>
            </w:pPr>
            <w:r w:rsidRPr="00AD6D0D">
              <w:rPr>
                <w:rFonts w:hAnsi="ＭＳ 明朝" w:hint="eastAsia"/>
              </w:rPr>
              <w:t>里親に譲渡した猫</w:t>
            </w:r>
          </w:p>
        </w:tc>
        <w:tc>
          <w:tcPr>
            <w:tcW w:w="1315" w:type="dxa"/>
            <w:vAlign w:val="center"/>
          </w:tcPr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匹</w:t>
            </w:r>
          </w:p>
        </w:tc>
        <w:tc>
          <w:tcPr>
            <w:tcW w:w="1315" w:type="dxa"/>
            <w:vAlign w:val="center"/>
          </w:tcPr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匹</w:t>
            </w:r>
          </w:p>
        </w:tc>
        <w:tc>
          <w:tcPr>
            <w:tcW w:w="1315" w:type="dxa"/>
            <w:vAlign w:val="center"/>
          </w:tcPr>
          <w:p w:rsidR="00DF0B63" w:rsidRDefault="00DF0B63" w:rsidP="00AA05A2">
            <w:pPr>
              <w:jc w:val="center"/>
              <w:rPr>
                <w:rFonts w:hAnsi="ＭＳ 明朝"/>
              </w:rPr>
            </w:pPr>
          </w:p>
        </w:tc>
        <w:tc>
          <w:tcPr>
            <w:tcW w:w="1316" w:type="dxa"/>
            <w:vAlign w:val="center"/>
          </w:tcPr>
          <w:p w:rsidR="00DF0B63" w:rsidRDefault="00DF0B63" w:rsidP="00AA05A2">
            <w:pPr>
              <w:jc w:val="center"/>
              <w:rPr>
                <w:rFonts w:hAnsi="ＭＳ 明朝"/>
              </w:rPr>
            </w:pPr>
          </w:p>
        </w:tc>
        <w:tc>
          <w:tcPr>
            <w:tcW w:w="1473" w:type="dxa"/>
            <w:vAlign w:val="center"/>
          </w:tcPr>
          <w:p w:rsidR="00DF0B63" w:rsidRDefault="00DF0B63" w:rsidP="00AA05A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D186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匹</w:t>
            </w:r>
          </w:p>
        </w:tc>
      </w:tr>
    </w:tbl>
    <w:p w:rsidR="00E0072B" w:rsidRPr="0069747B" w:rsidRDefault="00E0072B" w:rsidP="00E0072B">
      <w:pPr>
        <w:rPr>
          <w:rFonts w:hAnsi="ＭＳ 明朝"/>
        </w:rPr>
      </w:pPr>
      <w:r w:rsidRPr="0069747B">
        <w:rPr>
          <w:rFonts w:hAnsi="ＭＳ 明朝" w:hint="eastAsia"/>
        </w:rPr>
        <w:t>２　添付書類</w:t>
      </w:r>
    </w:p>
    <w:p w:rsidR="00E0072B" w:rsidRPr="0069747B" w:rsidRDefault="00E0072B" w:rsidP="00E0072B">
      <w:r w:rsidRPr="0069747B">
        <w:rPr>
          <w:rFonts w:hAnsi="ＭＳ 明朝" w:hint="eastAsia"/>
        </w:rPr>
        <w:t xml:space="preserve">　　管理している猫の登録内容一覧表</w:t>
      </w:r>
    </w:p>
    <w:p w:rsidR="00C533EA" w:rsidRDefault="00C533EA" w:rsidP="00C533EA">
      <w:pPr>
        <w:kinsoku w:val="0"/>
      </w:pPr>
      <w:bookmarkStart w:id="0" w:name="_GoBack"/>
      <w:bookmarkEnd w:id="0"/>
    </w:p>
    <w:p w:rsidR="00C533EA" w:rsidRDefault="00C533EA" w:rsidP="00C533EA">
      <w:pPr>
        <w:kinsoku w:val="0"/>
      </w:pPr>
      <w:r>
        <w:rPr>
          <w:rFonts w:hint="eastAsia"/>
        </w:rPr>
        <w:t>３　管理していない野良猫の状況（活動地域内に限る。）</w:t>
      </w:r>
    </w:p>
    <w:p w:rsidR="004D712B" w:rsidRPr="00E0072B" w:rsidRDefault="00C533EA" w:rsidP="00C533EA">
      <w:pPr>
        <w:kinsoku w:val="0"/>
      </w:pPr>
      <w:r>
        <w:rPr>
          <w:rFonts w:hint="eastAsia"/>
        </w:rPr>
        <w:t xml:space="preserve">　　なし・あり（オス　　匹、メス　　匹、不明　　匹、合計　　　匹）</w:t>
      </w:r>
    </w:p>
    <w:sectPr w:rsidR="004D712B" w:rsidRPr="00E0072B" w:rsidSect="00B94521">
      <w:headerReference w:type="default" r:id="rId7"/>
      <w:foot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29" w:rsidRDefault="007B6729" w:rsidP="006216AD">
      <w:pPr>
        <w:spacing w:line="240" w:lineRule="auto"/>
      </w:pPr>
      <w:r>
        <w:separator/>
      </w:r>
    </w:p>
  </w:endnote>
  <w:endnote w:type="continuationSeparator" w:id="0">
    <w:p w:rsidR="007B6729" w:rsidRDefault="007B6729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9" w:rsidRPr="008D0600" w:rsidRDefault="007B6729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29" w:rsidRDefault="007B6729" w:rsidP="006216AD">
      <w:pPr>
        <w:spacing w:line="240" w:lineRule="auto"/>
      </w:pPr>
      <w:r>
        <w:separator/>
      </w:r>
    </w:p>
  </w:footnote>
  <w:footnote w:type="continuationSeparator" w:id="0">
    <w:p w:rsidR="007B6729" w:rsidRDefault="007B6729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9" w:rsidRDefault="007B6729" w:rsidP="009E5078">
    <w:pPr>
      <w:pStyle w:val="a7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12289">
      <v:textbox inset="5.85pt,.7pt,5.85pt,.7pt"/>
      <o:colormru v:ext="edit" colors="#ff6161,#ff8f8f"/>
      <o:colormenu v:ext="edit" strokecolor="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022AB"/>
    <w:rsid w:val="000375DD"/>
    <w:rsid w:val="00047691"/>
    <w:rsid w:val="000564D5"/>
    <w:rsid w:val="000647E8"/>
    <w:rsid w:val="00067718"/>
    <w:rsid w:val="00070022"/>
    <w:rsid w:val="0007338E"/>
    <w:rsid w:val="000865CB"/>
    <w:rsid w:val="000D7966"/>
    <w:rsid w:val="000E5525"/>
    <w:rsid w:val="001029C1"/>
    <w:rsid w:val="00103EB7"/>
    <w:rsid w:val="001075B4"/>
    <w:rsid w:val="001126ED"/>
    <w:rsid w:val="00135EEA"/>
    <w:rsid w:val="00173E44"/>
    <w:rsid w:val="001778DF"/>
    <w:rsid w:val="00184EA2"/>
    <w:rsid w:val="00192C33"/>
    <w:rsid w:val="00204121"/>
    <w:rsid w:val="00221038"/>
    <w:rsid w:val="002230CA"/>
    <w:rsid w:val="00250762"/>
    <w:rsid w:val="002F382B"/>
    <w:rsid w:val="0031419C"/>
    <w:rsid w:val="00317632"/>
    <w:rsid w:val="00335012"/>
    <w:rsid w:val="00344162"/>
    <w:rsid w:val="00350EF0"/>
    <w:rsid w:val="00370DE1"/>
    <w:rsid w:val="003808A4"/>
    <w:rsid w:val="003815B1"/>
    <w:rsid w:val="00391D68"/>
    <w:rsid w:val="003B36D5"/>
    <w:rsid w:val="003C7552"/>
    <w:rsid w:val="003D5B00"/>
    <w:rsid w:val="003E418A"/>
    <w:rsid w:val="003E4C8C"/>
    <w:rsid w:val="003F43AA"/>
    <w:rsid w:val="004052DF"/>
    <w:rsid w:val="004308D4"/>
    <w:rsid w:val="0043476A"/>
    <w:rsid w:val="004457E9"/>
    <w:rsid w:val="004518E8"/>
    <w:rsid w:val="00464021"/>
    <w:rsid w:val="004D2156"/>
    <w:rsid w:val="004D5B45"/>
    <w:rsid w:val="004D712B"/>
    <w:rsid w:val="00505AAA"/>
    <w:rsid w:val="00512867"/>
    <w:rsid w:val="005261C5"/>
    <w:rsid w:val="00560220"/>
    <w:rsid w:val="00582AB4"/>
    <w:rsid w:val="0058301A"/>
    <w:rsid w:val="00586853"/>
    <w:rsid w:val="0059651F"/>
    <w:rsid w:val="005D2078"/>
    <w:rsid w:val="005F427D"/>
    <w:rsid w:val="00615190"/>
    <w:rsid w:val="006216AD"/>
    <w:rsid w:val="006400B6"/>
    <w:rsid w:val="00652BAC"/>
    <w:rsid w:val="00655431"/>
    <w:rsid w:val="00657F13"/>
    <w:rsid w:val="00667F43"/>
    <w:rsid w:val="00671391"/>
    <w:rsid w:val="00677C2F"/>
    <w:rsid w:val="00682AB0"/>
    <w:rsid w:val="00693981"/>
    <w:rsid w:val="006F01CC"/>
    <w:rsid w:val="006F3DE7"/>
    <w:rsid w:val="00707E26"/>
    <w:rsid w:val="0071044F"/>
    <w:rsid w:val="007219C2"/>
    <w:rsid w:val="007239CF"/>
    <w:rsid w:val="007603C7"/>
    <w:rsid w:val="00763D09"/>
    <w:rsid w:val="00797F12"/>
    <w:rsid w:val="007B6729"/>
    <w:rsid w:val="007D1099"/>
    <w:rsid w:val="007D2AFC"/>
    <w:rsid w:val="007E4E14"/>
    <w:rsid w:val="008248CF"/>
    <w:rsid w:val="008C5042"/>
    <w:rsid w:val="008D0600"/>
    <w:rsid w:val="008D4531"/>
    <w:rsid w:val="008D4FDB"/>
    <w:rsid w:val="008F5626"/>
    <w:rsid w:val="00915327"/>
    <w:rsid w:val="0093177A"/>
    <w:rsid w:val="0095569C"/>
    <w:rsid w:val="0096610D"/>
    <w:rsid w:val="009B74AA"/>
    <w:rsid w:val="009C5FBF"/>
    <w:rsid w:val="009E5078"/>
    <w:rsid w:val="00A11ED3"/>
    <w:rsid w:val="00A44981"/>
    <w:rsid w:val="00A73248"/>
    <w:rsid w:val="00A949A8"/>
    <w:rsid w:val="00AA05A2"/>
    <w:rsid w:val="00AB79C6"/>
    <w:rsid w:val="00AD6D0D"/>
    <w:rsid w:val="00B0074F"/>
    <w:rsid w:val="00B12048"/>
    <w:rsid w:val="00B532F5"/>
    <w:rsid w:val="00B82908"/>
    <w:rsid w:val="00B94521"/>
    <w:rsid w:val="00B95444"/>
    <w:rsid w:val="00B95C2D"/>
    <w:rsid w:val="00BA35E6"/>
    <w:rsid w:val="00BC6154"/>
    <w:rsid w:val="00BD4216"/>
    <w:rsid w:val="00BF3F0C"/>
    <w:rsid w:val="00C0367C"/>
    <w:rsid w:val="00C533EA"/>
    <w:rsid w:val="00C534BB"/>
    <w:rsid w:val="00C771A6"/>
    <w:rsid w:val="00C80FCA"/>
    <w:rsid w:val="00CB0E5A"/>
    <w:rsid w:val="00CD0C26"/>
    <w:rsid w:val="00CD35A9"/>
    <w:rsid w:val="00CE03E8"/>
    <w:rsid w:val="00CE23F7"/>
    <w:rsid w:val="00CF5B18"/>
    <w:rsid w:val="00D95C8E"/>
    <w:rsid w:val="00DB176D"/>
    <w:rsid w:val="00DC325C"/>
    <w:rsid w:val="00DC78EF"/>
    <w:rsid w:val="00DD1864"/>
    <w:rsid w:val="00DD5559"/>
    <w:rsid w:val="00DF0B63"/>
    <w:rsid w:val="00DF3763"/>
    <w:rsid w:val="00DF37DB"/>
    <w:rsid w:val="00E0072B"/>
    <w:rsid w:val="00E1349E"/>
    <w:rsid w:val="00E155E2"/>
    <w:rsid w:val="00E17516"/>
    <w:rsid w:val="00E27AC8"/>
    <w:rsid w:val="00E34BA0"/>
    <w:rsid w:val="00E61B21"/>
    <w:rsid w:val="00E7503B"/>
    <w:rsid w:val="00E84675"/>
    <w:rsid w:val="00E84A0D"/>
    <w:rsid w:val="00E90B05"/>
    <w:rsid w:val="00EB5229"/>
    <w:rsid w:val="00EC77E2"/>
    <w:rsid w:val="00ED7367"/>
    <w:rsid w:val="00EE3B4B"/>
    <w:rsid w:val="00F17B38"/>
    <w:rsid w:val="00F400EE"/>
    <w:rsid w:val="00F43F79"/>
    <w:rsid w:val="00F873E7"/>
    <w:rsid w:val="00F930F1"/>
    <w:rsid w:val="00FA54A3"/>
    <w:rsid w:val="00FB21C7"/>
    <w:rsid w:val="00FC361D"/>
    <w:rsid w:val="00FD097F"/>
    <w:rsid w:val="00FE06BA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f6161,#ff8f8f"/>
      <o:colormenu v:ext="edit" strokecolor="#ff8f8f"/>
    </o:shapedefaults>
    <o:shapelayout v:ext="edit">
      <o:idmap v:ext="edit" data="1"/>
    </o:shapelayout>
  </w:shapeDefaults>
  <w:decimalSymbol w:val="."/>
  <w:listSeparator w:val=","/>
  <w14:docId w14:val="7F1C94F4"/>
  <w15:docId w15:val="{E49A8AEB-DDB7-40AF-80F4-6D1B74DC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18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067718"/>
    <w:pPr>
      <w:ind w:firstLine="240"/>
    </w:pPr>
  </w:style>
  <w:style w:type="paragraph" w:customStyle="1" w:styleId="a4">
    <w:name w:val="条文"/>
    <w:basedOn w:val="a"/>
    <w:rsid w:val="00067718"/>
    <w:pPr>
      <w:ind w:left="100" w:hangingChars="100" w:hanging="100"/>
    </w:pPr>
  </w:style>
  <w:style w:type="paragraph" w:styleId="a5">
    <w:name w:val="Block Text"/>
    <w:basedOn w:val="a"/>
    <w:semiHidden/>
    <w:rsid w:val="00067718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067718"/>
    <w:pPr>
      <w:ind w:rightChars="2" w:right="5"/>
    </w:pPr>
  </w:style>
  <w:style w:type="paragraph" w:styleId="a7">
    <w:name w:val="header"/>
    <w:basedOn w:val="a"/>
    <w:semiHidden/>
    <w:rsid w:val="0006771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67718"/>
    <w:pPr>
      <w:ind w:rightChars="-97" w:right="-251"/>
    </w:pPr>
  </w:style>
  <w:style w:type="paragraph" w:styleId="a8">
    <w:name w:val="footer"/>
    <w:basedOn w:val="a"/>
    <w:link w:val="a9"/>
    <w:uiPriority w:val="99"/>
    <w:rsid w:val="00067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067718"/>
  </w:style>
  <w:style w:type="paragraph" w:styleId="3">
    <w:name w:val="Body Text 3"/>
    <w:basedOn w:val="a"/>
    <w:semiHidden/>
    <w:rsid w:val="00067718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table" w:styleId="ab">
    <w:name w:val="Table Grid"/>
    <w:basedOn w:val="a1"/>
    <w:uiPriority w:val="59"/>
    <w:rsid w:val="006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E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34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349E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4A55-67B7-46CB-AF88-08AD3E25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38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尾張旭市条例第　　号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喜多野洋行</dc:creator>
  <cp:lastModifiedBy>安田　眞子</cp:lastModifiedBy>
  <cp:revision>8</cp:revision>
  <cp:lastPrinted>2023-04-06T08:51:00Z</cp:lastPrinted>
  <dcterms:created xsi:type="dcterms:W3CDTF">2021-06-15T09:01:00Z</dcterms:created>
  <dcterms:modified xsi:type="dcterms:W3CDTF">2023-08-30T01:19:00Z</dcterms:modified>
</cp:coreProperties>
</file>