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4840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>第１号様式（第４条関係）</w:t>
      </w:r>
    </w:p>
    <w:p w14:paraId="555A987D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</w:p>
    <w:p w14:paraId="0F98DA11" w14:textId="77777777" w:rsidR="00FC2EE1" w:rsidRPr="00C367E8" w:rsidRDefault="00FC2EE1" w:rsidP="00FC2EE1">
      <w:pPr>
        <w:adjustRightInd w:val="0"/>
        <w:spacing w:line="420" w:lineRule="atLeast"/>
        <w:jc w:val="center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>消防団サポーター</w:t>
      </w:r>
      <w:r w:rsidR="0083315B" w:rsidRPr="00C367E8">
        <w:rPr>
          <w:rFonts w:hAnsi="ＭＳ 明朝" w:cs="ＭＳ 明朝" w:hint="eastAsia"/>
          <w:color w:val="000000" w:themeColor="text1"/>
          <w:szCs w:val="21"/>
        </w:rPr>
        <w:t>登録申込</w:t>
      </w:r>
      <w:r w:rsidRPr="00C367E8">
        <w:rPr>
          <w:rFonts w:hAnsi="ＭＳ 明朝" w:cs="ＭＳ 明朝" w:hint="eastAsia"/>
          <w:color w:val="000000" w:themeColor="text1"/>
          <w:szCs w:val="21"/>
        </w:rPr>
        <w:t>書</w:t>
      </w:r>
    </w:p>
    <w:p w14:paraId="75F26BCE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</w:p>
    <w:p w14:paraId="701EAF6D" w14:textId="77777777" w:rsidR="00FC2EE1" w:rsidRPr="00C367E8" w:rsidRDefault="00FC2EE1" w:rsidP="00FC2EE1">
      <w:pPr>
        <w:adjustRightInd w:val="0"/>
        <w:spacing w:line="420" w:lineRule="atLeast"/>
        <w:jc w:val="right"/>
        <w:rPr>
          <w:rFonts w:hAnsi="ＭＳ 明朝" w:cs="ＭＳ 明朝"/>
          <w:color w:val="000000" w:themeColor="text1"/>
          <w:szCs w:val="21"/>
        </w:rPr>
      </w:pPr>
      <w:bookmarkStart w:id="0" w:name="_GoBack"/>
      <w:bookmarkEnd w:id="0"/>
      <w:r w:rsidRPr="00C367E8">
        <w:rPr>
          <w:rFonts w:hAnsi="ＭＳ 明朝" w:cs="ＭＳ 明朝" w:hint="eastAsia"/>
          <w:color w:val="000000" w:themeColor="text1"/>
          <w:szCs w:val="21"/>
        </w:rPr>
        <w:t xml:space="preserve">　年　月　日</w:t>
      </w:r>
    </w:p>
    <w:p w14:paraId="643CD085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</w:p>
    <w:p w14:paraId="0C187C20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>尾張旭市消防長　殿</w:t>
      </w:r>
    </w:p>
    <w:p w14:paraId="225E8A21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</w:p>
    <w:p w14:paraId="1FE5D7CD" w14:textId="77777777" w:rsidR="00FC2EE1" w:rsidRPr="00C367E8" w:rsidRDefault="00ED6970" w:rsidP="00FC2EE1">
      <w:pPr>
        <w:adjustRightInd w:val="0"/>
        <w:spacing w:line="420" w:lineRule="atLeast"/>
        <w:jc w:val="righ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>申込</w:t>
      </w:r>
      <w:r w:rsidR="00FC2EE1" w:rsidRPr="00C367E8">
        <w:rPr>
          <w:rFonts w:hAnsi="ＭＳ 明朝" w:cs="ＭＳ 明朝" w:hint="eastAsia"/>
          <w:color w:val="000000" w:themeColor="text1"/>
          <w:szCs w:val="21"/>
        </w:rPr>
        <w:t xml:space="preserve">者　　　　　　　　</w:t>
      </w:r>
    </w:p>
    <w:p w14:paraId="4F9495B5" w14:textId="77777777" w:rsidR="00FC2EE1" w:rsidRPr="00C367E8" w:rsidRDefault="00FC2EE1" w:rsidP="00FC2EE1">
      <w:pPr>
        <w:adjustRightInd w:val="0"/>
        <w:spacing w:line="420" w:lineRule="atLeast"/>
        <w:jc w:val="righ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 xml:space="preserve">氏　名　　　　　　　　</w:t>
      </w:r>
    </w:p>
    <w:p w14:paraId="1240307A" w14:textId="77777777" w:rsidR="00FC2EE1" w:rsidRPr="00C367E8" w:rsidRDefault="00FC2EE1" w:rsidP="00FC2EE1">
      <w:pPr>
        <w:adjustRightInd w:val="0"/>
        <w:spacing w:line="420" w:lineRule="atLeast"/>
        <w:jc w:val="righ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 xml:space="preserve">連絡先　　　　　　　　</w:t>
      </w:r>
    </w:p>
    <w:p w14:paraId="43906521" w14:textId="77777777" w:rsidR="00FC2EE1" w:rsidRPr="00C367E8" w:rsidRDefault="00FC2EE1" w:rsidP="00FC2EE1">
      <w:pPr>
        <w:adjustRightInd w:val="0"/>
        <w:spacing w:line="420" w:lineRule="atLeast"/>
        <w:jc w:val="right"/>
        <w:rPr>
          <w:rFonts w:hAnsi="ＭＳ 明朝" w:cs="ＭＳ 明朝"/>
          <w:color w:val="000000" w:themeColor="text1"/>
          <w:szCs w:val="21"/>
        </w:rPr>
      </w:pPr>
    </w:p>
    <w:p w14:paraId="15846E4B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 xml:space="preserve">　以下のとおり、消防団サポーター</w:t>
      </w:r>
      <w:r w:rsidR="0083315B" w:rsidRPr="00C367E8">
        <w:rPr>
          <w:rFonts w:hAnsi="ＭＳ 明朝" w:cs="ＭＳ 明朝" w:hint="eastAsia"/>
          <w:color w:val="000000" w:themeColor="text1"/>
          <w:szCs w:val="21"/>
        </w:rPr>
        <w:t>の登録を申し込みます</w:t>
      </w:r>
      <w:r w:rsidRPr="00C367E8">
        <w:rPr>
          <w:rFonts w:hAnsi="ＭＳ 明朝" w:cs="ＭＳ 明朝" w:hint="eastAsia"/>
          <w:color w:val="000000" w:themeColor="text1"/>
          <w:szCs w:val="21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006"/>
      </w:tblGrid>
      <w:tr w:rsidR="00C367E8" w:rsidRPr="00C367E8" w14:paraId="16308468" w14:textId="77777777" w:rsidTr="00FC2EE1">
        <w:trPr>
          <w:trHeight w:val="420"/>
        </w:trPr>
        <w:tc>
          <w:tcPr>
            <w:tcW w:w="2122" w:type="dxa"/>
            <w:vAlign w:val="center"/>
          </w:tcPr>
          <w:p w14:paraId="1487FBC8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7006" w:type="dxa"/>
          </w:tcPr>
          <w:p w14:paraId="3FD2D48A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6F99DAFB" w14:textId="77777777" w:rsidTr="00601231">
        <w:trPr>
          <w:trHeight w:val="420"/>
        </w:trPr>
        <w:tc>
          <w:tcPr>
            <w:tcW w:w="2122" w:type="dxa"/>
            <w:vAlign w:val="center"/>
          </w:tcPr>
          <w:p w14:paraId="5E544E30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6" w:type="dxa"/>
          </w:tcPr>
          <w:p w14:paraId="6348816B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5D7DF3C7" w14:textId="77777777" w:rsidTr="00601231">
        <w:tc>
          <w:tcPr>
            <w:tcW w:w="2122" w:type="dxa"/>
            <w:vAlign w:val="center"/>
          </w:tcPr>
          <w:p w14:paraId="7C72CBB6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006" w:type="dxa"/>
          </w:tcPr>
          <w:p w14:paraId="5AFE011F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466D4E87" w14:textId="77777777" w:rsidTr="00601231">
        <w:tc>
          <w:tcPr>
            <w:tcW w:w="2122" w:type="dxa"/>
            <w:vAlign w:val="center"/>
          </w:tcPr>
          <w:p w14:paraId="43FDFA40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6" w:type="dxa"/>
          </w:tcPr>
          <w:p w14:paraId="017644BE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（〒　　　－　　　　）</w:t>
            </w:r>
          </w:p>
          <w:p w14:paraId="3137D82F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59BFC385" w14:textId="77777777" w:rsidTr="00601231">
        <w:tc>
          <w:tcPr>
            <w:tcW w:w="2122" w:type="dxa"/>
            <w:vAlign w:val="center"/>
          </w:tcPr>
          <w:p w14:paraId="6A6A7302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06" w:type="dxa"/>
          </w:tcPr>
          <w:p w14:paraId="10CB13B5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3C01CFE5" w14:textId="77777777" w:rsidTr="00601231">
        <w:tc>
          <w:tcPr>
            <w:tcW w:w="2122" w:type="dxa"/>
            <w:vAlign w:val="center"/>
          </w:tcPr>
          <w:p w14:paraId="2CBCAB12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14:paraId="5CFB9EA4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19903B2A" w14:textId="77777777" w:rsidTr="00601231">
        <w:tc>
          <w:tcPr>
            <w:tcW w:w="2122" w:type="dxa"/>
            <w:vMerge w:val="restart"/>
            <w:vAlign w:val="center"/>
          </w:tcPr>
          <w:p w14:paraId="2C91679F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職場等</w:t>
            </w:r>
          </w:p>
        </w:tc>
        <w:tc>
          <w:tcPr>
            <w:tcW w:w="7006" w:type="dxa"/>
            <w:tcBorders>
              <w:bottom w:val="dotted" w:sz="4" w:space="0" w:color="auto"/>
            </w:tcBorders>
            <w:vAlign w:val="center"/>
          </w:tcPr>
          <w:p w14:paraId="61411A06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C367E8" w:rsidRPr="00C367E8" w14:paraId="058F5670" w14:textId="77777777" w:rsidTr="00ED6970"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4D3A6BB6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700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542FA76" w14:textId="77777777" w:rsidR="00FC2EE1" w:rsidRPr="00C367E8" w:rsidRDefault="00FC2EE1" w:rsidP="00601231">
            <w:pPr>
              <w:adjustRightInd w:val="0"/>
              <w:spacing w:line="420" w:lineRule="atLeast"/>
              <w:ind w:firstLineChars="100" w:firstLine="260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□　市内　・　□　市外</w:t>
            </w:r>
          </w:p>
        </w:tc>
      </w:tr>
      <w:tr w:rsidR="00C367E8" w:rsidRPr="00C367E8" w14:paraId="74088D93" w14:textId="77777777" w:rsidTr="00ED6970">
        <w:trPr>
          <w:trHeight w:val="51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3CACC" w14:textId="77777777" w:rsidR="00FC2EE1" w:rsidRPr="00C367E8" w:rsidRDefault="00FC2EE1" w:rsidP="00601231">
            <w:pPr>
              <w:adjustRightInd w:val="0"/>
              <w:spacing w:line="420" w:lineRule="atLeast"/>
              <w:jc w:val="center"/>
              <w:rPr>
                <w:rFonts w:hAnsi="ＭＳ 明朝" w:cs="ＭＳ 明朝"/>
                <w:color w:val="000000" w:themeColor="text1"/>
                <w:szCs w:val="21"/>
              </w:rPr>
            </w:pPr>
            <w:r w:rsidRPr="00C367E8">
              <w:rPr>
                <w:rFonts w:hAnsi="ＭＳ 明朝" w:cs="ＭＳ 明朝"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7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7D238" w14:textId="77777777" w:rsidR="00FC2EE1" w:rsidRPr="00C367E8" w:rsidRDefault="00FC2EE1" w:rsidP="00601231">
            <w:pPr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</w:tbl>
    <w:p w14:paraId="072C3B70" w14:textId="77777777" w:rsidR="00FC2EE1" w:rsidRPr="00C367E8" w:rsidRDefault="00FC2EE1" w:rsidP="00FC2EE1">
      <w:pPr>
        <w:adjustRightInd w:val="0"/>
        <w:spacing w:line="420" w:lineRule="atLeast"/>
        <w:rPr>
          <w:rFonts w:hAnsi="ＭＳ 明朝" w:cs="ＭＳ 明朝"/>
          <w:color w:val="000000" w:themeColor="text1"/>
          <w:szCs w:val="21"/>
        </w:rPr>
      </w:pPr>
      <w:r w:rsidRPr="00C367E8">
        <w:rPr>
          <w:rFonts w:hAnsi="ＭＳ 明朝" w:cs="ＭＳ 明朝" w:hint="eastAsia"/>
          <w:color w:val="000000" w:themeColor="text1"/>
          <w:szCs w:val="21"/>
        </w:rPr>
        <w:t>※　太枠の中は記入しないでください。</w:t>
      </w:r>
    </w:p>
    <w:p w14:paraId="44181967" w14:textId="2FFED02A" w:rsidR="00FC2EE1" w:rsidRPr="00C367E8" w:rsidRDefault="00FC2EE1" w:rsidP="00F84ECC">
      <w:pPr>
        <w:widowControl/>
        <w:wordWrap/>
        <w:autoSpaceDE/>
        <w:autoSpaceDN/>
        <w:spacing w:line="240" w:lineRule="auto"/>
        <w:textAlignment w:val="auto"/>
        <w:rPr>
          <w:rFonts w:hAnsi="ＭＳ 明朝" w:cs="ＭＳ 明朝"/>
          <w:color w:val="000000" w:themeColor="text1"/>
          <w:szCs w:val="21"/>
        </w:rPr>
      </w:pPr>
    </w:p>
    <w:sectPr w:rsidR="00FC2EE1" w:rsidRPr="00C367E8" w:rsidSect="00B9452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81B1" w14:textId="77777777" w:rsidR="00AB4822" w:rsidRDefault="00AB4822" w:rsidP="006216AD">
      <w:pPr>
        <w:spacing w:line="240" w:lineRule="auto"/>
      </w:pPr>
      <w:r>
        <w:separator/>
      </w:r>
    </w:p>
  </w:endnote>
  <w:endnote w:type="continuationSeparator" w:id="0">
    <w:p w14:paraId="278095B9" w14:textId="77777777" w:rsidR="00AB4822" w:rsidRDefault="00AB4822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AD99" w14:textId="327B4F60" w:rsidR="006216AD" w:rsidRPr="008D0600" w:rsidRDefault="008D0600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143442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143442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7D8E" w14:textId="77777777" w:rsidR="00AB4822" w:rsidRDefault="00AB4822" w:rsidP="006216AD">
      <w:pPr>
        <w:spacing w:line="240" w:lineRule="auto"/>
      </w:pPr>
      <w:r>
        <w:separator/>
      </w:r>
    </w:p>
  </w:footnote>
  <w:footnote w:type="continuationSeparator" w:id="0">
    <w:p w14:paraId="2C72A07B" w14:textId="77777777" w:rsidR="00AB4822" w:rsidRDefault="00AB4822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C316" w14:textId="791142D0" w:rsidR="00F43F79" w:rsidRDefault="00F43F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9E5078" w:rsidRPr="00707E26" w14:paraId="6CA4170F" w14:textId="77777777" w:rsidTr="004E62E0">
      <w:trPr>
        <w:trHeight w:val="284"/>
      </w:trPr>
      <w:tc>
        <w:tcPr>
          <w:tcW w:w="9313" w:type="dxa"/>
        </w:tcPr>
        <w:p w14:paraId="4168CD98" w14:textId="77777777" w:rsidR="009E5078" w:rsidRPr="00707E26" w:rsidRDefault="009E5078" w:rsidP="004E62E0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14:paraId="6E15884B" w14:textId="263D2E02" w:rsidR="006216AD" w:rsidRDefault="006216AD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AEEF" w14:textId="2F7365B3" w:rsidR="00F43F79" w:rsidRDefault="00F43F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78A1"/>
    <w:rsid w:val="00041D34"/>
    <w:rsid w:val="00047691"/>
    <w:rsid w:val="000564D5"/>
    <w:rsid w:val="00065FEF"/>
    <w:rsid w:val="000865CB"/>
    <w:rsid w:val="000927F7"/>
    <w:rsid w:val="000A4D61"/>
    <w:rsid w:val="000B0994"/>
    <w:rsid w:val="000C5914"/>
    <w:rsid w:val="000C795C"/>
    <w:rsid w:val="000D15D4"/>
    <w:rsid w:val="001126ED"/>
    <w:rsid w:val="00143442"/>
    <w:rsid w:val="00170627"/>
    <w:rsid w:val="001A2BFD"/>
    <w:rsid w:val="001A698F"/>
    <w:rsid w:val="001E03A9"/>
    <w:rsid w:val="001E3B16"/>
    <w:rsid w:val="00221038"/>
    <w:rsid w:val="00254D1E"/>
    <w:rsid w:val="002701F3"/>
    <w:rsid w:val="00290B4F"/>
    <w:rsid w:val="002B1CBD"/>
    <w:rsid w:val="002E1B28"/>
    <w:rsid w:val="002F63BF"/>
    <w:rsid w:val="00317632"/>
    <w:rsid w:val="00335012"/>
    <w:rsid w:val="003B081D"/>
    <w:rsid w:val="003C0D2F"/>
    <w:rsid w:val="004308D4"/>
    <w:rsid w:val="00451CC5"/>
    <w:rsid w:val="00467BD2"/>
    <w:rsid w:val="00486C25"/>
    <w:rsid w:val="004B05DC"/>
    <w:rsid w:val="004E62E0"/>
    <w:rsid w:val="004E7E12"/>
    <w:rsid w:val="005261C5"/>
    <w:rsid w:val="0059214F"/>
    <w:rsid w:val="005B5282"/>
    <w:rsid w:val="0060295B"/>
    <w:rsid w:val="0061152B"/>
    <w:rsid w:val="006216AD"/>
    <w:rsid w:val="00635973"/>
    <w:rsid w:val="00667F43"/>
    <w:rsid w:val="00682799"/>
    <w:rsid w:val="006E6A14"/>
    <w:rsid w:val="006F01CC"/>
    <w:rsid w:val="006F0784"/>
    <w:rsid w:val="00703598"/>
    <w:rsid w:val="00707E26"/>
    <w:rsid w:val="00730245"/>
    <w:rsid w:val="007518AC"/>
    <w:rsid w:val="0078742E"/>
    <w:rsid w:val="00797F12"/>
    <w:rsid w:val="007D1099"/>
    <w:rsid w:val="00813B0D"/>
    <w:rsid w:val="0083315B"/>
    <w:rsid w:val="008C5042"/>
    <w:rsid w:val="008D0600"/>
    <w:rsid w:val="008D2A53"/>
    <w:rsid w:val="008D4FDB"/>
    <w:rsid w:val="0093789C"/>
    <w:rsid w:val="00940FD2"/>
    <w:rsid w:val="0096610D"/>
    <w:rsid w:val="0099793B"/>
    <w:rsid w:val="009B2C00"/>
    <w:rsid w:val="009B74AA"/>
    <w:rsid w:val="009D3AF6"/>
    <w:rsid w:val="009E5078"/>
    <w:rsid w:val="00A33A41"/>
    <w:rsid w:val="00A4470B"/>
    <w:rsid w:val="00A44981"/>
    <w:rsid w:val="00A45BE1"/>
    <w:rsid w:val="00A627CF"/>
    <w:rsid w:val="00A73248"/>
    <w:rsid w:val="00A73B73"/>
    <w:rsid w:val="00AB0327"/>
    <w:rsid w:val="00AB4822"/>
    <w:rsid w:val="00AB79C6"/>
    <w:rsid w:val="00B0074F"/>
    <w:rsid w:val="00B0115B"/>
    <w:rsid w:val="00B218AF"/>
    <w:rsid w:val="00B532F5"/>
    <w:rsid w:val="00B626E7"/>
    <w:rsid w:val="00B6283F"/>
    <w:rsid w:val="00B75180"/>
    <w:rsid w:val="00B94521"/>
    <w:rsid w:val="00B9651C"/>
    <w:rsid w:val="00BA16B4"/>
    <w:rsid w:val="00BA35E6"/>
    <w:rsid w:val="00C0367C"/>
    <w:rsid w:val="00C367E8"/>
    <w:rsid w:val="00C54EBA"/>
    <w:rsid w:val="00C731C8"/>
    <w:rsid w:val="00C92167"/>
    <w:rsid w:val="00CC391F"/>
    <w:rsid w:val="00CE23F7"/>
    <w:rsid w:val="00CE7BAE"/>
    <w:rsid w:val="00CF3025"/>
    <w:rsid w:val="00CF5B18"/>
    <w:rsid w:val="00D14C60"/>
    <w:rsid w:val="00D4077C"/>
    <w:rsid w:val="00D5482E"/>
    <w:rsid w:val="00D7003D"/>
    <w:rsid w:val="00D85242"/>
    <w:rsid w:val="00DC325C"/>
    <w:rsid w:val="00DC4996"/>
    <w:rsid w:val="00DC6A3D"/>
    <w:rsid w:val="00DD3151"/>
    <w:rsid w:val="00DF3763"/>
    <w:rsid w:val="00E043AE"/>
    <w:rsid w:val="00E33537"/>
    <w:rsid w:val="00E34BA0"/>
    <w:rsid w:val="00E4790D"/>
    <w:rsid w:val="00E6152B"/>
    <w:rsid w:val="00E70F16"/>
    <w:rsid w:val="00E84675"/>
    <w:rsid w:val="00E90B05"/>
    <w:rsid w:val="00E90BCF"/>
    <w:rsid w:val="00EB5229"/>
    <w:rsid w:val="00EC77E2"/>
    <w:rsid w:val="00ED6970"/>
    <w:rsid w:val="00F01FB6"/>
    <w:rsid w:val="00F17B38"/>
    <w:rsid w:val="00F43F79"/>
    <w:rsid w:val="00F651AD"/>
    <w:rsid w:val="00F84ECC"/>
    <w:rsid w:val="00F930F1"/>
    <w:rsid w:val="00FB21C7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66DEDF98"/>
  <w15:chartTrackingRefBased/>
  <w15:docId w15:val="{5104BF55-9B90-4A63-A5C1-626F3B8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semiHidden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pPr>
      <w:ind w:rightChars="2" w:right="5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ind w:rightChars="-97" w:right="-2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">
    <w:name w:val="Body Text 3"/>
    <w:basedOn w:val="a"/>
    <w:semiHidden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70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F16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d">
    <w:name w:val="Table Grid"/>
    <w:basedOn w:val="a1"/>
    <w:uiPriority w:val="59"/>
    <w:rsid w:val="00F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54D1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54D1E"/>
  </w:style>
  <w:style w:type="character" w:customStyle="1" w:styleId="af0">
    <w:name w:val="コメント文字列 (文字)"/>
    <w:basedOn w:val="a0"/>
    <w:link w:val="af"/>
    <w:uiPriority w:val="99"/>
    <w:semiHidden/>
    <w:rsid w:val="00254D1E"/>
    <w:rPr>
      <w:rFonts w:ascii="ＭＳ 明朝"/>
      <w:snapToGrid w:val="0"/>
      <w:spacing w:val="2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4D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4D1E"/>
    <w:rPr>
      <w:rFonts w:ascii="ＭＳ 明朝"/>
      <w:b/>
      <w:bCs/>
      <w:snapToGrid w:val="0"/>
      <w:spacing w:val="20"/>
      <w:sz w:val="24"/>
    </w:rPr>
  </w:style>
  <w:style w:type="paragraph" w:styleId="af3">
    <w:name w:val="Revision"/>
    <w:hidden/>
    <w:uiPriority w:val="99"/>
    <w:semiHidden/>
    <w:rsid w:val="00254D1E"/>
    <w:rPr>
      <w:rFonts w:ascii="ＭＳ 明朝"/>
      <w:snapToGrid w:val="0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915D-D95B-452D-874A-78FA4900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19</TotalTime>
  <Pages>1</Pages>
  <Words>128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subject/>
  <dc:creator>bunsyo</dc:creator>
  <cp:keywords/>
  <dc:description/>
  <cp:lastModifiedBy>楠浦崇史</cp:lastModifiedBy>
  <cp:revision>10</cp:revision>
  <cp:lastPrinted>2023-08-29T02:57:00Z</cp:lastPrinted>
  <dcterms:created xsi:type="dcterms:W3CDTF">2023-08-22T07:51:00Z</dcterms:created>
  <dcterms:modified xsi:type="dcterms:W3CDTF">2023-09-13T00:47:00Z</dcterms:modified>
</cp:coreProperties>
</file>