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8C" w:rsidRDefault="00C45D8C" w:rsidP="00C45D8C">
      <w:bookmarkStart w:id="0" w:name="_GoBack"/>
      <w:bookmarkEnd w:id="0"/>
      <w:r>
        <w:rPr>
          <w:rFonts w:hint="eastAsia"/>
        </w:rPr>
        <w:t>第１号様式（第７条関係）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補　助　金　交　付　申　請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尾張旭市長　殿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申請者　自治会等名</w:t>
      </w:r>
    </w:p>
    <w:p w:rsidR="00C45D8C" w:rsidRDefault="00C45D8C" w:rsidP="00C45D8C">
      <w:r>
        <w:rPr>
          <w:rFonts w:hint="eastAsia"/>
        </w:rPr>
        <w:t xml:space="preserve">　　　　　　　　　　　　　　　代表者住所</w:t>
      </w:r>
    </w:p>
    <w:p w:rsidR="00C45D8C" w:rsidRDefault="00C45D8C" w:rsidP="00C45D8C">
      <w:r>
        <w:rPr>
          <w:rFonts w:hint="eastAsia"/>
        </w:rPr>
        <w:t xml:space="preserve">　　　　　　　　　　　　　　　　　　氏名　　　　　　　　　　　　</w:t>
      </w:r>
    </w:p>
    <w:p w:rsidR="00C45D8C" w:rsidRPr="00496AA7" w:rsidRDefault="00C45D8C" w:rsidP="00C45D8C"/>
    <w:p w:rsidR="00C45D8C" w:rsidRPr="00496AA7" w:rsidRDefault="00C45D8C" w:rsidP="00C45D8C">
      <w:r>
        <w:rPr>
          <w:rFonts w:hint="eastAsia"/>
        </w:rPr>
        <w:t xml:space="preserve">　</w:t>
      </w:r>
      <w:r w:rsidR="00496AA7">
        <w:rPr>
          <w:rFonts w:hint="eastAsia"/>
        </w:rPr>
        <w:t>尾張旭市地域集会所</w:t>
      </w:r>
      <w:r w:rsidR="00496AA7" w:rsidRPr="00561B46">
        <w:rPr>
          <w:rFonts w:hint="eastAsia"/>
        </w:rPr>
        <w:t>空調機・物置設置事業補助金</w:t>
      </w:r>
      <w:r w:rsidR="00496AA7">
        <w:rPr>
          <w:rFonts w:hint="eastAsia"/>
        </w:rPr>
        <w:t>の交付を受けたいので、下記のとおり申請します。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集会所名称</w:t>
      </w:r>
    </w:p>
    <w:p w:rsidR="00C45D8C" w:rsidRDefault="00C45D8C" w:rsidP="00C45D8C"/>
    <w:p w:rsidR="00C45D8C" w:rsidRDefault="00C45D8C" w:rsidP="00C45D8C">
      <w:r>
        <w:rPr>
          <w:rFonts w:hint="eastAsia"/>
        </w:rPr>
        <w:t>２　補助対象事業</w:t>
      </w:r>
    </w:p>
    <w:p w:rsidR="00C45D8C" w:rsidRDefault="00C45D8C" w:rsidP="00C45D8C"/>
    <w:p w:rsidR="00C45D8C" w:rsidRDefault="00C45D8C" w:rsidP="00C45D8C">
      <w:r>
        <w:rPr>
          <w:rFonts w:hint="eastAsia"/>
        </w:rPr>
        <w:t>３　事業費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rPr>
          <w:rFonts w:hint="eastAsia"/>
        </w:rPr>
        <w:t>４　交付申請額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rPr>
          <w:rFonts w:hint="eastAsia"/>
        </w:rPr>
        <w:t>５　事業着工予定日</w:t>
      </w:r>
    </w:p>
    <w:p w:rsidR="00C45D8C" w:rsidRDefault="00FB1FAB" w:rsidP="00C45D8C">
      <w:r>
        <w:rPr>
          <w:rFonts w:hint="eastAsia"/>
        </w:rPr>
        <w:t xml:space="preserve">　　　　　</w:t>
      </w:r>
      <w:r w:rsidR="00C45D8C">
        <w:rPr>
          <w:rFonts w:hint="eastAsia"/>
        </w:rPr>
        <w:t>年　　月　　日</w:t>
      </w:r>
    </w:p>
    <w:p w:rsidR="00C45D8C" w:rsidRDefault="00C45D8C" w:rsidP="00C45D8C">
      <w:r>
        <w:rPr>
          <w:rFonts w:hint="eastAsia"/>
        </w:rPr>
        <w:t>６　事業完了予定日</w:t>
      </w:r>
    </w:p>
    <w:p w:rsidR="00C45D8C" w:rsidRDefault="00FB1FAB" w:rsidP="00C45D8C">
      <w:r>
        <w:rPr>
          <w:rFonts w:hint="eastAsia"/>
        </w:rPr>
        <w:t xml:space="preserve">　　　　　</w:t>
      </w:r>
      <w:r w:rsidR="00C45D8C">
        <w:rPr>
          <w:rFonts w:hint="eastAsia"/>
        </w:rPr>
        <w:t>年　　月　　日</w:t>
      </w:r>
    </w:p>
    <w:p w:rsidR="00C45D8C" w:rsidRDefault="00C45D8C" w:rsidP="00C45D8C">
      <w:r>
        <w:rPr>
          <w:rFonts w:hint="eastAsia"/>
        </w:rPr>
        <w:t>７　添付書類</w:t>
      </w:r>
    </w:p>
    <w:p w:rsidR="00C45D8C" w:rsidRDefault="00FB1FAB" w:rsidP="00C45D8C">
      <w:r>
        <w:rPr>
          <w:rFonts w:hint="eastAsia"/>
        </w:rPr>
        <w:t xml:space="preserve">　⑴　</w:t>
      </w:r>
      <w:r w:rsidR="00C45D8C" w:rsidRPr="00561B46">
        <w:rPr>
          <w:rFonts w:hint="eastAsia"/>
        </w:rPr>
        <w:t>空調機</w:t>
      </w:r>
      <w:r w:rsidR="00C45D8C">
        <w:rPr>
          <w:rFonts w:hint="eastAsia"/>
        </w:rPr>
        <w:t>又は</w:t>
      </w:r>
      <w:r w:rsidR="00C45D8C" w:rsidRPr="00561B46">
        <w:rPr>
          <w:rFonts w:hint="eastAsia"/>
        </w:rPr>
        <w:t>物置</w:t>
      </w:r>
      <w:r w:rsidR="00C45D8C">
        <w:rPr>
          <w:rFonts w:hint="eastAsia"/>
        </w:rPr>
        <w:t>設置予定箇所を示した図面</w:t>
      </w:r>
    </w:p>
    <w:p w:rsidR="00C45D8C" w:rsidRDefault="00FB1FAB" w:rsidP="00C45D8C">
      <w:r>
        <w:rPr>
          <w:rFonts w:hint="eastAsia"/>
        </w:rPr>
        <w:t xml:space="preserve">　⑵　</w:t>
      </w:r>
      <w:r w:rsidR="00C45D8C" w:rsidRPr="00561B46">
        <w:rPr>
          <w:rFonts w:hint="eastAsia"/>
        </w:rPr>
        <w:t>空調機</w:t>
      </w:r>
      <w:r w:rsidR="00C45D8C">
        <w:rPr>
          <w:rFonts w:hint="eastAsia"/>
        </w:rPr>
        <w:t>又は</w:t>
      </w:r>
      <w:r w:rsidR="00C45D8C" w:rsidRPr="00561B46">
        <w:rPr>
          <w:rFonts w:hint="eastAsia"/>
        </w:rPr>
        <w:t>物置</w:t>
      </w:r>
      <w:r w:rsidR="00C45D8C">
        <w:rPr>
          <w:rFonts w:hint="eastAsia"/>
        </w:rPr>
        <w:t>設置に要する見積書の写し</w:t>
      </w:r>
    </w:p>
    <w:p w:rsidR="00C45D8C" w:rsidRDefault="00C45D8C" w:rsidP="00C45D8C">
      <w:r>
        <w:br w:type="page"/>
      </w:r>
      <w:r>
        <w:rPr>
          <w:rFonts w:hint="eastAsia"/>
        </w:rPr>
        <w:lastRenderedPageBreak/>
        <w:t>第２号様式（第８条関係）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第　　　　　号</w:t>
      </w:r>
    </w:p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様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尾張旭市長　　　　　　　　　</w:t>
      </w:r>
      <w:r w:rsidR="002D3B5F">
        <w:rPr>
          <w:rFonts w:hint="eastAsia"/>
        </w:rPr>
        <w:t>印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補　助　金　交　付　決　定　通　知　書</w:t>
      </w:r>
    </w:p>
    <w:p w:rsidR="00C45D8C" w:rsidRDefault="00C45D8C" w:rsidP="00C45D8C"/>
    <w:p w:rsidR="00C45D8C" w:rsidRPr="00496AA7" w:rsidRDefault="00496AA7" w:rsidP="00C45D8C">
      <w:r>
        <w:rPr>
          <w:rFonts w:hint="eastAsia"/>
        </w:rPr>
        <w:t xml:space="preserve">　　　　年　　月　　日付けで申請のありました尾張旭市地域集会所</w:t>
      </w:r>
      <w:r w:rsidRPr="00561B46">
        <w:rPr>
          <w:rFonts w:hint="eastAsia"/>
        </w:rPr>
        <w:t>空調機・物置設置事業補助金</w:t>
      </w:r>
      <w:r>
        <w:rPr>
          <w:rFonts w:hint="eastAsia"/>
        </w:rPr>
        <w:t>の交付につきましては、下記のとおり決定します。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補助金交付決定額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rPr>
          <w:rFonts w:hint="eastAsia"/>
        </w:rPr>
        <w:t>２　補助対象事業</w:t>
      </w:r>
    </w:p>
    <w:p w:rsidR="00C45D8C" w:rsidRDefault="00C45D8C" w:rsidP="00C45D8C"/>
    <w:p w:rsidR="00C45D8C" w:rsidRDefault="00C45D8C" w:rsidP="00C45D8C">
      <w:r>
        <w:rPr>
          <w:rFonts w:hint="eastAsia"/>
        </w:rPr>
        <w:t>３　補助金交付条件等</w:t>
      </w:r>
    </w:p>
    <w:p w:rsidR="00C45D8C" w:rsidRDefault="00FB1FAB" w:rsidP="00FB1FAB">
      <w:pPr>
        <w:ind w:firstLineChars="100" w:firstLine="260"/>
      </w:pPr>
      <w:r>
        <w:rPr>
          <w:rFonts w:hint="eastAsia"/>
        </w:rPr>
        <w:t xml:space="preserve">⑴　</w:t>
      </w:r>
      <w:r w:rsidR="00C45D8C">
        <w:rPr>
          <w:rFonts w:hint="eastAsia"/>
        </w:rPr>
        <w:t>本補助金は、補助事業の遂行の目的以外のものに使用してはならない。</w:t>
      </w:r>
    </w:p>
    <w:p w:rsidR="00496AA7" w:rsidRDefault="00FB1FAB" w:rsidP="00FB1FAB">
      <w:pPr>
        <w:ind w:leftChars="100" w:left="520" w:hangingChars="100" w:hanging="260"/>
      </w:pPr>
      <w:r>
        <w:rPr>
          <w:rFonts w:hint="eastAsia"/>
        </w:rPr>
        <w:t xml:space="preserve">⑵　</w:t>
      </w:r>
      <w:r w:rsidR="00496AA7">
        <w:rPr>
          <w:rFonts w:hint="eastAsia"/>
        </w:rPr>
        <w:t>補助事業の遂行に当たっては、尾張旭市地域集会所</w:t>
      </w:r>
      <w:r w:rsidR="00496AA7" w:rsidRPr="00561B46">
        <w:rPr>
          <w:rFonts w:hint="eastAsia"/>
        </w:rPr>
        <w:t>空調機・物置設置事業補助金</w:t>
      </w:r>
      <w:r w:rsidR="00496AA7">
        <w:rPr>
          <w:rFonts w:hint="eastAsia"/>
        </w:rPr>
        <w:t>交付要綱に従わなければならない。</w:t>
      </w:r>
    </w:p>
    <w:p w:rsidR="00496AA7" w:rsidRPr="00496AA7" w:rsidRDefault="00496AA7" w:rsidP="00496AA7">
      <w:pPr>
        <w:ind w:left="780" w:hangingChars="300" w:hanging="780"/>
      </w:pPr>
    </w:p>
    <w:p w:rsidR="00C45D8C" w:rsidRDefault="00C45D8C" w:rsidP="00496AA7">
      <w:pPr>
        <w:ind w:left="520" w:hangingChars="200" w:hanging="520"/>
      </w:pPr>
    </w:p>
    <w:p w:rsidR="00C45D8C" w:rsidRDefault="00C45D8C" w:rsidP="00C45D8C">
      <w:r>
        <w:br w:type="page"/>
      </w:r>
      <w:r>
        <w:rPr>
          <w:rFonts w:hint="eastAsia"/>
        </w:rPr>
        <w:lastRenderedPageBreak/>
        <w:t>第３号様式（第９条関係）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事　業　内　容　変　更　申　請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尾張旭市長　殿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補助事業者　自治会等名</w:t>
      </w:r>
    </w:p>
    <w:p w:rsidR="00C45D8C" w:rsidRDefault="00C45D8C" w:rsidP="00C45D8C">
      <w:r>
        <w:rPr>
          <w:rFonts w:hint="eastAsia"/>
        </w:rPr>
        <w:t xml:space="preserve">　　　　　　　　　　　　　　　代表者住所</w:t>
      </w:r>
    </w:p>
    <w:p w:rsidR="00C45D8C" w:rsidRDefault="00C45D8C" w:rsidP="00C45D8C">
      <w:r>
        <w:rPr>
          <w:rFonts w:hint="eastAsia"/>
        </w:rPr>
        <w:t xml:space="preserve">　　　　　　　　　　　　　　　　　　氏名　　　　　　　　　　　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</w:t>
      </w:r>
      <w:r w:rsidR="00076030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　　　</w:t>
      </w:r>
      <w:r w:rsidR="00076030">
        <w:rPr>
          <w:rFonts w:hint="eastAsia"/>
        </w:rPr>
        <w:t xml:space="preserve">　第　　　</w:t>
      </w:r>
      <w:r>
        <w:rPr>
          <w:rFonts w:hint="eastAsia"/>
        </w:rPr>
        <w:t>号で補助金の交付決定を受けた事業の施行について、下記のとおり事業内容を変更します。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変更理由</w:t>
      </w:r>
    </w:p>
    <w:p w:rsidR="00C45D8C" w:rsidRDefault="00C45D8C" w:rsidP="00C45D8C"/>
    <w:p w:rsidR="00C45D8C" w:rsidRDefault="00C45D8C" w:rsidP="00C45D8C"/>
    <w:p w:rsidR="00C45D8C" w:rsidRDefault="00C45D8C" w:rsidP="00C45D8C">
      <w:r>
        <w:rPr>
          <w:rFonts w:hint="eastAsia"/>
        </w:rPr>
        <w:t>２　事業内容</w:t>
      </w:r>
    </w:p>
    <w:tbl>
      <w:tblPr>
        <w:tblW w:w="0" w:type="auto"/>
        <w:tblInd w:w="5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7"/>
        <w:gridCol w:w="4267"/>
      </w:tblGrid>
      <w:tr w:rsidR="00C45D8C" w:rsidTr="003E4A91">
        <w:trPr>
          <w:cantSplit/>
          <w:trHeight w:hRule="exact" w:val="3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C45D8C" w:rsidRDefault="00C45D8C" w:rsidP="003E4A91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C45D8C" w:rsidRDefault="00C45D8C" w:rsidP="003E4A91">
            <w:pPr>
              <w:jc w:val="center"/>
            </w:pPr>
          </w:p>
        </w:tc>
      </w:tr>
      <w:tr w:rsidR="00C45D8C" w:rsidTr="003E4A91">
        <w:trPr>
          <w:cantSplit/>
          <w:trHeight w:hRule="exact" w:val="1180"/>
        </w:trPr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/>
        </w:tc>
        <w:tc>
          <w:tcPr>
            <w:tcW w:w="4267" w:type="dxa"/>
            <w:tcBorders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/>
        </w:tc>
      </w:tr>
    </w:tbl>
    <w:p w:rsidR="00C45D8C" w:rsidRDefault="00C45D8C" w:rsidP="00C45D8C"/>
    <w:p w:rsidR="00C45D8C" w:rsidRDefault="00C45D8C" w:rsidP="00C45D8C">
      <w:r>
        <w:rPr>
          <w:rFonts w:hint="eastAsia"/>
        </w:rPr>
        <w:t>３　事業費</w:t>
      </w:r>
    </w:p>
    <w:tbl>
      <w:tblPr>
        <w:tblW w:w="0" w:type="auto"/>
        <w:tblInd w:w="5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7"/>
        <w:gridCol w:w="4267"/>
      </w:tblGrid>
      <w:tr w:rsidR="00C45D8C" w:rsidTr="003E4A91">
        <w:trPr>
          <w:cantSplit/>
          <w:trHeight w:hRule="exact" w:val="3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C45D8C" w:rsidRDefault="00C45D8C" w:rsidP="003E4A91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C45D8C" w:rsidRDefault="00C45D8C" w:rsidP="003E4A91">
            <w:pPr>
              <w:jc w:val="center"/>
            </w:pPr>
          </w:p>
        </w:tc>
      </w:tr>
      <w:tr w:rsidR="00C45D8C" w:rsidTr="003E4A91">
        <w:trPr>
          <w:cantSplit/>
          <w:trHeight w:hRule="exact" w:val="872"/>
        </w:trPr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金　　　　　　　　円</w:t>
            </w:r>
          </w:p>
        </w:tc>
        <w:tc>
          <w:tcPr>
            <w:tcW w:w="4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金　　　　　　　　円</w:t>
            </w:r>
          </w:p>
        </w:tc>
      </w:tr>
    </w:tbl>
    <w:p w:rsidR="00C45D8C" w:rsidRDefault="00C45D8C" w:rsidP="00C45D8C"/>
    <w:p w:rsidR="00C45D8C" w:rsidRDefault="00C45D8C" w:rsidP="00C45D8C">
      <w:r>
        <w:rPr>
          <w:rFonts w:hint="eastAsia"/>
        </w:rPr>
        <w:t>４　交付申請額</w:t>
      </w:r>
    </w:p>
    <w:p w:rsidR="00C45D8C" w:rsidRDefault="00FB1FAB" w:rsidP="00C45D8C">
      <w:r>
        <w:rPr>
          <w:rFonts w:hint="eastAsia"/>
        </w:rPr>
        <w:t xml:space="preserve">　　金　　　　　　　　</w:t>
      </w:r>
      <w:r w:rsidR="00C45D8C">
        <w:rPr>
          <w:rFonts w:hint="eastAsia"/>
        </w:rPr>
        <w:t>円</w:t>
      </w:r>
    </w:p>
    <w:p w:rsidR="00C45D8C" w:rsidRDefault="00C45D8C" w:rsidP="00C45D8C">
      <w:r>
        <w:rPr>
          <w:rFonts w:hint="eastAsia"/>
        </w:rPr>
        <w:t>５　添付書類</w:t>
      </w:r>
    </w:p>
    <w:p w:rsidR="00C45D8C" w:rsidRDefault="00C45D8C" w:rsidP="00C45D8C"/>
    <w:p w:rsidR="00C45D8C" w:rsidRDefault="00C45D8C" w:rsidP="00C45D8C">
      <w:r>
        <w:br w:type="page"/>
      </w:r>
      <w:r>
        <w:rPr>
          <w:rFonts w:hint="eastAsia"/>
        </w:rPr>
        <w:lastRenderedPageBreak/>
        <w:t>第４号様式（第９条関係）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第　　　　　号</w:t>
      </w:r>
    </w:p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様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尾張旭市長　　　　　　　　　　　</w:t>
      </w:r>
      <w:r w:rsidR="002D3B5F">
        <w:rPr>
          <w:rFonts w:hint="eastAsia"/>
        </w:rPr>
        <w:t>印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事　業　内　容　変　更　承　認　通　知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</w:t>
      </w:r>
      <w:r w:rsidR="00076030">
        <w:rPr>
          <w:rFonts w:hint="eastAsia"/>
        </w:rPr>
        <w:t xml:space="preserve">　</w:t>
      </w:r>
      <w:r>
        <w:rPr>
          <w:rFonts w:hint="eastAsia"/>
        </w:rPr>
        <w:t>年　　月　　日付け事業内容変更申請につきましては、下記のとおり承認します。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承認内容</w:t>
      </w:r>
    </w:p>
    <w:p w:rsidR="00C45D8C" w:rsidRDefault="00C45D8C" w:rsidP="00C45D8C"/>
    <w:p w:rsidR="00C45D8C" w:rsidRDefault="00C45D8C" w:rsidP="00C45D8C"/>
    <w:p w:rsidR="00C45D8C" w:rsidRDefault="00C45D8C" w:rsidP="00C45D8C"/>
    <w:p w:rsidR="00C45D8C" w:rsidRDefault="00C45D8C" w:rsidP="00C45D8C">
      <w:r>
        <w:rPr>
          <w:rFonts w:hint="eastAsia"/>
        </w:rPr>
        <w:t>２　補助金交付条件等</w:t>
      </w:r>
    </w:p>
    <w:p w:rsidR="00C45D8C" w:rsidRDefault="00FB1FAB" w:rsidP="00FB1FAB">
      <w:pPr>
        <w:ind w:firstLineChars="100" w:firstLine="260"/>
      </w:pPr>
      <w:r>
        <w:rPr>
          <w:rFonts w:hint="eastAsia"/>
        </w:rPr>
        <w:t xml:space="preserve">⑴　</w:t>
      </w:r>
      <w:r w:rsidR="00C45D8C">
        <w:rPr>
          <w:rFonts w:hint="eastAsia"/>
        </w:rPr>
        <w:t>本補助金は、事業の遂行の目的以外のものに使用してはならない。</w:t>
      </w:r>
    </w:p>
    <w:p w:rsidR="00496AA7" w:rsidRDefault="00FB1FAB" w:rsidP="00FB1FAB">
      <w:pPr>
        <w:ind w:leftChars="100" w:left="520" w:hangingChars="100" w:hanging="260"/>
      </w:pPr>
      <w:r>
        <w:rPr>
          <w:rFonts w:hint="eastAsia"/>
        </w:rPr>
        <w:t xml:space="preserve">⑵　</w:t>
      </w:r>
      <w:r w:rsidR="00496AA7">
        <w:rPr>
          <w:rFonts w:hint="eastAsia"/>
        </w:rPr>
        <w:t>補助事業の遂行に当たっては、尾張旭市地域集会所</w:t>
      </w:r>
      <w:r w:rsidR="00496AA7" w:rsidRPr="00561B46">
        <w:rPr>
          <w:rFonts w:hint="eastAsia"/>
        </w:rPr>
        <w:t>空調機・物置設置事業補助金</w:t>
      </w:r>
      <w:r w:rsidR="00496AA7">
        <w:rPr>
          <w:rFonts w:hint="eastAsia"/>
        </w:rPr>
        <w:t>交付要綱に従わなければならない。</w:t>
      </w:r>
    </w:p>
    <w:p w:rsidR="00C45D8C" w:rsidRPr="00496AA7" w:rsidRDefault="00C45D8C" w:rsidP="00496AA7">
      <w:pPr>
        <w:ind w:left="520" w:hangingChars="200" w:hanging="520"/>
      </w:pPr>
    </w:p>
    <w:p w:rsidR="00C45D8C" w:rsidRDefault="00C45D8C" w:rsidP="00C45D8C">
      <w:r>
        <w:br w:type="page"/>
      </w:r>
      <w:r>
        <w:rPr>
          <w:rFonts w:hint="eastAsia"/>
        </w:rPr>
        <w:lastRenderedPageBreak/>
        <w:t>第５号様式（第１０条関係）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事　業　実　績　報　告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　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尾張旭市長　殿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補助事業者　自治会等名</w:t>
      </w:r>
    </w:p>
    <w:p w:rsidR="00C45D8C" w:rsidRDefault="00C45D8C" w:rsidP="00C45D8C">
      <w:r>
        <w:rPr>
          <w:rFonts w:hint="eastAsia"/>
        </w:rPr>
        <w:t xml:space="preserve">　　　　　　　　　　　　　　　代表者住所</w:t>
      </w:r>
    </w:p>
    <w:p w:rsidR="00C45D8C" w:rsidRDefault="00C45D8C" w:rsidP="00C45D8C">
      <w:r>
        <w:rPr>
          <w:rFonts w:hint="eastAsia"/>
        </w:rPr>
        <w:t xml:space="preserve">　　　　　　　　　　　　　　　　　　氏名　　　　　　　　　　　</w:t>
      </w:r>
    </w:p>
    <w:p w:rsidR="00C45D8C" w:rsidRDefault="00C45D8C" w:rsidP="00C45D8C"/>
    <w:p w:rsidR="00C45D8C" w:rsidRPr="00496AA7" w:rsidRDefault="00076030" w:rsidP="00C45D8C">
      <w:r>
        <w:rPr>
          <w:rFonts w:hint="eastAsia"/>
        </w:rPr>
        <w:t xml:space="preserve">　　　　年　　月　　日付け　　　　第　　</w:t>
      </w:r>
      <w:r w:rsidR="00887E5B">
        <w:rPr>
          <w:rFonts w:hint="eastAsia"/>
        </w:rPr>
        <w:t xml:space="preserve">　</w:t>
      </w:r>
      <w:r w:rsidR="00496AA7">
        <w:rPr>
          <w:rFonts w:hint="eastAsia"/>
        </w:rPr>
        <w:t>号で交付決定を受けた尾張旭市地域集会所空調機・物置設置事業が完了したので、下記のとおり報告します。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補助金交付決定額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rPr>
          <w:rFonts w:hint="eastAsia"/>
        </w:rPr>
        <w:t>２　補助対象事業</w:t>
      </w:r>
    </w:p>
    <w:p w:rsidR="00C45D8C" w:rsidRDefault="00C45D8C" w:rsidP="00C45D8C"/>
    <w:p w:rsidR="00C45D8C" w:rsidRDefault="00C45D8C" w:rsidP="00C45D8C">
      <w:r>
        <w:rPr>
          <w:rFonts w:hint="eastAsia"/>
        </w:rPr>
        <w:t>３　事業費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rPr>
          <w:rFonts w:hint="eastAsia"/>
        </w:rPr>
        <w:t>４　事業完了年月日</w:t>
      </w:r>
    </w:p>
    <w:p w:rsidR="00C45D8C" w:rsidRDefault="00C45D8C" w:rsidP="00C45D8C">
      <w:r>
        <w:rPr>
          <w:rFonts w:hint="eastAsia"/>
        </w:rPr>
        <w:t xml:space="preserve">　　　　</w:t>
      </w:r>
      <w:r w:rsidR="00FB1FA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C45D8C" w:rsidRDefault="00C45D8C" w:rsidP="00C45D8C">
      <w:r>
        <w:rPr>
          <w:rFonts w:hint="eastAsia"/>
        </w:rPr>
        <w:t>５　添付書類</w:t>
      </w:r>
    </w:p>
    <w:p w:rsidR="00C45D8C" w:rsidRDefault="00633826" w:rsidP="00633826">
      <w:pPr>
        <w:ind w:leftChars="100" w:left="780" w:hangingChars="200" w:hanging="520"/>
      </w:pPr>
      <w:r>
        <w:rPr>
          <w:rFonts w:hint="eastAsia"/>
        </w:rPr>
        <w:t xml:space="preserve">⑴　</w:t>
      </w:r>
      <w:r w:rsidR="00C45D8C" w:rsidRPr="00561B46">
        <w:rPr>
          <w:rFonts w:hint="eastAsia"/>
        </w:rPr>
        <w:t>空調機</w:t>
      </w:r>
      <w:r w:rsidR="00C45D8C">
        <w:rPr>
          <w:rFonts w:hint="eastAsia"/>
        </w:rPr>
        <w:t>又は</w:t>
      </w:r>
      <w:r w:rsidR="00C45D8C" w:rsidRPr="00561B46">
        <w:rPr>
          <w:rFonts w:hint="eastAsia"/>
        </w:rPr>
        <w:t>物置</w:t>
      </w:r>
      <w:r w:rsidR="00C45D8C">
        <w:rPr>
          <w:rFonts w:hint="eastAsia"/>
        </w:rPr>
        <w:t>設置箇所を示した図面、記録写真など実施内容が確認で</w:t>
      </w:r>
    </w:p>
    <w:p w:rsidR="00C45D8C" w:rsidRPr="009C68CF" w:rsidRDefault="00C45D8C" w:rsidP="00C45D8C">
      <w:pPr>
        <w:ind w:leftChars="200" w:left="780" w:hangingChars="100" w:hanging="260"/>
      </w:pPr>
      <w:r>
        <w:rPr>
          <w:rFonts w:hint="eastAsia"/>
        </w:rPr>
        <w:t>きる資料</w:t>
      </w:r>
    </w:p>
    <w:p w:rsidR="00C45D8C" w:rsidRDefault="00633826" w:rsidP="00633826">
      <w:pPr>
        <w:ind w:leftChars="100" w:left="520" w:hangingChars="100" w:hanging="260"/>
      </w:pPr>
      <w:r>
        <w:rPr>
          <w:rFonts w:hint="eastAsia"/>
        </w:rPr>
        <w:t xml:space="preserve">⑵　</w:t>
      </w:r>
      <w:r w:rsidR="00C45D8C" w:rsidRPr="00561B46">
        <w:rPr>
          <w:rFonts w:hint="eastAsia"/>
        </w:rPr>
        <w:t>空調機</w:t>
      </w:r>
      <w:r w:rsidR="00C45D8C">
        <w:rPr>
          <w:rFonts w:hint="eastAsia"/>
        </w:rPr>
        <w:t>又は</w:t>
      </w:r>
      <w:r w:rsidR="00C45D8C" w:rsidRPr="00561B46">
        <w:rPr>
          <w:rFonts w:hint="eastAsia"/>
        </w:rPr>
        <w:t>物置</w:t>
      </w:r>
      <w:r w:rsidR="00C45D8C">
        <w:rPr>
          <w:rFonts w:hint="eastAsia"/>
        </w:rPr>
        <w:t>設置に係る領収証の写し</w:t>
      </w:r>
    </w:p>
    <w:p w:rsidR="00C45D8C" w:rsidRDefault="00C45D8C" w:rsidP="00C45D8C">
      <w:r>
        <w:br w:type="page"/>
      </w:r>
      <w:r>
        <w:rPr>
          <w:rFonts w:hint="eastAsia"/>
        </w:rPr>
        <w:lastRenderedPageBreak/>
        <w:t>第６号様式（第１１条関係）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第　　　　　号</w:t>
      </w:r>
    </w:p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様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尾張旭市長　　　　　　　　　　　</w:t>
      </w:r>
      <w:r w:rsidR="00B939BA">
        <w:rPr>
          <w:rFonts w:hint="eastAsia"/>
        </w:rPr>
        <w:t>印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補　助　金　交　付　額　確　定　通　知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</w:t>
      </w:r>
      <w:r w:rsidR="00076030">
        <w:rPr>
          <w:rFonts w:hint="eastAsia"/>
        </w:rPr>
        <w:t xml:space="preserve">　</w:t>
      </w:r>
      <w:r>
        <w:rPr>
          <w:rFonts w:hint="eastAsia"/>
        </w:rPr>
        <w:t>年　　月　　日付けの実績報告につきましては、交付決定の内容及び交付条件に適合していますので、下記のとおり額を確定します。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 xml:space="preserve">　補助金交付確定額</w:t>
      </w:r>
    </w:p>
    <w:p w:rsidR="00C45D8C" w:rsidRDefault="00C45D8C" w:rsidP="00C45D8C">
      <w:r>
        <w:rPr>
          <w:rFonts w:hint="eastAsia"/>
        </w:rPr>
        <w:t xml:space="preserve">　　金　　　　　　　　円</w:t>
      </w:r>
    </w:p>
    <w:p w:rsidR="00C45D8C" w:rsidRDefault="00C45D8C" w:rsidP="00C45D8C">
      <w:r>
        <w:br w:type="page"/>
      </w:r>
      <w:r>
        <w:rPr>
          <w:rFonts w:hint="eastAsia"/>
        </w:rPr>
        <w:lastRenderedPageBreak/>
        <w:t>第７号様式（第１２条関係）</w:t>
      </w:r>
    </w:p>
    <w:p w:rsidR="00C45D8C" w:rsidRDefault="00C45D8C" w:rsidP="00C45D8C"/>
    <w:p w:rsidR="00C45D8C" w:rsidRDefault="00C45D8C" w:rsidP="00C45D8C">
      <w:pPr>
        <w:jc w:val="center"/>
      </w:pPr>
      <w:r>
        <w:rPr>
          <w:rFonts w:hint="eastAsia"/>
        </w:rPr>
        <w:t>補　助　金　請　求　書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　　　　　　　　　　　　　　　　　　年　　月　　日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尾張旭市長　殿</w:t>
      </w:r>
    </w:p>
    <w:p w:rsidR="00C45D8C" w:rsidRDefault="00C45D8C" w:rsidP="00C45D8C"/>
    <w:p w:rsidR="00C45D8C" w:rsidRDefault="00C45D8C" w:rsidP="00C45D8C">
      <w:r>
        <w:rPr>
          <w:rFonts w:hint="eastAsia"/>
        </w:rPr>
        <w:t xml:space="preserve">　　　　　　　　　補助事業者　自治会等名</w:t>
      </w:r>
    </w:p>
    <w:p w:rsidR="00C45D8C" w:rsidRDefault="00C45D8C" w:rsidP="00C45D8C">
      <w:r>
        <w:rPr>
          <w:rFonts w:hint="eastAsia"/>
        </w:rPr>
        <w:t xml:space="preserve">　　　　　　　　　　　　　　　代表者住所</w:t>
      </w:r>
    </w:p>
    <w:p w:rsidR="00C45D8C" w:rsidRDefault="00C45D8C" w:rsidP="00C45D8C">
      <w:r>
        <w:rPr>
          <w:rFonts w:hint="eastAsia"/>
        </w:rPr>
        <w:t xml:space="preserve">　　　　　　　　　　　　　　　　　　氏名　　　　　　　　　　　印</w:t>
      </w:r>
    </w:p>
    <w:p w:rsidR="00C45D8C" w:rsidRDefault="00C45D8C" w:rsidP="00C45D8C"/>
    <w:p w:rsidR="00C45D8C" w:rsidRPr="00076030" w:rsidRDefault="00887E5B" w:rsidP="00C45D8C">
      <w:r>
        <w:rPr>
          <w:rFonts w:hint="eastAsia"/>
        </w:rPr>
        <w:t xml:space="preserve">　　　　年　　月　　日付け　　　　第　　　</w:t>
      </w:r>
      <w:r w:rsidR="00496AA7">
        <w:rPr>
          <w:rFonts w:hint="eastAsia"/>
        </w:rPr>
        <w:t>号で額の確定を受けた尾張旭市地域集会所</w:t>
      </w:r>
      <w:r w:rsidR="00496AA7" w:rsidRPr="00561B46">
        <w:rPr>
          <w:rFonts w:hint="eastAsia"/>
        </w:rPr>
        <w:t>空調機・物置設置事業補助金</w:t>
      </w:r>
      <w:r w:rsidR="00496AA7">
        <w:rPr>
          <w:rFonts w:hint="eastAsia"/>
        </w:rPr>
        <w:t>を下記のとおり請求します。</w:t>
      </w:r>
    </w:p>
    <w:p w:rsidR="00C45D8C" w:rsidRDefault="00C45D8C" w:rsidP="00C45D8C">
      <w:pPr>
        <w:jc w:val="center"/>
      </w:pPr>
      <w:r>
        <w:rPr>
          <w:rFonts w:hint="eastAsia"/>
        </w:rPr>
        <w:t>記</w:t>
      </w:r>
    </w:p>
    <w:p w:rsidR="00C45D8C" w:rsidRDefault="00C45D8C" w:rsidP="00C45D8C">
      <w:r>
        <w:rPr>
          <w:rFonts w:hint="eastAsia"/>
        </w:rPr>
        <w:t>１　補助金請求額</w:t>
      </w:r>
    </w:p>
    <w:p w:rsidR="00C45D8C" w:rsidRDefault="007F36B8" w:rsidP="00C45D8C">
      <w:r>
        <w:rPr>
          <w:rFonts w:hint="eastAsia"/>
        </w:rPr>
        <w:t xml:space="preserve">　　金　　　　　　　　</w:t>
      </w:r>
      <w:r w:rsidR="00C45D8C">
        <w:rPr>
          <w:rFonts w:hint="eastAsia"/>
        </w:rPr>
        <w:t>円</w:t>
      </w:r>
    </w:p>
    <w:p w:rsidR="00C45D8C" w:rsidRDefault="00C45D8C" w:rsidP="00C45D8C">
      <w:r>
        <w:rPr>
          <w:rFonts w:hint="eastAsia"/>
        </w:rPr>
        <w:t>２　振込先</w:t>
      </w:r>
    </w:p>
    <w:p w:rsidR="00C45D8C" w:rsidRDefault="00C45D8C" w:rsidP="00C45D8C"/>
    <w:tbl>
      <w:tblPr>
        <w:tblW w:w="0" w:type="auto"/>
        <w:tblInd w:w="5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1"/>
        <w:gridCol w:w="1843"/>
        <w:gridCol w:w="1701"/>
        <w:gridCol w:w="1559"/>
        <w:gridCol w:w="851"/>
        <w:gridCol w:w="1239"/>
      </w:tblGrid>
      <w:tr w:rsidR="00C45D8C" w:rsidTr="003E4A91">
        <w:trPr>
          <w:cantSplit/>
          <w:trHeight w:hRule="exact" w:val="133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r>
              <w:rPr>
                <w:rFonts w:hint="eastAsia"/>
              </w:rPr>
              <w:t xml:space="preserve">　　　　　　　銀　　行</w:t>
            </w:r>
          </w:p>
          <w:p w:rsidR="00C45D8C" w:rsidRDefault="00C45D8C" w:rsidP="003E4A91">
            <w:r>
              <w:rPr>
                <w:rFonts w:hint="eastAsia"/>
              </w:rPr>
              <w:t xml:space="preserve">　　　　　　　信用金庫　　　　　　支店</w:t>
            </w:r>
          </w:p>
          <w:p w:rsidR="00C45D8C" w:rsidRDefault="00C45D8C" w:rsidP="003E4A91">
            <w:r>
              <w:rPr>
                <w:rFonts w:hint="eastAsia"/>
              </w:rPr>
              <w:t xml:space="preserve">　　　　　　　農　　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預金</w:t>
            </w:r>
          </w:p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C45D8C" w:rsidTr="003E4A91">
        <w:trPr>
          <w:cantSplit/>
          <w:trHeight w:val="503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/>
        </w:tc>
      </w:tr>
      <w:tr w:rsidR="00C45D8C" w:rsidTr="003E4A91">
        <w:trPr>
          <w:cantSplit/>
          <w:trHeight w:hRule="exact" w:val="908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64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8C" w:rsidRDefault="00C45D8C" w:rsidP="003E4A91"/>
        </w:tc>
      </w:tr>
    </w:tbl>
    <w:p w:rsidR="00C45D8C" w:rsidRDefault="00C45D8C" w:rsidP="00C45D8C"/>
    <w:p w:rsidR="00C45D8C" w:rsidRDefault="00C45D8C" w:rsidP="00C45D8C">
      <w:pPr>
        <w:ind w:left="260" w:hangingChars="100" w:hanging="260"/>
      </w:pPr>
    </w:p>
    <w:p w:rsidR="00C45D8C" w:rsidRPr="00C45D8C" w:rsidRDefault="00C45D8C" w:rsidP="000700E7">
      <w:pPr>
        <w:kinsoku w:val="0"/>
        <w:wordWrap/>
        <w:ind w:left="260" w:hangingChars="100" w:hanging="260"/>
        <w:jc w:val="both"/>
        <w:rPr>
          <w:rFonts w:hAnsi="ＭＳ 明朝"/>
        </w:rPr>
      </w:pPr>
    </w:p>
    <w:sectPr w:rsidR="00C45D8C" w:rsidRPr="00C45D8C" w:rsidSect="003F50C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384" w:bottom="907" w:left="1384" w:header="39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E3" w:rsidRDefault="004275E3" w:rsidP="006216AD">
      <w:pPr>
        <w:spacing w:line="240" w:lineRule="auto"/>
      </w:pPr>
      <w:r>
        <w:separator/>
      </w:r>
    </w:p>
  </w:endnote>
  <w:endnote w:type="continuationSeparator" w:id="0">
    <w:p w:rsidR="004275E3" w:rsidRDefault="004275E3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Pr="00EB294C" w:rsidRDefault="00F92FF1" w:rsidP="002F044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47F69">
      <w:rPr>
        <w:noProof/>
      </w:rPr>
      <w:t>7</w:t>
    </w:r>
    <w:r>
      <w:fldChar w:fldCharType="end"/>
    </w:r>
    <w:r>
      <w:rPr>
        <w:lang w:val="ja-JP"/>
      </w:rPr>
      <w:t>/</w:t>
    </w:r>
    <w:r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E3" w:rsidRDefault="004275E3" w:rsidP="006216AD">
      <w:pPr>
        <w:spacing w:line="240" w:lineRule="auto"/>
      </w:pPr>
      <w:r>
        <w:separator/>
      </w:r>
    </w:p>
  </w:footnote>
  <w:footnote w:type="continuationSeparator" w:id="0">
    <w:p w:rsidR="004275E3" w:rsidRDefault="004275E3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275E3">
    <w:pPr>
      <w:pStyle w:val="a7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4251" o:spid="_x0000_s2050" type="#_x0000_t75" style="position:absolute;margin-left:0;margin-top:0;width:480pt;height:736.5pt;z-index:-251658752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8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97"/>
      <w:gridCol w:w="4651"/>
    </w:tblGrid>
    <w:tr w:rsidR="00F92FF1" w:rsidTr="000769F2">
      <w:trPr>
        <w:trHeight w:val="70"/>
      </w:trPr>
      <w:tc>
        <w:tcPr>
          <w:tcW w:w="9597" w:type="dxa"/>
        </w:tcPr>
        <w:p w:rsidR="00F92FF1" w:rsidRPr="000769F2" w:rsidRDefault="00F92FF1" w:rsidP="003F50C4">
          <w:pPr>
            <w:pStyle w:val="a7"/>
            <w:tabs>
              <w:tab w:val="clear" w:pos="4252"/>
            </w:tabs>
            <w:spacing w:line="240" w:lineRule="auto"/>
            <w:ind w:firstLineChars="700" w:firstLine="1260"/>
            <w:rPr>
              <w:rFonts w:ascii="HGS創英角ｺﾞｼｯｸUB" w:eastAsia="HGS創英角ｺﾞｼｯｸUB"/>
              <w:color w:val="FF0000"/>
              <w:sz w:val="16"/>
            </w:rPr>
          </w:pPr>
        </w:p>
      </w:tc>
      <w:tc>
        <w:tcPr>
          <w:tcW w:w="4651" w:type="dxa"/>
        </w:tcPr>
        <w:p w:rsidR="00F92FF1" w:rsidRDefault="00F92FF1">
          <w:pPr>
            <w:pStyle w:val="a7"/>
            <w:spacing w:line="220" w:lineRule="exact"/>
            <w:jc w:val="right"/>
            <w:rPr>
              <w:sz w:val="16"/>
            </w:rPr>
          </w:pPr>
        </w:p>
      </w:tc>
    </w:tr>
  </w:tbl>
  <w:p w:rsidR="00F92FF1" w:rsidRDefault="00F92FF1" w:rsidP="000769F2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275E3">
    <w:pPr>
      <w:pStyle w:val="a7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4250" o:spid="_x0000_s2049" type="#_x0000_t75" style="position:absolute;margin-left:0;margin-top:0;width:480pt;height:736.5pt;z-index:-251659776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20F49"/>
    <w:rsid w:val="00031C58"/>
    <w:rsid w:val="00046234"/>
    <w:rsid w:val="000700E7"/>
    <w:rsid w:val="00076030"/>
    <w:rsid w:val="000769F2"/>
    <w:rsid w:val="000A07E0"/>
    <w:rsid w:val="000C1E84"/>
    <w:rsid w:val="00107935"/>
    <w:rsid w:val="001126ED"/>
    <w:rsid w:val="001312E1"/>
    <w:rsid w:val="00146908"/>
    <w:rsid w:val="001654A2"/>
    <w:rsid w:val="00180C93"/>
    <w:rsid w:val="00195D9D"/>
    <w:rsid w:val="001A6E5C"/>
    <w:rsid w:val="001C310A"/>
    <w:rsid w:val="00252A61"/>
    <w:rsid w:val="00260F2F"/>
    <w:rsid w:val="002961BD"/>
    <w:rsid w:val="002A16CA"/>
    <w:rsid w:val="002A661A"/>
    <w:rsid w:val="002D3B5F"/>
    <w:rsid w:val="002F0445"/>
    <w:rsid w:val="0030389D"/>
    <w:rsid w:val="00341392"/>
    <w:rsid w:val="00347449"/>
    <w:rsid w:val="003E4A91"/>
    <w:rsid w:val="003F50C4"/>
    <w:rsid w:val="003F7EB9"/>
    <w:rsid w:val="004034C4"/>
    <w:rsid w:val="004218DF"/>
    <w:rsid w:val="004275E3"/>
    <w:rsid w:val="00465066"/>
    <w:rsid w:val="00496AA7"/>
    <w:rsid w:val="004C6460"/>
    <w:rsid w:val="004D385A"/>
    <w:rsid w:val="004F1B2E"/>
    <w:rsid w:val="004F5C9E"/>
    <w:rsid w:val="004F7934"/>
    <w:rsid w:val="005151B1"/>
    <w:rsid w:val="00540CF1"/>
    <w:rsid w:val="00540F88"/>
    <w:rsid w:val="00557E7E"/>
    <w:rsid w:val="005A20E8"/>
    <w:rsid w:val="005B4169"/>
    <w:rsid w:val="005D09D5"/>
    <w:rsid w:val="00614DFE"/>
    <w:rsid w:val="006216AD"/>
    <w:rsid w:val="00633826"/>
    <w:rsid w:val="00635F9C"/>
    <w:rsid w:val="00682F15"/>
    <w:rsid w:val="006A1EDB"/>
    <w:rsid w:val="007061FD"/>
    <w:rsid w:val="007132E9"/>
    <w:rsid w:val="00761FA7"/>
    <w:rsid w:val="00763C1E"/>
    <w:rsid w:val="00777011"/>
    <w:rsid w:val="00795AC8"/>
    <w:rsid w:val="0079779D"/>
    <w:rsid w:val="007B167F"/>
    <w:rsid w:val="007C0CE6"/>
    <w:rsid w:val="007C4BC4"/>
    <w:rsid w:val="007F36B8"/>
    <w:rsid w:val="0082583E"/>
    <w:rsid w:val="00830CB6"/>
    <w:rsid w:val="00840825"/>
    <w:rsid w:val="008427D5"/>
    <w:rsid w:val="00843186"/>
    <w:rsid w:val="00855EE9"/>
    <w:rsid w:val="00886CFA"/>
    <w:rsid w:val="00887E5B"/>
    <w:rsid w:val="00897585"/>
    <w:rsid w:val="008A1155"/>
    <w:rsid w:val="008D4024"/>
    <w:rsid w:val="008D544C"/>
    <w:rsid w:val="008E7575"/>
    <w:rsid w:val="008F2547"/>
    <w:rsid w:val="009133E2"/>
    <w:rsid w:val="00965CA9"/>
    <w:rsid w:val="009B358D"/>
    <w:rsid w:val="009C18EC"/>
    <w:rsid w:val="009C40D9"/>
    <w:rsid w:val="009C7D33"/>
    <w:rsid w:val="009D07A3"/>
    <w:rsid w:val="009D1F72"/>
    <w:rsid w:val="009E189E"/>
    <w:rsid w:val="009F1364"/>
    <w:rsid w:val="009F281C"/>
    <w:rsid w:val="00A2265C"/>
    <w:rsid w:val="00A341D3"/>
    <w:rsid w:val="00A47F69"/>
    <w:rsid w:val="00A5568E"/>
    <w:rsid w:val="00A663CF"/>
    <w:rsid w:val="00A8230C"/>
    <w:rsid w:val="00AB2D86"/>
    <w:rsid w:val="00AB6277"/>
    <w:rsid w:val="00AC5E04"/>
    <w:rsid w:val="00AC73C8"/>
    <w:rsid w:val="00AE29EB"/>
    <w:rsid w:val="00AE5290"/>
    <w:rsid w:val="00AE63AD"/>
    <w:rsid w:val="00B0276A"/>
    <w:rsid w:val="00B2173E"/>
    <w:rsid w:val="00B52E1F"/>
    <w:rsid w:val="00B81BBE"/>
    <w:rsid w:val="00B925CE"/>
    <w:rsid w:val="00B934F7"/>
    <w:rsid w:val="00B939BA"/>
    <w:rsid w:val="00BC0F4C"/>
    <w:rsid w:val="00BF38D3"/>
    <w:rsid w:val="00C02065"/>
    <w:rsid w:val="00C36FFB"/>
    <w:rsid w:val="00C45D8C"/>
    <w:rsid w:val="00C776C0"/>
    <w:rsid w:val="00C7788B"/>
    <w:rsid w:val="00C82C41"/>
    <w:rsid w:val="00CA304E"/>
    <w:rsid w:val="00CB24D5"/>
    <w:rsid w:val="00CE6987"/>
    <w:rsid w:val="00CF4289"/>
    <w:rsid w:val="00D1701B"/>
    <w:rsid w:val="00D558C1"/>
    <w:rsid w:val="00D7632E"/>
    <w:rsid w:val="00D87993"/>
    <w:rsid w:val="00DE2098"/>
    <w:rsid w:val="00DF2ABE"/>
    <w:rsid w:val="00E16B1E"/>
    <w:rsid w:val="00E231A5"/>
    <w:rsid w:val="00E26E6F"/>
    <w:rsid w:val="00E31388"/>
    <w:rsid w:val="00E46688"/>
    <w:rsid w:val="00E62EAC"/>
    <w:rsid w:val="00E74C29"/>
    <w:rsid w:val="00E82BC8"/>
    <w:rsid w:val="00E85300"/>
    <w:rsid w:val="00E9256F"/>
    <w:rsid w:val="00E95D36"/>
    <w:rsid w:val="00EA0094"/>
    <w:rsid w:val="00EA419B"/>
    <w:rsid w:val="00EB1867"/>
    <w:rsid w:val="00EB294C"/>
    <w:rsid w:val="00EC4F64"/>
    <w:rsid w:val="00ED340D"/>
    <w:rsid w:val="00ED3A75"/>
    <w:rsid w:val="00ED4E6C"/>
    <w:rsid w:val="00EE4F69"/>
    <w:rsid w:val="00EF5260"/>
    <w:rsid w:val="00F14668"/>
    <w:rsid w:val="00F14C4F"/>
    <w:rsid w:val="00F31BED"/>
    <w:rsid w:val="00F42518"/>
    <w:rsid w:val="00F46E88"/>
    <w:rsid w:val="00F51DF1"/>
    <w:rsid w:val="00F55094"/>
    <w:rsid w:val="00F72B0D"/>
    <w:rsid w:val="00F72E58"/>
    <w:rsid w:val="00F74FCB"/>
    <w:rsid w:val="00F91CB1"/>
    <w:rsid w:val="00F92FF1"/>
    <w:rsid w:val="00FB02BF"/>
    <w:rsid w:val="00FB1FAB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A7FE365"/>
  <w15:docId w15:val="{A836C355-72B5-4245-B9E7-108D318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49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347449"/>
    <w:pPr>
      <w:ind w:firstLine="240"/>
    </w:pPr>
  </w:style>
  <w:style w:type="paragraph" w:customStyle="1" w:styleId="a4">
    <w:name w:val="条文"/>
    <w:basedOn w:val="a"/>
    <w:rsid w:val="00347449"/>
    <w:pPr>
      <w:ind w:left="100" w:hangingChars="100" w:hanging="100"/>
    </w:pPr>
  </w:style>
  <w:style w:type="paragraph" w:styleId="a5">
    <w:name w:val="Block Text"/>
    <w:basedOn w:val="a"/>
    <w:semiHidden/>
    <w:rsid w:val="00347449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347449"/>
    <w:pPr>
      <w:ind w:rightChars="2" w:right="5"/>
    </w:pPr>
  </w:style>
  <w:style w:type="paragraph" w:styleId="a7">
    <w:name w:val="header"/>
    <w:basedOn w:val="a"/>
    <w:semiHidden/>
    <w:rsid w:val="0034744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347449"/>
    <w:pPr>
      <w:ind w:rightChars="-97" w:right="-251"/>
    </w:pPr>
  </w:style>
  <w:style w:type="paragraph" w:styleId="a8">
    <w:name w:val="footer"/>
    <w:basedOn w:val="a"/>
    <w:link w:val="a9"/>
    <w:uiPriority w:val="99"/>
    <w:rsid w:val="0034744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347449"/>
  </w:style>
  <w:style w:type="paragraph" w:styleId="3">
    <w:name w:val="Body Text 3"/>
    <w:basedOn w:val="a"/>
    <w:semiHidden/>
    <w:rsid w:val="00347449"/>
    <w:pPr>
      <w:ind w:right="-252"/>
    </w:pPr>
  </w:style>
  <w:style w:type="paragraph" w:styleId="20">
    <w:name w:val="Body Text Indent 2"/>
    <w:basedOn w:val="a"/>
    <w:link w:val="21"/>
    <w:uiPriority w:val="99"/>
    <w:semiHidden/>
    <w:unhideWhenUsed/>
    <w:rsid w:val="006A1EDB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6A1EDB"/>
    <w:rPr>
      <w:rFonts w:ascii="ＭＳ 明朝"/>
      <w:snapToGrid w:val="0"/>
      <w:spacing w:val="20"/>
      <w:sz w:val="24"/>
    </w:rPr>
  </w:style>
  <w:style w:type="paragraph" w:customStyle="1" w:styleId="Default">
    <w:name w:val="Default"/>
    <w:rsid w:val="006A1E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614DFE"/>
    <w:rPr>
      <w:rFonts w:ascii="ＭＳ 明朝"/>
      <w:snapToGrid w:val="0"/>
      <w:spacing w:val="2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2FF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92FF1"/>
    <w:rPr>
      <w:rFonts w:ascii="Arial" w:eastAsia="ＭＳ ゴシック" w:hAnsi="Arial" w:cs="Times New Roman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3949-5550-4476-9DB6-BED518CF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0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澤田</cp:lastModifiedBy>
  <cp:revision>3</cp:revision>
  <cp:lastPrinted>2019-03-29T04:27:00Z</cp:lastPrinted>
  <dcterms:created xsi:type="dcterms:W3CDTF">2020-04-15T04:49:00Z</dcterms:created>
  <dcterms:modified xsi:type="dcterms:W3CDTF">2020-04-15T04:51:00Z</dcterms:modified>
</cp:coreProperties>
</file>