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9D" w:rsidRPr="00455919" w:rsidRDefault="00F05C9D" w:rsidP="00455919">
      <w:pPr>
        <w:autoSpaceDE/>
        <w:autoSpaceDN/>
        <w:spacing w:line="240" w:lineRule="auto"/>
        <w:jc w:val="both"/>
        <w:rPr>
          <w:rFonts w:hAnsi="ＭＳ 明朝"/>
          <w:spacing w:val="0"/>
          <w:kern w:val="2"/>
        </w:rPr>
      </w:pPr>
      <w:bookmarkStart w:id="0" w:name="_GoBack"/>
      <w:bookmarkEnd w:id="0"/>
      <w:r w:rsidRPr="00455919">
        <w:rPr>
          <w:rFonts w:hAnsi="ＭＳ 明朝" w:hint="eastAsia"/>
          <w:spacing w:val="0"/>
          <w:kern w:val="2"/>
        </w:rPr>
        <w:t>第８号様式（第１４条関係）</w:t>
      </w:r>
    </w:p>
    <w:p w:rsidR="00F05C9D" w:rsidRPr="004605FD" w:rsidRDefault="00F05C9D" w:rsidP="00F05C9D">
      <w:pPr>
        <w:pStyle w:val="af5"/>
        <w:ind w:left="780" w:right="264" w:hanging="780"/>
        <w:jc w:val="right"/>
      </w:pPr>
      <w:r w:rsidRPr="004605FD">
        <w:rPr>
          <w:rFonts w:hint="eastAsia"/>
        </w:rPr>
        <w:t xml:space="preserve">　　年　　月　　日</w:t>
      </w:r>
    </w:p>
    <w:p w:rsidR="00F05C9D" w:rsidRPr="004605FD" w:rsidRDefault="00F05C9D" w:rsidP="00F05C9D">
      <w:pPr>
        <w:pStyle w:val="af5"/>
        <w:ind w:left="780" w:hanging="780"/>
      </w:pPr>
    </w:p>
    <w:p w:rsidR="00F05C9D" w:rsidRPr="004605FD" w:rsidRDefault="00F05C9D" w:rsidP="00494C29">
      <w:pPr>
        <w:ind w:firstLineChars="100" w:firstLine="260"/>
        <w:rPr>
          <w:szCs w:val="24"/>
        </w:rPr>
      </w:pPr>
      <w:r w:rsidRPr="004605FD">
        <w:rPr>
          <w:rFonts w:hAnsi="ＭＳ 明朝" w:hint="eastAsia"/>
          <w:szCs w:val="24"/>
        </w:rPr>
        <w:t>尾張旭市長　殿</w:t>
      </w:r>
    </w:p>
    <w:p w:rsidR="00F05C9D" w:rsidRPr="004605FD" w:rsidRDefault="00F05C9D" w:rsidP="00F05C9D">
      <w:pPr>
        <w:ind w:firstLineChars="1800" w:firstLine="4680"/>
        <w:rPr>
          <w:szCs w:val="24"/>
        </w:rPr>
      </w:pPr>
      <w:r w:rsidRPr="004605FD">
        <w:rPr>
          <w:rFonts w:hint="eastAsia"/>
          <w:szCs w:val="24"/>
        </w:rPr>
        <w:t xml:space="preserve">住　　所　</w:t>
      </w:r>
    </w:p>
    <w:p w:rsidR="00F05C9D" w:rsidRPr="004605FD" w:rsidRDefault="00F05C9D" w:rsidP="00F05C9D">
      <w:pPr>
        <w:ind w:firstLineChars="1800" w:firstLine="4680"/>
        <w:rPr>
          <w:szCs w:val="24"/>
        </w:rPr>
      </w:pPr>
      <w:r w:rsidRPr="004605FD">
        <w:rPr>
          <w:rFonts w:hint="eastAsia"/>
          <w:szCs w:val="24"/>
        </w:rPr>
        <w:t xml:space="preserve">氏　　名　　　　　</w:t>
      </w:r>
      <w:r w:rsidRPr="004605FD">
        <w:rPr>
          <w:szCs w:val="24"/>
        </w:rPr>
        <w:t xml:space="preserve">  </w:t>
      </w:r>
      <w:r w:rsidRPr="004605FD">
        <w:rPr>
          <w:rFonts w:hint="eastAsia"/>
          <w:szCs w:val="24"/>
        </w:rPr>
        <w:t xml:space="preserve">　　　　　</w:t>
      </w:r>
      <w:r w:rsidR="00C313CC">
        <w:rPr>
          <w:rFonts w:hint="eastAsia"/>
          <w:szCs w:val="24"/>
        </w:rPr>
        <w:t xml:space="preserve">　</w:t>
      </w:r>
    </w:p>
    <w:p w:rsidR="00F05C9D" w:rsidRPr="004605FD" w:rsidRDefault="00F05C9D" w:rsidP="00F05C9D">
      <w:pPr>
        <w:pStyle w:val="Default"/>
        <w:ind w:firstLineChars="1500" w:firstLine="3600"/>
        <w:rPr>
          <w:color w:val="auto"/>
        </w:rPr>
      </w:pPr>
      <w:r w:rsidRPr="004605FD">
        <w:rPr>
          <w:rFonts w:hAnsi="ＭＳ 明朝" w:hint="eastAsia"/>
          <w:color w:val="auto"/>
        </w:rPr>
        <w:t>（法人の場合は、所在地、名称及び代表者氏名）</w:t>
      </w:r>
    </w:p>
    <w:p w:rsidR="00F05C9D" w:rsidRPr="004605FD" w:rsidRDefault="00F05C9D" w:rsidP="00F05C9D">
      <w:pPr>
        <w:ind w:firstLineChars="1800" w:firstLine="4680"/>
        <w:rPr>
          <w:szCs w:val="24"/>
        </w:rPr>
      </w:pPr>
      <w:r w:rsidRPr="004605FD">
        <w:rPr>
          <w:rFonts w:hint="eastAsia"/>
          <w:szCs w:val="24"/>
        </w:rPr>
        <w:t>電話番号</w:t>
      </w:r>
    </w:p>
    <w:p w:rsidR="00F05C9D" w:rsidRPr="004605FD" w:rsidRDefault="00F05C9D" w:rsidP="00F05C9D">
      <w:pPr>
        <w:rPr>
          <w:szCs w:val="24"/>
        </w:rPr>
      </w:pPr>
    </w:p>
    <w:p w:rsidR="00F05C9D" w:rsidRPr="004605FD" w:rsidRDefault="00F05C9D" w:rsidP="00F05C9D">
      <w:pPr>
        <w:jc w:val="center"/>
        <w:rPr>
          <w:szCs w:val="24"/>
        </w:rPr>
      </w:pPr>
      <w:r w:rsidRPr="004605FD">
        <w:rPr>
          <w:rFonts w:hAnsi="ＭＳ 明朝" w:hint="eastAsia"/>
          <w:szCs w:val="24"/>
        </w:rPr>
        <w:t>尾張旭市都市緑化推進事業補助金請求書</w:t>
      </w:r>
    </w:p>
    <w:p w:rsidR="00F05C9D" w:rsidRPr="004605FD" w:rsidRDefault="00F05C9D" w:rsidP="00F05C9D">
      <w:pPr>
        <w:ind w:left="260" w:hangingChars="100" w:hanging="260"/>
        <w:rPr>
          <w:szCs w:val="24"/>
        </w:rPr>
      </w:pPr>
    </w:p>
    <w:p w:rsidR="00F05C9D" w:rsidRPr="004605FD" w:rsidRDefault="00F05C9D" w:rsidP="00B255CC">
      <w:pPr>
        <w:ind w:firstLineChars="300" w:firstLine="780"/>
        <w:rPr>
          <w:rFonts w:hAnsi="ＭＳ 明朝"/>
          <w:szCs w:val="24"/>
        </w:rPr>
      </w:pPr>
      <w:r w:rsidRPr="004605FD">
        <w:rPr>
          <w:rFonts w:hint="eastAsia"/>
          <w:szCs w:val="24"/>
        </w:rPr>
        <w:t>年　　月　　日付け　　　第　　号で確定通知を受けた</w:t>
      </w:r>
      <w:r w:rsidRPr="004605FD">
        <w:rPr>
          <w:rFonts w:hAnsi="ＭＳ 明朝" w:hint="eastAsia"/>
          <w:szCs w:val="24"/>
        </w:rPr>
        <w:t>尾張旭市都市緑化推進事業</w:t>
      </w:r>
      <w:r w:rsidRPr="004605FD">
        <w:rPr>
          <w:rFonts w:hint="eastAsia"/>
          <w:szCs w:val="24"/>
        </w:rPr>
        <w:t>補助金を請求します。</w:t>
      </w:r>
    </w:p>
    <w:p w:rsidR="00F05C9D" w:rsidRPr="004605FD" w:rsidRDefault="00F05C9D" w:rsidP="00F05C9D">
      <w:pPr>
        <w:rPr>
          <w:szCs w:val="24"/>
        </w:rPr>
      </w:pPr>
    </w:p>
    <w:p w:rsidR="00F05C9D" w:rsidRPr="004605FD" w:rsidRDefault="00F05C9D" w:rsidP="00F05C9D">
      <w:pPr>
        <w:ind w:firstLineChars="100" w:firstLine="260"/>
        <w:rPr>
          <w:szCs w:val="24"/>
        </w:rPr>
      </w:pPr>
      <w:r w:rsidRPr="004605FD">
        <w:rPr>
          <w:rFonts w:hint="eastAsia"/>
          <w:szCs w:val="24"/>
        </w:rPr>
        <w:t>１　請求金額　　金　　　　　　　　　　　円</w:t>
      </w:r>
    </w:p>
    <w:p w:rsidR="00F05C9D" w:rsidRPr="004605FD" w:rsidRDefault="00F05C9D" w:rsidP="00F05C9D">
      <w:pPr>
        <w:pStyle w:val="af0"/>
        <w:jc w:val="both"/>
        <w:rPr>
          <w:szCs w:val="24"/>
        </w:rPr>
      </w:pPr>
    </w:p>
    <w:p w:rsidR="00F05C9D" w:rsidRPr="004605FD" w:rsidRDefault="00F05C9D" w:rsidP="00F05C9D">
      <w:pPr>
        <w:pStyle w:val="af0"/>
        <w:ind w:firstLineChars="100" w:firstLine="240"/>
        <w:jc w:val="both"/>
      </w:pPr>
      <w:r w:rsidRPr="004605FD">
        <w:rPr>
          <w:rFonts w:hint="eastAsia"/>
        </w:rPr>
        <w:t>２</w:t>
      </w:r>
      <w:r w:rsidR="00867B37" w:rsidRPr="004605FD">
        <w:t xml:space="preserve"> </w:t>
      </w:r>
      <w:r w:rsidRPr="004605FD">
        <w:rPr>
          <w:rFonts w:hint="eastAsia"/>
        </w:rPr>
        <w:t xml:space="preserve">　支払方法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31"/>
        <w:gridCol w:w="5573"/>
      </w:tblGrid>
      <w:tr w:rsidR="004605FD" w:rsidRPr="004605FD" w:rsidTr="00F05C9D">
        <w:trPr>
          <w:trHeight w:val="690"/>
          <w:jc w:val="center"/>
        </w:trPr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振込先金融機関</w:t>
            </w: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</w:pPr>
            <w:r w:rsidRPr="004605FD">
              <w:rPr>
                <w:rFonts w:hint="eastAsia"/>
              </w:rPr>
              <w:t>銀　　行</w:t>
            </w:r>
          </w:p>
          <w:p w:rsidR="00F05C9D" w:rsidRPr="004605FD" w:rsidRDefault="00F05C9D">
            <w:pPr>
              <w:pStyle w:val="af0"/>
              <w:ind w:firstLineChars="700" w:firstLine="1680"/>
            </w:pPr>
            <w:r w:rsidRPr="004605FD">
              <w:rPr>
                <w:rFonts w:hint="eastAsia"/>
              </w:rPr>
              <w:t>信用金庫</w:t>
            </w:r>
          </w:p>
          <w:p w:rsidR="00F05C9D" w:rsidRPr="004605FD" w:rsidRDefault="00F05C9D">
            <w:pPr>
              <w:pStyle w:val="af0"/>
              <w:ind w:firstLineChars="700" w:firstLine="1680"/>
            </w:pPr>
            <w:r w:rsidRPr="004605FD">
              <w:rPr>
                <w:rFonts w:hint="eastAsia"/>
              </w:rPr>
              <w:t>農　　協</w:t>
            </w:r>
          </w:p>
        </w:tc>
      </w:tr>
      <w:tr w:rsidR="004605FD" w:rsidRPr="004605FD" w:rsidTr="00F05C9D">
        <w:trPr>
          <w:trHeight w:val="690"/>
          <w:jc w:val="center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本・支　店　名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本店　　　　支店</w:t>
            </w:r>
          </w:p>
        </w:tc>
      </w:tr>
      <w:tr w:rsidR="004605FD" w:rsidRPr="004605FD" w:rsidTr="00F05C9D">
        <w:trPr>
          <w:trHeight w:val="690"/>
          <w:jc w:val="center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預　金　種　目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当　座　・　普　通</w:t>
            </w:r>
          </w:p>
        </w:tc>
      </w:tr>
      <w:tr w:rsidR="004605FD" w:rsidRPr="004605FD" w:rsidTr="00F05C9D">
        <w:trPr>
          <w:trHeight w:val="690"/>
          <w:jc w:val="center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口　座　番　号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C9D" w:rsidRPr="004605FD" w:rsidRDefault="00F05C9D">
            <w:pPr>
              <w:pStyle w:val="af0"/>
              <w:jc w:val="both"/>
            </w:pPr>
          </w:p>
        </w:tc>
      </w:tr>
      <w:tr w:rsidR="004605FD" w:rsidRPr="004605FD" w:rsidTr="00F05C9D">
        <w:trPr>
          <w:trHeight w:val="346"/>
          <w:jc w:val="center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フ　リ　ガ　ナ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5C9D" w:rsidRPr="004605FD" w:rsidRDefault="00F05C9D">
            <w:pPr>
              <w:pStyle w:val="af0"/>
              <w:jc w:val="both"/>
            </w:pPr>
          </w:p>
        </w:tc>
      </w:tr>
      <w:tr w:rsidR="004605FD" w:rsidRPr="004605FD" w:rsidTr="00F05C9D">
        <w:trPr>
          <w:trHeight w:val="690"/>
          <w:jc w:val="center"/>
        </w:trPr>
        <w:tc>
          <w:tcPr>
            <w:tcW w:w="2331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F05C9D" w:rsidRPr="004605FD" w:rsidRDefault="00F05C9D">
            <w:pPr>
              <w:pStyle w:val="af0"/>
              <w:jc w:val="center"/>
            </w:pPr>
            <w:r w:rsidRPr="004605FD">
              <w:rPr>
                <w:rFonts w:hint="eastAsia"/>
              </w:rPr>
              <w:t>口　座　名　義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C9D" w:rsidRPr="004605FD" w:rsidRDefault="00F05C9D">
            <w:pPr>
              <w:pStyle w:val="af0"/>
              <w:jc w:val="both"/>
            </w:pPr>
          </w:p>
        </w:tc>
      </w:tr>
    </w:tbl>
    <w:p w:rsidR="00F05C9D" w:rsidRPr="004605FD" w:rsidRDefault="00F05C9D" w:rsidP="00F05C9D">
      <w:pPr>
        <w:pStyle w:val="af0"/>
        <w:ind w:firstLineChars="300" w:firstLine="720"/>
        <w:jc w:val="both"/>
        <w:rPr>
          <w:rFonts w:ascii="Century"/>
          <w:kern w:val="2"/>
          <w:szCs w:val="24"/>
        </w:rPr>
      </w:pPr>
      <w:r w:rsidRPr="004605FD">
        <w:rPr>
          <w:rFonts w:hint="eastAsia"/>
        </w:rPr>
        <w:t>該当する名称、種目に丸印をつけてください。</w:t>
      </w:r>
    </w:p>
    <w:p w:rsidR="00F05C9D" w:rsidRPr="004605FD" w:rsidRDefault="00F05C9D" w:rsidP="00F05C9D">
      <w:pPr>
        <w:pStyle w:val="af0"/>
        <w:jc w:val="both"/>
      </w:pPr>
    </w:p>
    <w:p w:rsidR="00F05C9D" w:rsidRPr="004605FD" w:rsidRDefault="00F05C9D" w:rsidP="00F05C9D">
      <w:pPr>
        <w:pStyle w:val="af5"/>
        <w:ind w:firstLineChars="100" w:firstLine="240"/>
      </w:pPr>
      <w:r w:rsidRPr="004605FD">
        <w:rPr>
          <w:rFonts w:hint="eastAsia"/>
        </w:rPr>
        <w:t xml:space="preserve">３　</w:t>
      </w:r>
      <w:r w:rsidR="000C44EF" w:rsidRPr="004605FD">
        <w:t xml:space="preserve"> </w:t>
      </w:r>
      <w:r w:rsidRPr="004605FD">
        <w:rPr>
          <w:rFonts w:hint="eastAsia"/>
        </w:rPr>
        <w:t>事業名</w:t>
      </w:r>
    </w:p>
    <w:p w:rsidR="00F05C9D" w:rsidRPr="004605FD" w:rsidRDefault="00F05C9D" w:rsidP="00F05C9D">
      <w:pPr>
        <w:rPr>
          <w:szCs w:val="24"/>
        </w:rPr>
      </w:pPr>
    </w:p>
    <w:p w:rsidR="00F05C9D" w:rsidRPr="004605FD" w:rsidRDefault="00F05C9D" w:rsidP="00F05C9D">
      <w:pPr>
        <w:ind w:firstLineChars="100" w:firstLine="260"/>
        <w:rPr>
          <w:szCs w:val="24"/>
        </w:rPr>
      </w:pPr>
      <w:r w:rsidRPr="004605FD">
        <w:rPr>
          <w:rFonts w:hint="eastAsia"/>
          <w:szCs w:val="24"/>
        </w:rPr>
        <w:t>４　事業実施場所</w:t>
      </w:r>
    </w:p>
    <w:sectPr w:rsidR="00F05C9D" w:rsidRPr="004605FD" w:rsidSect="004605FD">
      <w:pgSz w:w="11906" w:h="16838" w:code="9"/>
      <w:pgMar w:top="1134" w:right="1384" w:bottom="907" w:left="1384" w:header="567" w:footer="510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D9" w:rsidRDefault="00F039D9" w:rsidP="006216AD">
      <w:pPr>
        <w:spacing w:line="240" w:lineRule="auto"/>
      </w:pPr>
      <w:r>
        <w:separator/>
      </w:r>
    </w:p>
  </w:endnote>
  <w:endnote w:type="continuationSeparator" w:id="0">
    <w:p w:rsidR="00F039D9" w:rsidRDefault="00F039D9" w:rsidP="00621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D9" w:rsidRDefault="00F039D9" w:rsidP="006216AD">
      <w:pPr>
        <w:spacing w:line="240" w:lineRule="auto"/>
      </w:pPr>
      <w:r>
        <w:separator/>
      </w:r>
    </w:p>
  </w:footnote>
  <w:footnote w:type="continuationSeparator" w:id="0">
    <w:p w:rsidR="00F039D9" w:rsidRDefault="00F039D9" w:rsidP="00621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0ABE"/>
    <w:multiLevelType w:val="hybridMultilevel"/>
    <w:tmpl w:val="CBC4BAD6"/>
    <w:lvl w:ilvl="0" w:tplc="06986908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3656AE0"/>
    <w:multiLevelType w:val="hybridMultilevel"/>
    <w:tmpl w:val="9670ADEC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3B06A09"/>
    <w:multiLevelType w:val="hybridMultilevel"/>
    <w:tmpl w:val="4F388E42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8D31767"/>
    <w:multiLevelType w:val="hybridMultilevel"/>
    <w:tmpl w:val="1C843928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90C0B96"/>
    <w:multiLevelType w:val="hybridMultilevel"/>
    <w:tmpl w:val="5A501FC0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1F682140"/>
    <w:multiLevelType w:val="hybridMultilevel"/>
    <w:tmpl w:val="917827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0D241FC"/>
    <w:multiLevelType w:val="hybridMultilevel"/>
    <w:tmpl w:val="3B86023A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27D848F9"/>
    <w:multiLevelType w:val="hybridMultilevel"/>
    <w:tmpl w:val="6D96B082"/>
    <w:lvl w:ilvl="0" w:tplc="98D80AD8">
      <w:start w:val="1"/>
      <w:numFmt w:val="decimalEnclosedParen"/>
      <w:lvlText w:val="%1"/>
      <w:lvlJc w:val="left"/>
      <w:pPr>
        <w:ind w:left="6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8" w15:restartNumberingAfterBreak="0">
    <w:nsid w:val="2C22612D"/>
    <w:multiLevelType w:val="hybridMultilevel"/>
    <w:tmpl w:val="FAAADB9E"/>
    <w:lvl w:ilvl="0" w:tplc="B0FC523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FFB7233"/>
    <w:multiLevelType w:val="hybridMultilevel"/>
    <w:tmpl w:val="6E9CCE28"/>
    <w:lvl w:ilvl="0" w:tplc="47644CD0">
      <w:start w:val="1"/>
      <w:numFmt w:val="decimalFullWidth"/>
      <w:lvlText w:val="第%1条"/>
      <w:lvlJc w:val="left"/>
      <w:pPr>
        <w:ind w:left="765" w:hanging="765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0381C0D"/>
    <w:multiLevelType w:val="hybridMultilevel"/>
    <w:tmpl w:val="996AEBE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69192929"/>
    <w:multiLevelType w:val="hybridMultilevel"/>
    <w:tmpl w:val="7C843944"/>
    <w:lvl w:ilvl="0" w:tplc="47644CD0">
      <w:start w:val="1"/>
      <w:numFmt w:val="decimalFullWidth"/>
      <w:lvlText w:val="第%1条"/>
      <w:lvlJc w:val="left"/>
      <w:pPr>
        <w:ind w:left="420" w:hanging="4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1"/>
  </w:num>
  <w:num w:numId="4">
    <w:abstractNumId w:val="1"/>
  </w:num>
  <w:num w:numId="5">
    <w:abstractNumId w:val="4"/>
  </w:num>
  <w:num w:numId="6">
    <w:abstractNumId w:val="10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30"/>
  <w:drawingGridVerticalSpacing w:val="212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、。》』】〕゛゜ゝゞ・ヽヾ！，．：；？］｝｡｣､･ﾞﾟ￠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ED"/>
    <w:rsid w:val="000021C7"/>
    <w:rsid w:val="00012FAD"/>
    <w:rsid w:val="00047691"/>
    <w:rsid w:val="00053E3F"/>
    <w:rsid w:val="00054031"/>
    <w:rsid w:val="000564D5"/>
    <w:rsid w:val="00061309"/>
    <w:rsid w:val="00073DE1"/>
    <w:rsid w:val="00094181"/>
    <w:rsid w:val="000A4FB9"/>
    <w:rsid w:val="000B3274"/>
    <w:rsid w:val="000C44EF"/>
    <w:rsid w:val="000C4F92"/>
    <w:rsid w:val="000C615F"/>
    <w:rsid w:val="000D64B3"/>
    <w:rsid w:val="000E15F7"/>
    <w:rsid w:val="000F176F"/>
    <w:rsid w:val="001126ED"/>
    <w:rsid w:val="001144C0"/>
    <w:rsid w:val="00132726"/>
    <w:rsid w:val="0014459D"/>
    <w:rsid w:val="00150350"/>
    <w:rsid w:val="001543FB"/>
    <w:rsid w:val="00167724"/>
    <w:rsid w:val="001771DE"/>
    <w:rsid w:val="00185522"/>
    <w:rsid w:val="001A07E5"/>
    <w:rsid w:val="001A50CC"/>
    <w:rsid w:val="001B2C89"/>
    <w:rsid w:val="001B7C96"/>
    <w:rsid w:val="001B7D12"/>
    <w:rsid w:val="001C2F92"/>
    <w:rsid w:val="001E5C70"/>
    <w:rsid w:val="00203423"/>
    <w:rsid w:val="002112D0"/>
    <w:rsid w:val="00216268"/>
    <w:rsid w:val="00221003"/>
    <w:rsid w:val="00221038"/>
    <w:rsid w:val="00226AA6"/>
    <w:rsid w:val="002329C2"/>
    <w:rsid w:val="0026267C"/>
    <w:rsid w:val="00265F41"/>
    <w:rsid w:val="00270C1F"/>
    <w:rsid w:val="00277023"/>
    <w:rsid w:val="00277170"/>
    <w:rsid w:val="0028436D"/>
    <w:rsid w:val="00293F2A"/>
    <w:rsid w:val="002A3ADD"/>
    <w:rsid w:val="002B06D8"/>
    <w:rsid w:val="002C3DB3"/>
    <w:rsid w:val="002D4603"/>
    <w:rsid w:val="002E0B2A"/>
    <w:rsid w:val="002E2D56"/>
    <w:rsid w:val="002F3D8C"/>
    <w:rsid w:val="002F6349"/>
    <w:rsid w:val="0031624C"/>
    <w:rsid w:val="00317632"/>
    <w:rsid w:val="00321069"/>
    <w:rsid w:val="00322163"/>
    <w:rsid w:val="00322F3C"/>
    <w:rsid w:val="00335012"/>
    <w:rsid w:val="00347D4C"/>
    <w:rsid w:val="00355EEE"/>
    <w:rsid w:val="00364A39"/>
    <w:rsid w:val="00375EC6"/>
    <w:rsid w:val="003837A4"/>
    <w:rsid w:val="00395464"/>
    <w:rsid w:val="003968FF"/>
    <w:rsid w:val="003A658F"/>
    <w:rsid w:val="003B2512"/>
    <w:rsid w:val="003B5E0D"/>
    <w:rsid w:val="003D7035"/>
    <w:rsid w:val="00403356"/>
    <w:rsid w:val="004124E2"/>
    <w:rsid w:val="00417FE0"/>
    <w:rsid w:val="004201DE"/>
    <w:rsid w:val="00430374"/>
    <w:rsid w:val="004308D4"/>
    <w:rsid w:val="00455919"/>
    <w:rsid w:val="0045759D"/>
    <w:rsid w:val="00460470"/>
    <w:rsid w:val="004605FD"/>
    <w:rsid w:val="00481066"/>
    <w:rsid w:val="004815D1"/>
    <w:rsid w:val="00482F20"/>
    <w:rsid w:val="0049000C"/>
    <w:rsid w:val="00494C29"/>
    <w:rsid w:val="0049658B"/>
    <w:rsid w:val="004A5E29"/>
    <w:rsid w:val="004A6991"/>
    <w:rsid w:val="004B7ABF"/>
    <w:rsid w:val="004C2153"/>
    <w:rsid w:val="004D33D1"/>
    <w:rsid w:val="004E1875"/>
    <w:rsid w:val="0050740C"/>
    <w:rsid w:val="00510F9B"/>
    <w:rsid w:val="0052002A"/>
    <w:rsid w:val="0052285F"/>
    <w:rsid w:val="00522B8B"/>
    <w:rsid w:val="005261C5"/>
    <w:rsid w:val="00532A04"/>
    <w:rsid w:val="005349CC"/>
    <w:rsid w:val="0055233F"/>
    <w:rsid w:val="00557706"/>
    <w:rsid w:val="005739AC"/>
    <w:rsid w:val="00577A82"/>
    <w:rsid w:val="00585443"/>
    <w:rsid w:val="005869DA"/>
    <w:rsid w:val="005925D9"/>
    <w:rsid w:val="005A1935"/>
    <w:rsid w:val="005B1531"/>
    <w:rsid w:val="005B1D54"/>
    <w:rsid w:val="005B28C4"/>
    <w:rsid w:val="005B690C"/>
    <w:rsid w:val="005C3EC6"/>
    <w:rsid w:val="005C59E3"/>
    <w:rsid w:val="005D6AED"/>
    <w:rsid w:val="005D6BCB"/>
    <w:rsid w:val="005D7B20"/>
    <w:rsid w:val="005E58BB"/>
    <w:rsid w:val="00610277"/>
    <w:rsid w:val="0061453C"/>
    <w:rsid w:val="006216AD"/>
    <w:rsid w:val="00621FFA"/>
    <w:rsid w:val="00622122"/>
    <w:rsid w:val="00624FF7"/>
    <w:rsid w:val="00625420"/>
    <w:rsid w:val="00650637"/>
    <w:rsid w:val="00660C1F"/>
    <w:rsid w:val="00667F43"/>
    <w:rsid w:val="0067628F"/>
    <w:rsid w:val="0068070F"/>
    <w:rsid w:val="006847F3"/>
    <w:rsid w:val="0069318A"/>
    <w:rsid w:val="006A4838"/>
    <w:rsid w:val="006C4983"/>
    <w:rsid w:val="006C7781"/>
    <w:rsid w:val="006C7896"/>
    <w:rsid w:val="006D4922"/>
    <w:rsid w:val="006D4AD4"/>
    <w:rsid w:val="006E1455"/>
    <w:rsid w:val="006E4F56"/>
    <w:rsid w:val="006F01CC"/>
    <w:rsid w:val="006F7AA4"/>
    <w:rsid w:val="0070275F"/>
    <w:rsid w:val="00707E26"/>
    <w:rsid w:val="007153A3"/>
    <w:rsid w:val="007233D3"/>
    <w:rsid w:val="007514FD"/>
    <w:rsid w:val="00752B28"/>
    <w:rsid w:val="00764175"/>
    <w:rsid w:val="00772D25"/>
    <w:rsid w:val="007761CE"/>
    <w:rsid w:val="0078159F"/>
    <w:rsid w:val="00782578"/>
    <w:rsid w:val="00786E2C"/>
    <w:rsid w:val="00793A8D"/>
    <w:rsid w:val="007942A9"/>
    <w:rsid w:val="007946CC"/>
    <w:rsid w:val="00797F12"/>
    <w:rsid w:val="007A357C"/>
    <w:rsid w:val="007C7019"/>
    <w:rsid w:val="007D1099"/>
    <w:rsid w:val="007E2CDB"/>
    <w:rsid w:val="007F6674"/>
    <w:rsid w:val="00801101"/>
    <w:rsid w:val="008018CA"/>
    <w:rsid w:val="00802A18"/>
    <w:rsid w:val="00805DBE"/>
    <w:rsid w:val="00806EFB"/>
    <w:rsid w:val="008361BE"/>
    <w:rsid w:val="00836AB9"/>
    <w:rsid w:val="008375F7"/>
    <w:rsid w:val="0084656E"/>
    <w:rsid w:val="00855E8C"/>
    <w:rsid w:val="00857CA9"/>
    <w:rsid w:val="00862EF1"/>
    <w:rsid w:val="00867B37"/>
    <w:rsid w:val="00882D90"/>
    <w:rsid w:val="00897087"/>
    <w:rsid w:val="008C35CD"/>
    <w:rsid w:val="008C5042"/>
    <w:rsid w:val="008D0600"/>
    <w:rsid w:val="008D4FDB"/>
    <w:rsid w:val="008D6B6B"/>
    <w:rsid w:val="008D6D7D"/>
    <w:rsid w:val="008E1C1E"/>
    <w:rsid w:val="00903DC0"/>
    <w:rsid w:val="00904DFB"/>
    <w:rsid w:val="00905393"/>
    <w:rsid w:val="00912D04"/>
    <w:rsid w:val="00915BBD"/>
    <w:rsid w:val="00922A05"/>
    <w:rsid w:val="00925600"/>
    <w:rsid w:val="0093492E"/>
    <w:rsid w:val="00937B5C"/>
    <w:rsid w:val="0096075F"/>
    <w:rsid w:val="0096610D"/>
    <w:rsid w:val="009730BA"/>
    <w:rsid w:val="009738BA"/>
    <w:rsid w:val="0098089B"/>
    <w:rsid w:val="00992F17"/>
    <w:rsid w:val="009A3867"/>
    <w:rsid w:val="009B0757"/>
    <w:rsid w:val="009B5F51"/>
    <w:rsid w:val="009B74AA"/>
    <w:rsid w:val="009C42C0"/>
    <w:rsid w:val="009C4AC0"/>
    <w:rsid w:val="009C5C5A"/>
    <w:rsid w:val="009D172F"/>
    <w:rsid w:val="009E5078"/>
    <w:rsid w:val="009F1536"/>
    <w:rsid w:val="009F5FF1"/>
    <w:rsid w:val="00A01FA0"/>
    <w:rsid w:val="00A151EB"/>
    <w:rsid w:val="00A41270"/>
    <w:rsid w:val="00A41639"/>
    <w:rsid w:val="00A41935"/>
    <w:rsid w:val="00A4259C"/>
    <w:rsid w:val="00A44981"/>
    <w:rsid w:val="00A51A63"/>
    <w:rsid w:val="00A537A2"/>
    <w:rsid w:val="00A60FC6"/>
    <w:rsid w:val="00A73248"/>
    <w:rsid w:val="00A75C0E"/>
    <w:rsid w:val="00A75FC3"/>
    <w:rsid w:val="00A81852"/>
    <w:rsid w:val="00A928EE"/>
    <w:rsid w:val="00AA0E01"/>
    <w:rsid w:val="00AA5CFF"/>
    <w:rsid w:val="00AB453D"/>
    <w:rsid w:val="00AB79C6"/>
    <w:rsid w:val="00AC5B8C"/>
    <w:rsid w:val="00AD7141"/>
    <w:rsid w:val="00B0074F"/>
    <w:rsid w:val="00B028CE"/>
    <w:rsid w:val="00B24B3C"/>
    <w:rsid w:val="00B255CC"/>
    <w:rsid w:val="00B258AB"/>
    <w:rsid w:val="00B3244D"/>
    <w:rsid w:val="00B43603"/>
    <w:rsid w:val="00B51061"/>
    <w:rsid w:val="00B532F5"/>
    <w:rsid w:val="00B5387A"/>
    <w:rsid w:val="00B60C5A"/>
    <w:rsid w:val="00B617CC"/>
    <w:rsid w:val="00B71F6D"/>
    <w:rsid w:val="00B80F9F"/>
    <w:rsid w:val="00B83AB5"/>
    <w:rsid w:val="00B94521"/>
    <w:rsid w:val="00B950E0"/>
    <w:rsid w:val="00BA35E6"/>
    <w:rsid w:val="00BB53C6"/>
    <w:rsid w:val="00BB76A7"/>
    <w:rsid w:val="00BB7C4E"/>
    <w:rsid w:val="00BD55EF"/>
    <w:rsid w:val="00BD7C73"/>
    <w:rsid w:val="00BE0718"/>
    <w:rsid w:val="00BF1A19"/>
    <w:rsid w:val="00BF3D9B"/>
    <w:rsid w:val="00C02581"/>
    <w:rsid w:val="00C0367C"/>
    <w:rsid w:val="00C0504E"/>
    <w:rsid w:val="00C21D32"/>
    <w:rsid w:val="00C313CC"/>
    <w:rsid w:val="00C34CCC"/>
    <w:rsid w:val="00C433DC"/>
    <w:rsid w:val="00C476F5"/>
    <w:rsid w:val="00C64182"/>
    <w:rsid w:val="00C64EAC"/>
    <w:rsid w:val="00C91572"/>
    <w:rsid w:val="00C959AC"/>
    <w:rsid w:val="00C965DE"/>
    <w:rsid w:val="00CA7ABC"/>
    <w:rsid w:val="00CB0A7E"/>
    <w:rsid w:val="00CB3DAE"/>
    <w:rsid w:val="00CC02C5"/>
    <w:rsid w:val="00CC41B9"/>
    <w:rsid w:val="00CC4431"/>
    <w:rsid w:val="00CD5BE4"/>
    <w:rsid w:val="00CD6669"/>
    <w:rsid w:val="00CE23F7"/>
    <w:rsid w:val="00CE6D46"/>
    <w:rsid w:val="00CF3E26"/>
    <w:rsid w:val="00CF5B18"/>
    <w:rsid w:val="00D03AB1"/>
    <w:rsid w:val="00D07170"/>
    <w:rsid w:val="00D0761C"/>
    <w:rsid w:val="00D33C74"/>
    <w:rsid w:val="00D35863"/>
    <w:rsid w:val="00D46C44"/>
    <w:rsid w:val="00D71CBB"/>
    <w:rsid w:val="00D724E6"/>
    <w:rsid w:val="00D83DF0"/>
    <w:rsid w:val="00DA5E0F"/>
    <w:rsid w:val="00DC0657"/>
    <w:rsid w:val="00DC325C"/>
    <w:rsid w:val="00DD043B"/>
    <w:rsid w:val="00DD51F0"/>
    <w:rsid w:val="00DD7AEE"/>
    <w:rsid w:val="00DE7C5F"/>
    <w:rsid w:val="00DF08D5"/>
    <w:rsid w:val="00DF3763"/>
    <w:rsid w:val="00E10AF9"/>
    <w:rsid w:val="00E119F1"/>
    <w:rsid w:val="00E24B12"/>
    <w:rsid w:val="00E25BBA"/>
    <w:rsid w:val="00E27CAE"/>
    <w:rsid w:val="00E326F9"/>
    <w:rsid w:val="00E34BA0"/>
    <w:rsid w:val="00E55EEB"/>
    <w:rsid w:val="00E62CA5"/>
    <w:rsid w:val="00E65596"/>
    <w:rsid w:val="00E71F9E"/>
    <w:rsid w:val="00E90B05"/>
    <w:rsid w:val="00EB2179"/>
    <w:rsid w:val="00EB4B3D"/>
    <w:rsid w:val="00EB4D3D"/>
    <w:rsid w:val="00EB5229"/>
    <w:rsid w:val="00EB7104"/>
    <w:rsid w:val="00EC1F24"/>
    <w:rsid w:val="00EC77E2"/>
    <w:rsid w:val="00ED03A2"/>
    <w:rsid w:val="00ED5CF3"/>
    <w:rsid w:val="00ED6511"/>
    <w:rsid w:val="00EE57B0"/>
    <w:rsid w:val="00F031C4"/>
    <w:rsid w:val="00F039D9"/>
    <w:rsid w:val="00F05C9D"/>
    <w:rsid w:val="00F06490"/>
    <w:rsid w:val="00F11A3B"/>
    <w:rsid w:val="00F159D4"/>
    <w:rsid w:val="00F15EB9"/>
    <w:rsid w:val="00F16B1D"/>
    <w:rsid w:val="00F17B38"/>
    <w:rsid w:val="00F20D3D"/>
    <w:rsid w:val="00F21CC4"/>
    <w:rsid w:val="00F27CAD"/>
    <w:rsid w:val="00F35A8F"/>
    <w:rsid w:val="00F40B4C"/>
    <w:rsid w:val="00F43F79"/>
    <w:rsid w:val="00F55FB5"/>
    <w:rsid w:val="00F77975"/>
    <w:rsid w:val="00F930F1"/>
    <w:rsid w:val="00FB21C7"/>
    <w:rsid w:val="00FB3185"/>
    <w:rsid w:val="00FB55CF"/>
    <w:rsid w:val="00FB735D"/>
    <w:rsid w:val="00FC3DD3"/>
    <w:rsid w:val="00FC423A"/>
    <w:rsid w:val="00FC5E52"/>
    <w:rsid w:val="00FC6BC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F955B4-158A-4334-B7EC-E2F17CDE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8CA"/>
    <w:pPr>
      <w:widowControl w:val="0"/>
      <w:wordWrap w:val="0"/>
      <w:autoSpaceDE w:val="0"/>
      <w:autoSpaceDN w:val="0"/>
      <w:spacing w:line="420" w:lineRule="exact"/>
      <w:textAlignment w:val="center"/>
    </w:pPr>
    <w:rPr>
      <w:rFonts w:ascii="ＭＳ 明朝"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基本文"/>
    <w:basedOn w:val="a"/>
    <w:rsid w:val="008018CA"/>
    <w:pPr>
      <w:ind w:firstLine="240"/>
    </w:pPr>
  </w:style>
  <w:style w:type="paragraph" w:customStyle="1" w:styleId="a4">
    <w:name w:val="条文"/>
    <w:basedOn w:val="a"/>
    <w:rsid w:val="008018CA"/>
    <w:pPr>
      <w:ind w:left="100" w:hangingChars="100" w:hanging="100"/>
    </w:pPr>
  </w:style>
  <w:style w:type="paragraph" w:styleId="a5">
    <w:name w:val="Block Text"/>
    <w:basedOn w:val="a"/>
    <w:uiPriority w:val="99"/>
    <w:semiHidden/>
    <w:rsid w:val="008018CA"/>
    <w:pPr>
      <w:ind w:left="778" w:right="-1" w:hangingChars="300" w:hanging="778"/>
    </w:pPr>
    <w:rPr>
      <w:noProof/>
    </w:rPr>
  </w:style>
  <w:style w:type="paragraph" w:styleId="a6">
    <w:name w:val="Body Text"/>
    <w:basedOn w:val="a"/>
    <w:link w:val="a7"/>
    <w:uiPriority w:val="99"/>
    <w:semiHidden/>
    <w:rsid w:val="008018CA"/>
    <w:pPr>
      <w:ind w:rightChars="2" w:right="5"/>
    </w:pPr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明朝" w:cs="Times New Roman"/>
      <w:spacing w:val="20"/>
      <w:sz w:val="24"/>
    </w:rPr>
  </w:style>
  <w:style w:type="paragraph" w:styleId="a8">
    <w:name w:val="header"/>
    <w:basedOn w:val="a"/>
    <w:link w:val="a9"/>
    <w:uiPriority w:val="99"/>
    <w:semiHidden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spacing w:val="20"/>
      <w:sz w:val="24"/>
    </w:rPr>
  </w:style>
  <w:style w:type="paragraph" w:styleId="2">
    <w:name w:val="Body Text 2"/>
    <w:basedOn w:val="a"/>
    <w:link w:val="20"/>
    <w:uiPriority w:val="99"/>
    <w:semiHidden/>
    <w:rsid w:val="008018CA"/>
    <w:pPr>
      <w:ind w:rightChars="-97" w:right="-251"/>
    </w:pPr>
  </w:style>
  <w:style w:type="character" w:customStyle="1" w:styleId="20">
    <w:name w:val="本文 2 (文字)"/>
    <w:basedOn w:val="a0"/>
    <w:link w:val="2"/>
    <w:uiPriority w:val="99"/>
    <w:semiHidden/>
    <w:locked/>
    <w:rPr>
      <w:rFonts w:ascii="ＭＳ 明朝" w:cs="Times New Roman"/>
      <w:spacing w:val="20"/>
      <w:sz w:val="24"/>
    </w:rPr>
  </w:style>
  <w:style w:type="paragraph" w:styleId="aa">
    <w:name w:val="footer"/>
    <w:basedOn w:val="a"/>
    <w:link w:val="ab"/>
    <w:uiPriority w:val="99"/>
    <w:rsid w:val="008018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532F5"/>
    <w:rPr>
      <w:rFonts w:ascii="ＭＳ 明朝" w:cs="Times New Roman"/>
      <w:snapToGrid w:val="0"/>
      <w:spacing w:val="20"/>
      <w:sz w:val="24"/>
    </w:rPr>
  </w:style>
  <w:style w:type="character" w:styleId="ac">
    <w:name w:val="page number"/>
    <w:basedOn w:val="a0"/>
    <w:uiPriority w:val="99"/>
    <w:semiHidden/>
    <w:rsid w:val="008018CA"/>
    <w:rPr>
      <w:rFonts w:cs="Times New Roman"/>
    </w:rPr>
  </w:style>
  <w:style w:type="paragraph" w:styleId="3">
    <w:name w:val="Body Text 3"/>
    <w:basedOn w:val="a"/>
    <w:link w:val="30"/>
    <w:uiPriority w:val="99"/>
    <w:semiHidden/>
    <w:rsid w:val="008018CA"/>
    <w:pPr>
      <w:ind w:right="-252"/>
    </w:pPr>
  </w:style>
  <w:style w:type="character" w:customStyle="1" w:styleId="30">
    <w:name w:val="本文 3 (文字)"/>
    <w:basedOn w:val="a0"/>
    <w:link w:val="3"/>
    <w:uiPriority w:val="99"/>
    <w:semiHidden/>
    <w:locked/>
    <w:rPr>
      <w:rFonts w:ascii="ＭＳ 明朝" w:cs="Times New Roman"/>
      <w:spacing w:val="20"/>
      <w:sz w:val="16"/>
      <w:szCs w:val="16"/>
    </w:rPr>
  </w:style>
  <w:style w:type="paragraph" w:styleId="ad">
    <w:name w:val="List Paragraph"/>
    <w:basedOn w:val="a"/>
    <w:uiPriority w:val="34"/>
    <w:qFormat/>
    <w:rsid w:val="006E4F56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CD5BE4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uiPriority w:val="99"/>
    <w:semiHidden/>
    <w:locked/>
    <w:rsid w:val="00CD5BE4"/>
    <w:rPr>
      <w:rFonts w:ascii="ＭＳ 明朝" w:cs="Times New Roman"/>
      <w:snapToGrid w:val="0"/>
      <w:spacing w:val="20"/>
      <w:sz w:val="24"/>
    </w:rPr>
  </w:style>
  <w:style w:type="paragraph" w:styleId="31">
    <w:name w:val="Body Text Indent 3"/>
    <w:basedOn w:val="a"/>
    <w:link w:val="32"/>
    <w:uiPriority w:val="99"/>
    <w:semiHidden/>
    <w:unhideWhenUsed/>
    <w:rsid w:val="00CB0A7E"/>
    <w:pPr>
      <w:ind w:leftChars="400" w:left="851"/>
    </w:pPr>
    <w:rPr>
      <w:sz w:val="16"/>
      <w:szCs w:val="16"/>
    </w:rPr>
  </w:style>
  <w:style w:type="character" w:customStyle="1" w:styleId="32">
    <w:name w:val="本文インデント 3 (文字)"/>
    <w:basedOn w:val="a0"/>
    <w:link w:val="31"/>
    <w:uiPriority w:val="99"/>
    <w:semiHidden/>
    <w:locked/>
    <w:rsid w:val="00CB0A7E"/>
    <w:rPr>
      <w:rFonts w:ascii="ＭＳ 明朝" w:cs="Times New Roman"/>
      <w:snapToGrid w:val="0"/>
      <w:spacing w:val="20"/>
      <w:sz w:val="16"/>
      <w:szCs w:val="16"/>
    </w:rPr>
  </w:style>
  <w:style w:type="paragraph" w:styleId="ae">
    <w:name w:val="Note Heading"/>
    <w:basedOn w:val="a"/>
    <w:next w:val="a"/>
    <w:link w:val="af"/>
    <w:uiPriority w:val="99"/>
    <w:rsid w:val="000C615F"/>
    <w:pPr>
      <w:autoSpaceDE/>
      <w:autoSpaceDN/>
      <w:spacing w:line="240" w:lineRule="auto"/>
      <w:jc w:val="center"/>
      <w:textAlignment w:val="auto"/>
    </w:pPr>
    <w:rPr>
      <w:spacing w:val="0"/>
    </w:rPr>
  </w:style>
  <w:style w:type="character" w:customStyle="1" w:styleId="af">
    <w:name w:val="記 (文字)"/>
    <w:basedOn w:val="a0"/>
    <w:link w:val="ae"/>
    <w:uiPriority w:val="99"/>
    <w:locked/>
    <w:rsid w:val="000C615F"/>
    <w:rPr>
      <w:rFonts w:ascii="ＭＳ 明朝" w:cs="Times New Roman"/>
      <w:sz w:val="24"/>
    </w:rPr>
  </w:style>
  <w:style w:type="paragraph" w:styleId="af0">
    <w:name w:val="Closing"/>
    <w:basedOn w:val="a"/>
    <w:link w:val="af1"/>
    <w:uiPriority w:val="99"/>
    <w:rsid w:val="000C615F"/>
    <w:pPr>
      <w:autoSpaceDE/>
      <w:autoSpaceDN/>
      <w:spacing w:line="240" w:lineRule="auto"/>
      <w:jc w:val="right"/>
      <w:textAlignment w:val="auto"/>
    </w:pPr>
    <w:rPr>
      <w:spacing w:val="0"/>
    </w:rPr>
  </w:style>
  <w:style w:type="character" w:customStyle="1" w:styleId="af1">
    <w:name w:val="結語 (文字)"/>
    <w:basedOn w:val="a0"/>
    <w:link w:val="af0"/>
    <w:uiPriority w:val="99"/>
    <w:locked/>
    <w:rsid w:val="000C615F"/>
    <w:rPr>
      <w:rFonts w:ascii="ＭＳ 明朝" w:cs="Times New Roman"/>
      <w:sz w:val="24"/>
    </w:rPr>
  </w:style>
  <w:style w:type="paragraph" w:styleId="af2">
    <w:name w:val="No Spacing"/>
    <w:uiPriority w:val="1"/>
    <w:qFormat/>
    <w:rsid w:val="00CE6D46"/>
    <w:pPr>
      <w:widowControl w:val="0"/>
      <w:wordWrap w:val="0"/>
      <w:autoSpaceDE w:val="0"/>
      <w:autoSpaceDN w:val="0"/>
      <w:textAlignment w:val="center"/>
    </w:pPr>
    <w:rPr>
      <w:rFonts w:ascii="ＭＳ 明朝"/>
      <w:spacing w:val="20"/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C641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C64182"/>
    <w:rPr>
      <w:rFonts w:ascii="Arial" w:eastAsia="ＭＳ ゴシック" w:hAnsi="Arial" w:cs="Times New Roman"/>
      <w:snapToGrid w:val="0"/>
      <w:spacing w:val="20"/>
      <w:sz w:val="18"/>
      <w:szCs w:val="18"/>
    </w:rPr>
  </w:style>
  <w:style w:type="paragraph" w:styleId="af5">
    <w:name w:val="Date"/>
    <w:basedOn w:val="a"/>
    <w:next w:val="a"/>
    <w:link w:val="af6"/>
    <w:uiPriority w:val="99"/>
    <w:unhideWhenUsed/>
    <w:rsid w:val="002329C2"/>
    <w:pPr>
      <w:wordWrap/>
      <w:autoSpaceDE/>
      <w:autoSpaceDN/>
      <w:spacing w:line="240" w:lineRule="auto"/>
      <w:jc w:val="both"/>
      <w:textAlignment w:val="auto"/>
    </w:pPr>
    <w:rPr>
      <w:rFonts w:ascii="Century"/>
      <w:spacing w:val="0"/>
      <w:kern w:val="2"/>
      <w:szCs w:val="24"/>
    </w:rPr>
  </w:style>
  <w:style w:type="character" w:customStyle="1" w:styleId="af6">
    <w:name w:val="日付 (文字)"/>
    <w:basedOn w:val="a0"/>
    <w:link w:val="af5"/>
    <w:uiPriority w:val="99"/>
    <w:locked/>
    <w:rsid w:val="002329C2"/>
    <w:rPr>
      <w:rFonts w:cs="Times New Roman"/>
      <w:kern w:val="2"/>
      <w:sz w:val="24"/>
      <w:szCs w:val="24"/>
    </w:rPr>
  </w:style>
  <w:style w:type="paragraph" w:customStyle="1" w:styleId="Default">
    <w:name w:val="Default"/>
    <w:rsid w:val="002329C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40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20363;&#35215;&#25991;&#12486;&#12531;&#12503;&#12524;&#12540;&#12488;\&#25991;&#23383;&#38291;&#65297;&#12509;&#12452;&#12531;&#12488;\&#20363;&#35215;&#25991;&#23383;&#38291;&#65297;&#12509;&#12452;&#12531;&#12488;&#12458;&#12524;&#12531;&#1247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AD3A5-33AF-4402-803D-DB9B79347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例規文字間１ポイントオレンジ.dot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古川麗美</dc:creator>
  <cp:keywords/>
  <dc:description/>
  <cp:lastModifiedBy>古川麗美</cp:lastModifiedBy>
  <cp:revision>2</cp:revision>
  <cp:lastPrinted>2019-03-04T04:06:00Z</cp:lastPrinted>
  <dcterms:created xsi:type="dcterms:W3CDTF">2022-03-30T09:48:00Z</dcterms:created>
  <dcterms:modified xsi:type="dcterms:W3CDTF">2022-03-30T09:48:00Z</dcterms:modified>
</cp:coreProperties>
</file>