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4" w:rsidRPr="00FF50D6" w:rsidRDefault="00F462A4" w:rsidP="00F462A4">
      <w:pPr>
        <w:spacing w:line="320" w:lineRule="exact"/>
        <w:rPr>
          <w:rFonts w:hAnsi="ＭＳ 明朝"/>
        </w:rPr>
      </w:pPr>
      <w:r w:rsidRPr="00752F33">
        <w:rPr>
          <w:rFonts w:hAnsi="ＭＳ 明朝" w:hint="eastAsia"/>
        </w:rPr>
        <w:t>第１号様式（第７条関係）</w:t>
      </w:r>
    </w:p>
    <w:p w:rsidR="00F462A4" w:rsidRPr="00752F33" w:rsidRDefault="00F462A4" w:rsidP="00F462A4">
      <w:pPr>
        <w:spacing w:line="32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52F33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F462A4" w:rsidRPr="00752F33" w:rsidRDefault="00F462A4" w:rsidP="00F462A4">
      <w:pPr>
        <w:spacing w:line="320" w:lineRule="exact"/>
        <w:jc w:val="right"/>
        <w:rPr>
          <w:rFonts w:hAnsi="ＭＳ 明朝"/>
        </w:rPr>
      </w:pPr>
    </w:p>
    <w:p w:rsidR="00F462A4" w:rsidRPr="00752F33" w:rsidRDefault="00F462A4" w:rsidP="00F462A4">
      <w:pPr>
        <w:spacing w:line="320" w:lineRule="exact"/>
        <w:ind w:firstLineChars="100" w:firstLine="260"/>
        <w:rPr>
          <w:rFonts w:hAnsi="ＭＳ 明朝"/>
        </w:rPr>
      </w:pPr>
      <w:r w:rsidRPr="00752F33">
        <w:rPr>
          <w:rFonts w:hAnsi="ＭＳ 明朝" w:hint="eastAsia"/>
        </w:rPr>
        <w:t>尾張旭市長　殿</w:t>
      </w:r>
    </w:p>
    <w:p w:rsidR="00F462A4" w:rsidRPr="00752F33" w:rsidRDefault="00F462A4" w:rsidP="00F462A4">
      <w:pPr>
        <w:spacing w:line="320" w:lineRule="exact"/>
        <w:ind w:firstLineChars="100" w:firstLine="260"/>
        <w:rPr>
          <w:rFonts w:hAnsi="ＭＳ 明朝"/>
        </w:rPr>
      </w:pPr>
    </w:p>
    <w:p w:rsidR="00F462A4" w:rsidRDefault="00F462A4" w:rsidP="00F462A4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自治会等名</w:t>
      </w:r>
    </w:p>
    <w:p w:rsidR="00F462A4" w:rsidRDefault="00F462A4" w:rsidP="00F462A4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代表者住所</w:t>
      </w:r>
    </w:p>
    <w:p w:rsidR="00F462A4" w:rsidRPr="00752F33" w:rsidRDefault="00F462A4" w:rsidP="00F462A4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 xml:space="preserve">　　　氏名</w:t>
      </w:r>
    </w:p>
    <w:p w:rsidR="00F462A4" w:rsidRPr="00752F33" w:rsidRDefault="00F462A4" w:rsidP="00F462A4">
      <w:pPr>
        <w:spacing w:line="320" w:lineRule="exact"/>
        <w:rPr>
          <w:rFonts w:hAnsi="ＭＳ 明朝"/>
        </w:rPr>
      </w:pPr>
    </w:p>
    <w:p w:rsidR="00F462A4" w:rsidRPr="00752F33" w:rsidRDefault="00F462A4" w:rsidP="00F462A4">
      <w:pPr>
        <w:spacing w:line="320" w:lineRule="exact"/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尾張旭市自治会等活動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 w:rsidRPr="00752F33">
        <w:rPr>
          <w:rFonts w:hAnsi="ＭＳ 明朝" w:hint="eastAsia"/>
        </w:rPr>
        <w:t>交付申請書</w:t>
      </w:r>
    </w:p>
    <w:p w:rsidR="00F462A4" w:rsidRPr="00752F33" w:rsidRDefault="00F462A4" w:rsidP="00F462A4">
      <w:pPr>
        <w:spacing w:line="320" w:lineRule="exact"/>
        <w:rPr>
          <w:rFonts w:hAnsi="ＭＳ 明朝"/>
        </w:rPr>
      </w:pPr>
    </w:p>
    <w:p w:rsidR="00F462A4" w:rsidRPr="00592742" w:rsidRDefault="00F462A4" w:rsidP="00F462A4">
      <w:pPr>
        <w:spacing w:line="320" w:lineRule="exact"/>
        <w:ind w:firstLineChars="100" w:firstLine="244"/>
        <w:rPr>
          <w:rFonts w:hAnsi="ＭＳ 明朝"/>
        </w:rPr>
      </w:pPr>
      <w:r>
        <w:rPr>
          <w:rFonts w:hAnsi="ＭＳ 明朝" w:hint="eastAsia"/>
          <w:spacing w:val="4"/>
        </w:rPr>
        <w:t>尾張旭市自治会等活動促進助成金の交付を受けたいので、下記のとおり申請します。</w:t>
      </w:r>
    </w:p>
    <w:p w:rsidR="00F462A4" w:rsidRPr="00752F33" w:rsidRDefault="00F462A4" w:rsidP="00F462A4">
      <w:pPr>
        <w:pStyle w:val="ac"/>
        <w:spacing w:line="320" w:lineRule="exact"/>
        <w:rPr>
          <w:szCs w:val="24"/>
        </w:rPr>
      </w:pPr>
    </w:p>
    <w:p w:rsidR="00F462A4" w:rsidRPr="009177A9" w:rsidRDefault="00F462A4" w:rsidP="009177A9">
      <w:pPr>
        <w:pStyle w:val="ac"/>
        <w:spacing w:line="320" w:lineRule="exact"/>
        <w:rPr>
          <w:szCs w:val="24"/>
        </w:rPr>
      </w:pPr>
      <w:r w:rsidRPr="00752F33">
        <w:rPr>
          <w:rFonts w:hint="eastAsia"/>
          <w:szCs w:val="24"/>
        </w:rPr>
        <w:t>記</w:t>
      </w:r>
    </w:p>
    <w:p w:rsidR="00F462A4" w:rsidRDefault="007A3E0C" w:rsidP="00F462A4">
      <w:pPr>
        <w:adjustRightInd w:val="0"/>
        <w:rPr>
          <w:rFonts w:hAnsi="ＭＳ 明朝" w:cs="ＭＳ 明朝"/>
        </w:rPr>
      </w:pPr>
      <w:r>
        <w:rPr>
          <w:rFonts w:hAnsi="ＭＳ 明朝" w:cs="ＭＳ 明朝" w:hint="eastAsia"/>
        </w:rPr>
        <w:t>１　事業の区分</w:t>
      </w:r>
    </w:p>
    <w:p w:rsidR="009177A9" w:rsidRPr="00752F33" w:rsidRDefault="009177A9" w:rsidP="00F462A4">
      <w:pPr>
        <w:adjustRightInd w:val="0"/>
        <w:rPr>
          <w:rFonts w:hAnsi="ＭＳ 明朝" w:cs="ＭＳ 明朝"/>
        </w:rPr>
      </w:pPr>
    </w:p>
    <w:p w:rsidR="007A3E0C" w:rsidRDefault="00F462A4" w:rsidP="00F462A4">
      <w:pPr>
        <w:adjustRightInd w:val="0"/>
        <w:rPr>
          <w:rFonts w:hAnsi="ＭＳ 明朝" w:cs="ＭＳ 明朝"/>
        </w:rPr>
      </w:pPr>
      <w:r w:rsidRPr="00752F33">
        <w:rPr>
          <w:rFonts w:hAnsi="ＭＳ 明朝" w:cs="ＭＳ 明朝" w:hint="eastAsia"/>
        </w:rPr>
        <w:t xml:space="preserve">２　</w:t>
      </w:r>
      <w:r w:rsidR="007A3E0C">
        <w:rPr>
          <w:rFonts w:hAnsi="ＭＳ 明朝" w:cs="ＭＳ 明朝" w:hint="eastAsia"/>
        </w:rPr>
        <w:t>事業の実績区分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418"/>
      </w:tblGrid>
      <w:tr w:rsidR="007A3E0C" w:rsidTr="009177A9">
        <w:trPr>
          <w:trHeight w:val="43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0C" w:rsidRDefault="007A3E0C" w:rsidP="009177A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　　　　分</w:t>
            </w:r>
          </w:p>
        </w:tc>
      </w:tr>
      <w:tr w:rsidR="007A3E0C" w:rsidTr="009177A9">
        <w:trPr>
          <w:trHeight w:val="4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0C" w:rsidRDefault="00932E0F" w:rsidP="009177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１回</w:t>
            </w:r>
            <w:r w:rsidR="007A3E0C">
              <w:rPr>
                <w:rFonts w:hAnsi="ＭＳ 明朝" w:hint="eastAsia"/>
              </w:rPr>
              <w:t>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0C" w:rsidRPr="004F0B45" w:rsidRDefault="007A3E0C" w:rsidP="009177A9">
            <w:pPr>
              <w:jc w:val="center"/>
              <w:rPr>
                <w:rFonts w:hAnsi="ＭＳ 明朝"/>
                <w:b/>
                <w:i/>
              </w:rPr>
            </w:pPr>
          </w:p>
        </w:tc>
      </w:tr>
      <w:tr w:rsidR="007A3E0C" w:rsidTr="009177A9">
        <w:trPr>
          <w:trHeight w:val="4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0C" w:rsidRDefault="00932E0F" w:rsidP="007A3E0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２回</w:t>
            </w:r>
            <w:r w:rsidR="009177A9">
              <w:rPr>
                <w:rFonts w:hAnsi="ＭＳ 明朝" w:hint="eastAsia"/>
              </w:rPr>
              <w:t>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0C" w:rsidRDefault="007A3E0C" w:rsidP="009177A9">
            <w:pPr>
              <w:jc w:val="center"/>
              <w:rPr>
                <w:rFonts w:hAnsi="ＭＳ 明朝"/>
              </w:rPr>
            </w:pPr>
          </w:p>
        </w:tc>
      </w:tr>
      <w:tr w:rsidR="007A3E0C" w:rsidTr="009177A9">
        <w:trPr>
          <w:trHeight w:val="4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0C" w:rsidRDefault="00932E0F" w:rsidP="009177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３回</w:t>
            </w:r>
            <w:r w:rsidR="009177A9">
              <w:rPr>
                <w:rFonts w:hAnsi="ＭＳ 明朝" w:hint="eastAsia"/>
              </w:rPr>
              <w:t>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0C" w:rsidRDefault="007A3E0C" w:rsidP="009177A9">
            <w:pPr>
              <w:jc w:val="center"/>
              <w:rPr>
                <w:rFonts w:hAnsi="ＭＳ 明朝"/>
              </w:rPr>
            </w:pPr>
          </w:p>
        </w:tc>
      </w:tr>
    </w:tbl>
    <w:p w:rsidR="00F462A4" w:rsidRPr="009177A9" w:rsidRDefault="007A3E0C" w:rsidP="00F462A4">
      <w:pPr>
        <w:pStyle w:val="ae"/>
        <w:numPr>
          <w:ilvl w:val="0"/>
          <w:numId w:val="1"/>
        </w:numPr>
        <w:adjustRightInd w:val="0"/>
        <w:ind w:leftChars="0"/>
        <w:rPr>
          <w:rFonts w:hAnsi="ＭＳ 明朝" w:cs="ＭＳ 明朝"/>
        </w:rPr>
      </w:pPr>
      <w:r>
        <w:rPr>
          <w:rFonts w:hAnsi="ＭＳ 明朝" w:cs="ＭＳ 明朝" w:hint="eastAsia"/>
          <w:snapToGrid w:val="0"/>
          <w:spacing w:val="20"/>
          <w:kern w:val="0"/>
          <w:szCs w:val="20"/>
        </w:rPr>
        <w:t>〇を付してください</w:t>
      </w:r>
    </w:p>
    <w:p w:rsidR="009177A9" w:rsidRPr="009177A9" w:rsidRDefault="009177A9" w:rsidP="009177A9">
      <w:pPr>
        <w:adjustRightInd w:val="0"/>
        <w:ind w:left="525"/>
        <w:rPr>
          <w:rFonts w:hAnsi="ＭＳ 明朝" w:cs="ＭＳ 明朝"/>
        </w:rPr>
      </w:pPr>
    </w:p>
    <w:p w:rsidR="007A3E0C" w:rsidRDefault="00F462A4" w:rsidP="00F462A4">
      <w:pPr>
        <w:adjustRightInd w:val="0"/>
        <w:rPr>
          <w:rFonts w:hAnsi="ＭＳ 明朝" w:cs="ＭＳ 明朝"/>
        </w:rPr>
      </w:pPr>
      <w:r w:rsidRPr="00752F33">
        <w:rPr>
          <w:rFonts w:hAnsi="ＭＳ 明朝" w:cs="ＭＳ 明朝" w:hint="eastAsia"/>
        </w:rPr>
        <w:t>３</w:t>
      </w:r>
      <w:r w:rsidR="007A3E0C">
        <w:rPr>
          <w:rFonts w:hAnsi="ＭＳ 明朝" w:cs="ＭＳ 明朝" w:hint="eastAsia"/>
        </w:rPr>
        <w:t xml:space="preserve">　事業の名称</w:t>
      </w:r>
    </w:p>
    <w:p w:rsidR="009177A9" w:rsidRDefault="009177A9" w:rsidP="00F462A4">
      <w:pPr>
        <w:adjustRightInd w:val="0"/>
        <w:rPr>
          <w:rFonts w:hAnsi="ＭＳ 明朝" w:cs="ＭＳ 明朝"/>
        </w:rPr>
      </w:pPr>
    </w:p>
    <w:p w:rsidR="007A3E0C" w:rsidRDefault="007A3E0C" w:rsidP="00F462A4">
      <w:pPr>
        <w:adjustRightInd w:val="0"/>
        <w:rPr>
          <w:rFonts w:hAnsi="ＭＳ 明朝" w:cs="ＭＳ 明朝"/>
        </w:rPr>
      </w:pPr>
      <w:r>
        <w:rPr>
          <w:rFonts w:hAnsi="ＭＳ 明朝" w:cs="ＭＳ 明朝" w:hint="eastAsia"/>
        </w:rPr>
        <w:t>４　事業計画書　　第２号様式のとおり</w:t>
      </w:r>
      <w:r w:rsidR="00F462A4" w:rsidRPr="00752F33">
        <w:rPr>
          <w:rFonts w:hAnsi="ＭＳ 明朝" w:cs="ＭＳ 明朝" w:hint="eastAsia"/>
        </w:rPr>
        <w:t xml:space="preserve">　</w:t>
      </w:r>
    </w:p>
    <w:p w:rsidR="009177A9" w:rsidRPr="009177A9" w:rsidRDefault="009177A9" w:rsidP="00F462A4">
      <w:pPr>
        <w:adjustRightInd w:val="0"/>
        <w:rPr>
          <w:rFonts w:hAnsi="ＭＳ 明朝" w:cs="ＭＳ 明朝"/>
        </w:rPr>
      </w:pPr>
    </w:p>
    <w:p w:rsidR="00F462A4" w:rsidRPr="00752F33" w:rsidRDefault="007A3E0C" w:rsidP="00F462A4">
      <w:pPr>
        <w:adjustRightInd w:val="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５　</w:t>
      </w:r>
      <w:r w:rsidR="00F462A4" w:rsidRPr="00752F33">
        <w:rPr>
          <w:rFonts w:hAnsi="ＭＳ 明朝" w:cs="ＭＳ 明朝" w:hint="eastAsia"/>
        </w:rPr>
        <w:t>事業に要する総経費及び助成金交付申請額</w:t>
      </w:r>
    </w:p>
    <w:p w:rsidR="00F462A4" w:rsidRPr="00752F33" w:rsidRDefault="00F462A4" w:rsidP="00F462A4">
      <w:pPr>
        <w:adjustRightInd w:val="0"/>
        <w:rPr>
          <w:rFonts w:hAnsi="ＭＳ 明朝" w:cs="ＭＳ 明朝"/>
        </w:rPr>
      </w:pPr>
    </w:p>
    <w:p w:rsidR="00F462A4" w:rsidRPr="00752F33" w:rsidRDefault="00872075" w:rsidP="00F462A4">
      <w:pPr>
        <w:adjustRightInd w:val="0"/>
        <w:ind w:leftChars="110" w:left="840" w:hangingChars="213" w:hanging="554"/>
        <w:rPr>
          <w:rFonts w:hAnsi="ＭＳ 明朝" w:cs="ＭＳ 明朝"/>
        </w:rPr>
      </w:pPr>
      <w:r>
        <w:rPr>
          <w:rFonts w:hAnsi="ＭＳ 明朝" w:hint="eastAsia"/>
        </w:rPr>
        <w:t xml:space="preserve">⑴　</w:t>
      </w:r>
      <w:r w:rsidR="00B720B2">
        <w:rPr>
          <w:rFonts w:hAnsi="ＭＳ 明朝" w:cs="ＭＳ 明朝" w:hint="eastAsia"/>
        </w:rPr>
        <w:t xml:space="preserve">助成事業に要する総経費　　　　　　　　　　</w:t>
      </w:r>
      <w:r w:rsidR="00F462A4" w:rsidRPr="00752F33">
        <w:rPr>
          <w:rFonts w:hAnsi="ＭＳ 明朝" w:cs="ＭＳ 明朝" w:hint="eastAsia"/>
        </w:rPr>
        <w:t>円</w:t>
      </w:r>
    </w:p>
    <w:p w:rsidR="00F462A4" w:rsidRPr="00752F33" w:rsidRDefault="00F462A4" w:rsidP="00F462A4">
      <w:pPr>
        <w:adjustRightInd w:val="0"/>
        <w:ind w:left="720" w:hanging="720"/>
        <w:rPr>
          <w:rFonts w:hAnsi="ＭＳ 明朝" w:cs="ＭＳ 明朝"/>
        </w:rPr>
      </w:pPr>
    </w:p>
    <w:p w:rsidR="00F462A4" w:rsidRPr="00752F33" w:rsidRDefault="00872075" w:rsidP="00F462A4">
      <w:pPr>
        <w:adjustRightInd w:val="0"/>
        <w:ind w:leftChars="110" w:left="840" w:hangingChars="213" w:hanging="554"/>
        <w:rPr>
          <w:rFonts w:hAnsi="ＭＳ 明朝" w:cs="ＭＳ 明朝"/>
        </w:rPr>
      </w:pPr>
      <w:r>
        <w:rPr>
          <w:rFonts w:hAnsi="ＭＳ 明朝" w:hint="eastAsia"/>
        </w:rPr>
        <w:t xml:space="preserve">⑵　</w:t>
      </w:r>
      <w:r w:rsidR="00F462A4" w:rsidRPr="00752F33">
        <w:rPr>
          <w:rFonts w:hAnsi="ＭＳ 明朝" w:cs="ＭＳ 明朝" w:hint="eastAsia"/>
        </w:rPr>
        <w:t>助成対象となる経費</w:t>
      </w:r>
      <w:r>
        <w:rPr>
          <w:rFonts w:hAnsi="ＭＳ 明朝" w:cs="ＭＳ 明朝" w:hint="eastAsia"/>
        </w:rPr>
        <w:t xml:space="preserve">　　　　　　　　　　　　</w:t>
      </w:r>
      <w:r w:rsidR="00F462A4" w:rsidRPr="00752F33">
        <w:rPr>
          <w:rFonts w:hAnsi="ＭＳ 明朝" w:cs="ＭＳ 明朝" w:hint="eastAsia"/>
        </w:rPr>
        <w:t>円</w:t>
      </w:r>
    </w:p>
    <w:p w:rsidR="00F462A4" w:rsidRPr="00752F33" w:rsidRDefault="00F462A4" w:rsidP="00F462A4">
      <w:pPr>
        <w:adjustRightInd w:val="0"/>
        <w:ind w:left="720" w:hanging="720"/>
        <w:rPr>
          <w:rFonts w:hAnsi="ＭＳ 明朝" w:cs="ＭＳ 明朝"/>
        </w:rPr>
      </w:pPr>
    </w:p>
    <w:p w:rsidR="00F462A4" w:rsidRPr="00752F33" w:rsidRDefault="00872075" w:rsidP="00F462A4">
      <w:pPr>
        <w:adjustRightInd w:val="0"/>
        <w:ind w:leftChars="110" w:left="840" w:hangingChars="213" w:hanging="554"/>
        <w:rPr>
          <w:rFonts w:hAnsi="ＭＳ 明朝" w:cs="ＭＳ 明朝"/>
        </w:rPr>
      </w:pPr>
      <w:r>
        <w:rPr>
          <w:rFonts w:hAnsi="ＭＳ 明朝" w:hint="eastAsia"/>
        </w:rPr>
        <w:t xml:space="preserve">⑶　</w:t>
      </w:r>
      <w:r w:rsidR="00F462A4" w:rsidRPr="00752F33">
        <w:rPr>
          <w:rFonts w:hAnsi="ＭＳ 明朝" w:cs="ＭＳ 明朝" w:hint="eastAsia"/>
        </w:rPr>
        <w:t>助成金交付申請額</w:t>
      </w:r>
      <w:r>
        <w:rPr>
          <w:rFonts w:hAnsi="ＭＳ 明朝" w:cs="ＭＳ 明朝" w:hint="eastAsia"/>
        </w:rPr>
        <w:t xml:space="preserve">　　　　　　　　　　　　　</w:t>
      </w:r>
      <w:r w:rsidR="00F462A4" w:rsidRPr="00752F33">
        <w:rPr>
          <w:rFonts w:hAnsi="ＭＳ 明朝" w:cs="ＭＳ 明朝" w:hint="eastAsia"/>
        </w:rPr>
        <w:t>円</w:t>
      </w:r>
    </w:p>
    <w:p w:rsidR="00F462A4" w:rsidRPr="00752F33" w:rsidRDefault="00F462A4" w:rsidP="00F462A4">
      <w:pPr>
        <w:spacing w:line="320" w:lineRule="exact"/>
        <w:rPr>
          <w:rFonts w:hAnsi="ＭＳ 明朝"/>
        </w:rPr>
      </w:pPr>
    </w:p>
    <w:p w:rsidR="00F462A4" w:rsidRPr="00752F33" w:rsidRDefault="00883C18" w:rsidP="00F462A4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>６</w:t>
      </w:r>
      <w:r w:rsidR="00F462A4" w:rsidRPr="00752F33">
        <w:rPr>
          <w:rFonts w:hAnsi="ＭＳ 明朝" w:hint="eastAsia"/>
        </w:rPr>
        <w:t xml:space="preserve">　添付書類</w:t>
      </w:r>
    </w:p>
    <w:p w:rsidR="00F462A4" w:rsidRPr="00752F33" w:rsidRDefault="00872075" w:rsidP="00F462A4">
      <w:pPr>
        <w:spacing w:line="320" w:lineRule="exact"/>
        <w:ind w:leftChars="111" w:left="549" w:hangingChars="100" w:hanging="260"/>
        <w:rPr>
          <w:rFonts w:hAnsi="ＭＳ 明朝"/>
        </w:rPr>
      </w:pPr>
      <w:r>
        <w:rPr>
          <w:rFonts w:hAnsi="ＭＳ 明朝" w:hint="eastAsia"/>
        </w:rPr>
        <w:t xml:space="preserve">⑴　</w:t>
      </w:r>
      <w:r w:rsidR="00F462A4" w:rsidRPr="00752F33">
        <w:rPr>
          <w:rFonts w:hAnsi="ＭＳ 明朝" w:hint="eastAsia"/>
        </w:rPr>
        <w:t>事業計画書（第２号様式）</w:t>
      </w:r>
    </w:p>
    <w:p w:rsidR="00F462A4" w:rsidRDefault="00872075" w:rsidP="00F462A4">
      <w:pPr>
        <w:spacing w:line="320" w:lineRule="exact"/>
        <w:ind w:leftChars="111" w:left="549" w:hangingChars="100" w:hanging="260"/>
        <w:rPr>
          <w:rFonts w:hAnsi="ＭＳ 明朝"/>
        </w:rPr>
      </w:pPr>
      <w:r>
        <w:rPr>
          <w:rFonts w:hAnsi="ＭＳ 明朝" w:hint="eastAsia"/>
        </w:rPr>
        <w:t xml:space="preserve">⑵　</w:t>
      </w:r>
      <w:r w:rsidR="00F462A4" w:rsidRPr="00752F33">
        <w:rPr>
          <w:rFonts w:hAnsi="ＭＳ 明朝" w:hint="eastAsia"/>
        </w:rPr>
        <w:t>収支予算書（第３号様式）</w:t>
      </w:r>
      <w:bookmarkStart w:id="0" w:name="_GoBack"/>
      <w:bookmarkEnd w:id="0"/>
    </w:p>
    <w:sectPr w:rsidR="00F462A4" w:rsidSect="00B9452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EB" w:rsidRDefault="00FB17EB" w:rsidP="006216AD">
      <w:pPr>
        <w:spacing w:line="240" w:lineRule="auto"/>
      </w:pPr>
      <w:r>
        <w:separator/>
      </w:r>
    </w:p>
  </w:endnote>
  <w:endnote w:type="continuationSeparator" w:id="0">
    <w:p w:rsidR="00FB17EB" w:rsidRDefault="00FB17EB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Pr="008D0600" w:rsidRDefault="00377DC6" w:rsidP="008D0600">
    <w:pPr>
      <w:pStyle w:val="a8"/>
      <w:jc w:val="center"/>
    </w:pPr>
    <w:r w:rsidRPr="008D0600">
      <w:rPr>
        <w:szCs w:val="24"/>
      </w:rPr>
      <w:fldChar w:fldCharType="begin"/>
    </w:r>
    <w:r w:rsidRPr="008D0600">
      <w:instrText>PAGE</w:instrText>
    </w:r>
    <w:r w:rsidRPr="008D0600">
      <w:rPr>
        <w:szCs w:val="24"/>
      </w:rPr>
      <w:fldChar w:fldCharType="separate"/>
    </w:r>
    <w:r w:rsidR="00DE1305">
      <w:rPr>
        <w:noProof/>
      </w:rPr>
      <w:t>1</w:t>
    </w:r>
    <w:r w:rsidRPr="008D0600">
      <w:rPr>
        <w:szCs w:val="24"/>
      </w:rPr>
      <w:fldChar w:fldCharType="end"/>
    </w:r>
    <w:r w:rsidRPr="008D0600">
      <w:rPr>
        <w:lang w:val="ja-JP"/>
      </w:rPr>
      <w:t>/</w:t>
    </w:r>
    <w:r w:rsidRPr="008D0600">
      <w:rPr>
        <w:szCs w:val="24"/>
      </w:rPr>
      <w:fldChar w:fldCharType="begin"/>
    </w:r>
    <w:r w:rsidRPr="008D0600">
      <w:instrText>NUMPAGES</w:instrText>
    </w:r>
    <w:r w:rsidRPr="008D0600">
      <w:rPr>
        <w:szCs w:val="24"/>
      </w:rPr>
      <w:fldChar w:fldCharType="separate"/>
    </w:r>
    <w:r w:rsidR="00DE1305">
      <w:rPr>
        <w:noProof/>
      </w:rPr>
      <w:t>1</w:t>
    </w:r>
    <w:r w:rsidRPr="008D0600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EB" w:rsidRDefault="00FB17EB" w:rsidP="006216AD">
      <w:pPr>
        <w:spacing w:line="240" w:lineRule="auto"/>
      </w:pPr>
      <w:r>
        <w:separator/>
      </w:r>
    </w:p>
  </w:footnote>
  <w:footnote w:type="continuationSeparator" w:id="0">
    <w:p w:rsidR="00FB17EB" w:rsidRDefault="00FB17EB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377DC6" w:rsidRPr="00707E26" w:rsidTr="00E90B05">
      <w:tc>
        <w:tcPr>
          <w:tcW w:w="9313" w:type="dxa"/>
        </w:tcPr>
        <w:p w:rsidR="00377DC6" w:rsidRPr="00707E26" w:rsidRDefault="00377DC6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377DC6" w:rsidRDefault="00377DC6" w:rsidP="009E5078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F2B"/>
    <w:multiLevelType w:val="hybridMultilevel"/>
    <w:tmpl w:val="216ED72A"/>
    <w:lvl w:ilvl="0" w:tplc="FA2C2D82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F2A2936"/>
    <w:multiLevelType w:val="hybridMultilevel"/>
    <w:tmpl w:val="3C8AF336"/>
    <w:lvl w:ilvl="0" w:tplc="3B34B5C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60641873"/>
    <w:multiLevelType w:val="hybridMultilevel"/>
    <w:tmpl w:val="BC768750"/>
    <w:lvl w:ilvl="0" w:tplc="94002F2A">
      <w:start w:val="1"/>
      <w:numFmt w:val="decimal"/>
      <w:lvlText w:val="(%1)"/>
      <w:lvlJc w:val="left"/>
      <w:pPr>
        <w:ind w:left="108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49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14181"/>
    <w:rsid w:val="00022937"/>
    <w:rsid w:val="000331E2"/>
    <w:rsid w:val="00043CBE"/>
    <w:rsid w:val="00047691"/>
    <w:rsid w:val="0005485F"/>
    <w:rsid w:val="000564D5"/>
    <w:rsid w:val="00071EE5"/>
    <w:rsid w:val="00072E1D"/>
    <w:rsid w:val="0008270E"/>
    <w:rsid w:val="000865CB"/>
    <w:rsid w:val="00086F5B"/>
    <w:rsid w:val="000879F7"/>
    <w:rsid w:val="000A5553"/>
    <w:rsid w:val="000B3C1C"/>
    <w:rsid w:val="000C067B"/>
    <w:rsid w:val="000E383A"/>
    <w:rsid w:val="000F130E"/>
    <w:rsid w:val="001126ED"/>
    <w:rsid w:val="0012304C"/>
    <w:rsid w:val="001233D1"/>
    <w:rsid w:val="001303A3"/>
    <w:rsid w:val="00134936"/>
    <w:rsid w:val="001518AD"/>
    <w:rsid w:val="00157220"/>
    <w:rsid w:val="00167B43"/>
    <w:rsid w:val="001927D3"/>
    <w:rsid w:val="00196486"/>
    <w:rsid w:val="001B7656"/>
    <w:rsid w:val="00213F61"/>
    <w:rsid w:val="00221038"/>
    <w:rsid w:val="0026562B"/>
    <w:rsid w:val="00277951"/>
    <w:rsid w:val="00282C20"/>
    <w:rsid w:val="00291D9A"/>
    <w:rsid w:val="002A033D"/>
    <w:rsid w:val="002A555C"/>
    <w:rsid w:val="002A5787"/>
    <w:rsid w:val="002B15DB"/>
    <w:rsid w:val="002B19CA"/>
    <w:rsid w:val="002E335F"/>
    <w:rsid w:val="002E51D9"/>
    <w:rsid w:val="00317632"/>
    <w:rsid w:val="00320CEE"/>
    <w:rsid w:val="00335012"/>
    <w:rsid w:val="003625BF"/>
    <w:rsid w:val="00370D62"/>
    <w:rsid w:val="003733A4"/>
    <w:rsid w:val="00377DC6"/>
    <w:rsid w:val="00386AB7"/>
    <w:rsid w:val="0038732E"/>
    <w:rsid w:val="003903C7"/>
    <w:rsid w:val="00392001"/>
    <w:rsid w:val="003B085B"/>
    <w:rsid w:val="003B2805"/>
    <w:rsid w:val="003C1524"/>
    <w:rsid w:val="003D0EA0"/>
    <w:rsid w:val="003D4FD2"/>
    <w:rsid w:val="003D5230"/>
    <w:rsid w:val="003D6F3E"/>
    <w:rsid w:val="003E3AD4"/>
    <w:rsid w:val="00413F6D"/>
    <w:rsid w:val="004308D4"/>
    <w:rsid w:val="00430EE5"/>
    <w:rsid w:val="00433C8B"/>
    <w:rsid w:val="0045081C"/>
    <w:rsid w:val="004B01ED"/>
    <w:rsid w:val="004B13CB"/>
    <w:rsid w:val="004C2A87"/>
    <w:rsid w:val="004D75B1"/>
    <w:rsid w:val="004E4F0E"/>
    <w:rsid w:val="004E663C"/>
    <w:rsid w:val="00506676"/>
    <w:rsid w:val="00517A7A"/>
    <w:rsid w:val="005261C5"/>
    <w:rsid w:val="00565CE3"/>
    <w:rsid w:val="00565E62"/>
    <w:rsid w:val="005A40F2"/>
    <w:rsid w:val="005B312E"/>
    <w:rsid w:val="005B527B"/>
    <w:rsid w:val="005D32FA"/>
    <w:rsid w:val="005D6CDB"/>
    <w:rsid w:val="005E3B34"/>
    <w:rsid w:val="006216AD"/>
    <w:rsid w:val="0065063E"/>
    <w:rsid w:val="00667F43"/>
    <w:rsid w:val="00693EDF"/>
    <w:rsid w:val="006E1966"/>
    <w:rsid w:val="006E1FBF"/>
    <w:rsid w:val="006F01CC"/>
    <w:rsid w:val="006F0422"/>
    <w:rsid w:val="006F0B24"/>
    <w:rsid w:val="00707E26"/>
    <w:rsid w:val="007155DC"/>
    <w:rsid w:val="0072213F"/>
    <w:rsid w:val="00754170"/>
    <w:rsid w:val="00797F12"/>
    <w:rsid w:val="007A3E0C"/>
    <w:rsid w:val="007C6A81"/>
    <w:rsid w:val="007D1099"/>
    <w:rsid w:val="007D5037"/>
    <w:rsid w:val="00800D1F"/>
    <w:rsid w:val="008053E8"/>
    <w:rsid w:val="00836F44"/>
    <w:rsid w:val="00872075"/>
    <w:rsid w:val="00883C18"/>
    <w:rsid w:val="008B4C27"/>
    <w:rsid w:val="008C5042"/>
    <w:rsid w:val="008D0600"/>
    <w:rsid w:val="008D4674"/>
    <w:rsid w:val="008D4FDB"/>
    <w:rsid w:val="009126C6"/>
    <w:rsid w:val="0091284C"/>
    <w:rsid w:val="009177A9"/>
    <w:rsid w:val="00932E0F"/>
    <w:rsid w:val="00956C52"/>
    <w:rsid w:val="00961585"/>
    <w:rsid w:val="0096610D"/>
    <w:rsid w:val="00967C0D"/>
    <w:rsid w:val="009B74AA"/>
    <w:rsid w:val="009D4DCE"/>
    <w:rsid w:val="009E5078"/>
    <w:rsid w:val="009E5881"/>
    <w:rsid w:val="00A0091B"/>
    <w:rsid w:val="00A024CC"/>
    <w:rsid w:val="00A07F55"/>
    <w:rsid w:val="00A3550D"/>
    <w:rsid w:val="00A412AA"/>
    <w:rsid w:val="00A4221E"/>
    <w:rsid w:val="00A44981"/>
    <w:rsid w:val="00A73248"/>
    <w:rsid w:val="00A76064"/>
    <w:rsid w:val="00A90F9A"/>
    <w:rsid w:val="00A94BF7"/>
    <w:rsid w:val="00AA00FA"/>
    <w:rsid w:val="00AA3F1C"/>
    <w:rsid w:val="00AB79C6"/>
    <w:rsid w:val="00AE5FB4"/>
    <w:rsid w:val="00AF3C40"/>
    <w:rsid w:val="00B0074F"/>
    <w:rsid w:val="00B029FA"/>
    <w:rsid w:val="00B532F5"/>
    <w:rsid w:val="00B56A39"/>
    <w:rsid w:val="00B60D8A"/>
    <w:rsid w:val="00B64D9E"/>
    <w:rsid w:val="00B66B11"/>
    <w:rsid w:val="00B720B2"/>
    <w:rsid w:val="00B94521"/>
    <w:rsid w:val="00BA35E6"/>
    <w:rsid w:val="00BC03CE"/>
    <w:rsid w:val="00BC2014"/>
    <w:rsid w:val="00BD52EE"/>
    <w:rsid w:val="00BE51DB"/>
    <w:rsid w:val="00C0147D"/>
    <w:rsid w:val="00C0367C"/>
    <w:rsid w:val="00C15507"/>
    <w:rsid w:val="00C26849"/>
    <w:rsid w:val="00C307EE"/>
    <w:rsid w:val="00C358F3"/>
    <w:rsid w:val="00C46164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4368B"/>
    <w:rsid w:val="00D8484D"/>
    <w:rsid w:val="00DC325C"/>
    <w:rsid w:val="00DC6504"/>
    <w:rsid w:val="00DD17B1"/>
    <w:rsid w:val="00DE1305"/>
    <w:rsid w:val="00DE7122"/>
    <w:rsid w:val="00DF1098"/>
    <w:rsid w:val="00DF3763"/>
    <w:rsid w:val="00DF40C1"/>
    <w:rsid w:val="00DF4976"/>
    <w:rsid w:val="00E05BDF"/>
    <w:rsid w:val="00E34BA0"/>
    <w:rsid w:val="00E36B08"/>
    <w:rsid w:val="00E46CFA"/>
    <w:rsid w:val="00E53C29"/>
    <w:rsid w:val="00E63434"/>
    <w:rsid w:val="00E84675"/>
    <w:rsid w:val="00E90B05"/>
    <w:rsid w:val="00E90B09"/>
    <w:rsid w:val="00EA5DE2"/>
    <w:rsid w:val="00EB1ABE"/>
    <w:rsid w:val="00EB2C0C"/>
    <w:rsid w:val="00EB5229"/>
    <w:rsid w:val="00EC246C"/>
    <w:rsid w:val="00EC4D6A"/>
    <w:rsid w:val="00EC77E2"/>
    <w:rsid w:val="00ED239E"/>
    <w:rsid w:val="00F15E30"/>
    <w:rsid w:val="00F17B38"/>
    <w:rsid w:val="00F17D45"/>
    <w:rsid w:val="00F24491"/>
    <w:rsid w:val="00F43F79"/>
    <w:rsid w:val="00F462A4"/>
    <w:rsid w:val="00F61A0E"/>
    <w:rsid w:val="00F67148"/>
    <w:rsid w:val="00F82AE7"/>
    <w:rsid w:val="00F930F1"/>
    <w:rsid w:val="00F9766F"/>
    <w:rsid w:val="00FB17EB"/>
    <w:rsid w:val="00FB21C7"/>
    <w:rsid w:val="00FC0DD7"/>
    <w:rsid w:val="00FD2E7E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4:docId w14:val="66CB795B"/>
  <w15:docId w15:val="{C051D263-638E-4DF2-9D62-67AFE695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60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6064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  <w:style w:type="table" w:styleId="af1">
    <w:name w:val="Table Grid"/>
    <w:basedOn w:val="a1"/>
    <w:uiPriority w:val="39"/>
    <w:rsid w:val="007A3E0C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426DC-25E4-43E8-8DC2-B121F9B5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hitachi_test</cp:lastModifiedBy>
  <cp:revision>3</cp:revision>
  <cp:lastPrinted>2022-04-21T05:59:00Z</cp:lastPrinted>
  <dcterms:created xsi:type="dcterms:W3CDTF">2022-05-01T23:51:00Z</dcterms:created>
  <dcterms:modified xsi:type="dcterms:W3CDTF">2022-05-01T23:56:00Z</dcterms:modified>
</cp:coreProperties>
</file>