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第９号様式（第１１条関係）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尾張旭市自治会等活動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Pr="00752F33">
        <w:rPr>
          <w:rFonts w:hAnsi="ＭＳ 明朝" w:hint="eastAsia"/>
        </w:rPr>
        <w:t>事業報告書</w:t>
      </w:r>
    </w:p>
    <w:p w:rsidR="00F462A4" w:rsidRPr="00752F33" w:rsidRDefault="00F462A4" w:rsidP="00F462A4">
      <w:pPr>
        <w:jc w:val="center"/>
        <w:rPr>
          <w:rFonts w:hAnsi="ＭＳ 明朝"/>
        </w:rPr>
      </w:pPr>
    </w:p>
    <w:p w:rsidR="00F462A4" w:rsidRPr="00752F33" w:rsidRDefault="00F462A4" w:rsidP="00F462A4">
      <w:pPr>
        <w:ind w:leftChars="1900" w:left="494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自治会等名　</w:t>
      </w:r>
      <w:r w:rsidRPr="005C5544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</w:t>
      </w:r>
      <w:r w:rsidRPr="005C5544">
        <w:rPr>
          <w:rFonts w:hAnsi="ＭＳ 明朝" w:hint="eastAsia"/>
          <w:u w:val="single"/>
        </w:rPr>
        <w:t xml:space="preserve">　　</w:t>
      </w: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１　事業内容</w:t>
      </w:r>
    </w:p>
    <w:tbl>
      <w:tblPr>
        <w:tblW w:w="90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6662"/>
      </w:tblGrid>
      <w:tr w:rsidR="00F462A4" w:rsidRPr="00752F33" w:rsidTr="00F462A4">
        <w:trPr>
          <w:trHeight w:val="576"/>
        </w:trPr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462A4" w:rsidRPr="00752F33" w:rsidRDefault="00872075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⑴</w:t>
            </w:r>
            <w:r w:rsidR="005D32FA">
              <w:rPr>
                <w:rFonts w:hAnsi="ＭＳ 明朝" w:hint="eastAsia"/>
              </w:rPr>
              <w:t xml:space="preserve"> </w:t>
            </w:r>
            <w:r w:rsidR="00F462A4" w:rsidRPr="00752F33">
              <w:rPr>
                <w:rFonts w:hAnsi="ＭＳ 明朝" w:hint="eastAsia"/>
              </w:rPr>
              <w:t>事業の名称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644"/>
        </w:trPr>
        <w:tc>
          <w:tcPr>
            <w:tcW w:w="90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2A4" w:rsidRPr="00752F33" w:rsidRDefault="00872075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⑵</w:t>
            </w:r>
            <w:r w:rsidR="005D32FA">
              <w:rPr>
                <w:rFonts w:hAnsi="ＭＳ 明朝" w:hint="eastAsia"/>
              </w:rPr>
              <w:t xml:space="preserve"> </w:t>
            </w:r>
            <w:r w:rsidR="00F462A4" w:rsidRPr="00752F33">
              <w:rPr>
                <w:rFonts w:hAnsi="ＭＳ 明朝" w:hint="eastAsia"/>
              </w:rPr>
              <w:t>事業の目的・成果</w:t>
            </w:r>
          </w:p>
        </w:tc>
      </w:tr>
      <w:tr w:rsidR="00F462A4" w:rsidRPr="00752F33" w:rsidTr="00F462A4">
        <w:trPr>
          <w:cantSplit/>
          <w:trHeight w:val="1668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345"/>
        </w:trPr>
        <w:tc>
          <w:tcPr>
            <w:tcW w:w="90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2A4" w:rsidRPr="00752F33" w:rsidRDefault="00872075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⑶</w:t>
            </w:r>
            <w:r w:rsidR="005D32FA">
              <w:rPr>
                <w:rFonts w:hAnsi="ＭＳ 明朝" w:hint="eastAsia"/>
              </w:rPr>
              <w:t xml:space="preserve"> </w:t>
            </w:r>
            <w:r w:rsidR="00F462A4" w:rsidRPr="00752F33">
              <w:rPr>
                <w:rFonts w:hAnsi="ＭＳ 明朝" w:hint="eastAsia"/>
              </w:rPr>
              <w:t>事業の実施内容</w:t>
            </w:r>
          </w:p>
        </w:tc>
      </w:tr>
      <w:tr w:rsidR="00F462A4" w:rsidRPr="00752F33" w:rsidTr="00F462A4">
        <w:trPr>
          <w:cantSplit/>
          <w:trHeight w:val="631"/>
        </w:trPr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実施日時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631"/>
        </w:trPr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実施場所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631"/>
        </w:trPr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参加人数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631"/>
        </w:trPr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2A4" w:rsidRPr="00CD00E3" w:rsidRDefault="00F462A4" w:rsidP="00F462A4">
            <w:r w:rsidRPr="00CD00E3">
              <w:rPr>
                <w:rFonts w:hint="eastAsia"/>
              </w:rPr>
              <w:t>実施内容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285"/>
        </w:trPr>
        <w:tc>
          <w:tcPr>
            <w:tcW w:w="90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2A4" w:rsidRPr="00752F33" w:rsidRDefault="00872075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⑷</w:t>
            </w:r>
            <w:r w:rsidR="005D32FA">
              <w:rPr>
                <w:rFonts w:hAnsi="ＭＳ 明朝" w:hint="eastAsia"/>
              </w:rPr>
              <w:t xml:space="preserve"> </w:t>
            </w:r>
            <w:r w:rsidR="00F462A4">
              <w:rPr>
                <w:rFonts w:hAnsi="ＭＳ 明朝" w:hint="eastAsia"/>
              </w:rPr>
              <w:t>事業実施上の工夫</w:t>
            </w:r>
          </w:p>
        </w:tc>
      </w:tr>
      <w:tr w:rsidR="00F462A4" w:rsidRPr="00752F33" w:rsidTr="00F462A4">
        <w:trPr>
          <w:cantSplit/>
          <w:trHeight w:val="776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462A4">
        <w:trPr>
          <w:cantSplit/>
          <w:trHeight w:val="225"/>
        </w:trPr>
        <w:tc>
          <w:tcPr>
            <w:tcW w:w="90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62A4" w:rsidRPr="00752F33" w:rsidRDefault="00872075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⑸</w:t>
            </w:r>
            <w:r w:rsidR="005D32FA">
              <w:rPr>
                <w:rFonts w:hAnsi="ＭＳ 明朝" w:hint="eastAsia"/>
              </w:rPr>
              <w:t xml:space="preserve"> </w:t>
            </w:r>
            <w:r w:rsidR="00F462A4" w:rsidRPr="00752F33">
              <w:rPr>
                <w:rFonts w:hAnsi="ＭＳ 明朝" w:hint="eastAsia"/>
              </w:rPr>
              <w:t>事業実</w:t>
            </w:r>
            <w:r w:rsidR="00F462A4">
              <w:rPr>
                <w:rFonts w:hAnsi="ＭＳ 明朝" w:hint="eastAsia"/>
              </w:rPr>
              <w:t>施上の反省点</w:t>
            </w:r>
          </w:p>
        </w:tc>
      </w:tr>
      <w:tr w:rsidR="00F462A4" w:rsidRPr="00752F33" w:rsidTr="00F462A4">
        <w:trPr>
          <w:cantSplit/>
          <w:trHeight w:val="809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</w:tbl>
    <w:p w:rsidR="00F462A4" w:rsidRDefault="00F462A4" w:rsidP="00154099">
      <w:pPr>
        <w:jc w:val="right"/>
      </w:pPr>
      <w:bookmarkStart w:id="0" w:name="_GoBack"/>
      <w:bookmarkEnd w:id="0"/>
    </w:p>
    <w:sectPr w:rsidR="00F462A4" w:rsidSect="00B9452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9C" w:rsidRDefault="00FF6E9C" w:rsidP="006216AD">
      <w:pPr>
        <w:spacing w:line="240" w:lineRule="auto"/>
      </w:pPr>
      <w:r>
        <w:separator/>
      </w:r>
    </w:p>
  </w:endnote>
  <w:endnote w:type="continuationSeparator" w:id="0">
    <w:p w:rsidR="00FF6E9C" w:rsidRDefault="00FF6E9C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Pr="008D0600" w:rsidRDefault="00377DC6" w:rsidP="008D0600">
    <w:pPr>
      <w:pStyle w:val="a8"/>
      <w:jc w:val="center"/>
    </w:pPr>
    <w:r w:rsidRPr="008D0600">
      <w:rPr>
        <w:szCs w:val="24"/>
      </w:rPr>
      <w:fldChar w:fldCharType="begin"/>
    </w:r>
    <w:r w:rsidRPr="008D0600">
      <w:instrText>PAGE</w:instrText>
    </w:r>
    <w:r w:rsidRPr="008D0600">
      <w:rPr>
        <w:szCs w:val="24"/>
      </w:rPr>
      <w:fldChar w:fldCharType="separate"/>
    </w:r>
    <w:r w:rsidR="00154099">
      <w:rPr>
        <w:noProof/>
      </w:rPr>
      <w:t>1</w:t>
    </w:r>
    <w:r w:rsidRPr="008D0600">
      <w:rPr>
        <w:szCs w:val="24"/>
      </w:rPr>
      <w:fldChar w:fldCharType="end"/>
    </w:r>
    <w:r w:rsidRPr="008D0600">
      <w:rPr>
        <w:lang w:val="ja-JP"/>
      </w:rPr>
      <w:t>/</w:t>
    </w:r>
    <w:r w:rsidRPr="008D0600">
      <w:rPr>
        <w:szCs w:val="24"/>
      </w:rPr>
      <w:fldChar w:fldCharType="begin"/>
    </w:r>
    <w:r w:rsidRPr="008D0600">
      <w:instrText>NUMPAGES</w:instrText>
    </w:r>
    <w:r w:rsidRPr="008D0600">
      <w:rPr>
        <w:szCs w:val="24"/>
      </w:rPr>
      <w:fldChar w:fldCharType="separate"/>
    </w:r>
    <w:r w:rsidR="00154099">
      <w:rPr>
        <w:noProof/>
      </w:rPr>
      <w:t>1</w:t>
    </w:r>
    <w:r w:rsidRPr="008D0600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9C" w:rsidRDefault="00FF6E9C" w:rsidP="006216AD">
      <w:pPr>
        <w:spacing w:line="240" w:lineRule="auto"/>
      </w:pPr>
      <w:r>
        <w:separator/>
      </w:r>
    </w:p>
  </w:footnote>
  <w:footnote w:type="continuationSeparator" w:id="0">
    <w:p w:rsidR="00FF6E9C" w:rsidRDefault="00FF6E9C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377DC6" w:rsidRPr="00707E26" w:rsidTr="00E90B05">
      <w:tc>
        <w:tcPr>
          <w:tcW w:w="9313" w:type="dxa"/>
        </w:tcPr>
        <w:p w:rsidR="00377DC6" w:rsidRPr="00707E26" w:rsidRDefault="00377DC6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377DC6" w:rsidRDefault="00377DC6" w:rsidP="009E5078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2B"/>
    <w:multiLevelType w:val="hybridMultilevel"/>
    <w:tmpl w:val="216ED72A"/>
    <w:lvl w:ilvl="0" w:tplc="FA2C2D82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F2A2936"/>
    <w:multiLevelType w:val="hybridMultilevel"/>
    <w:tmpl w:val="3C8AF336"/>
    <w:lvl w:ilvl="0" w:tplc="3B34B5C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60641873"/>
    <w:multiLevelType w:val="hybridMultilevel"/>
    <w:tmpl w:val="BC768750"/>
    <w:lvl w:ilvl="0" w:tplc="94002F2A">
      <w:start w:val="1"/>
      <w:numFmt w:val="decimal"/>
      <w:lvlText w:val="(%1)"/>
      <w:lvlJc w:val="left"/>
      <w:pPr>
        <w:ind w:left="10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49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14181"/>
    <w:rsid w:val="00022937"/>
    <w:rsid w:val="000331E2"/>
    <w:rsid w:val="00043CBE"/>
    <w:rsid w:val="00047691"/>
    <w:rsid w:val="0005485F"/>
    <w:rsid w:val="000564D5"/>
    <w:rsid w:val="00071EE5"/>
    <w:rsid w:val="00072E1D"/>
    <w:rsid w:val="0008270E"/>
    <w:rsid w:val="000865CB"/>
    <w:rsid w:val="00086F5B"/>
    <w:rsid w:val="000879F7"/>
    <w:rsid w:val="000A5553"/>
    <w:rsid w:val="000B3C1C"/>
    <w:rsid w:val="000C067B"/>
    <w:rsid w:val="000E383A"/>
    <w:rsid w:val="000F130E"/>
    <w:rsid w:val="001126ED"/>
    <w:rsid w:val="0012304C"/>
    <w:rsid w:val="001233D1"/>
    <w:rsid w:val="001303A3"/>
    <w:rsid w:val="00134936"/>
    <w:rsid w:val="001518AD"/>
    <w:rsid w:val="00154099"/>
    <w:rsid w:val="00157220"/>
    <w:rsid w:val="00167B43"/>
    <w:rsid w:val="001927D3"/>
    <w:rsid w:val="00196486"/>
    <w:rsid w:val="001B7656"/>
    <w:rsid w:val="00213F61"/>
    <w:rsid w:val="00221038"/>
    <w:rsid w:val="0026562B"/>
    <w:rsid w:val="00277951"/>
    <w:rsid w:val="00282C20"/>
    <w:rsid w:val="00291D9A"/>
    <w:rsid w:val="002A033D"/>
    <w:rsid w:val="002A555C"/>
    <w:rsid w:val="002A5787"/>
    <w:rsid w:val="002B15DB"/>
    <w:rsid w:val="002B19CA"/>
    <w:rsid w:val="002E335F"/>
    <w:rsid w:val="002E51D9"/>
    <w:rsid w:val="00317632"/>
    <w:rsid w:val="00320CEE"/>
    <w:rsid w:val="00335012"/>
    <w:rsid w:val="003625BF"/>
    <w:rsid w:val="00370D62"/>
    <w:rsid w:val="003733A4"/>
    <w:rsid w:val="00377DC6"/>
    <w:rsid w:val="00386AB7"/>
    <w:rsid w:val="0038732E"/>
    <w:rsid w:val="003903C7"/>
    <w:rsid w:val="00392001"/>
    <w:rsid w:val="003B085B"/>
    <w:rsid w:val="003B2805"/>
    <w:rsid w:val="003C1524"/>
    <w:rsid w:val="003D0EA0"/>
    <w:rsid w:val="003D4FD2"/>
    <w:rsid w:val="003D5230"/>
    <w:rsid w:val="003D6F3E"/>
    <w:rsid w:val="003E3AD4"/>
    <w:rsid w:val="00413F6D"/>
    <w:rsid w:val="004308D4"/>
    <w:rsid w:val="00430EE5"/>
    <w:rsid w:val="00433C8B"/>
    <w:rsid w:val="0045081C"/>
    <w:rsid w:val="004B01ED"/>
    <w:rsid w:val="004B13CB"/>
    <w:rsid w:val="004C2A87"/>
    <w:rsid w:val="004D75B1"/>
    <w:rsid w:val="004E4F0E"/>
    <w:rsid w:val="004E663C"/>
    <w:rsid w:val="00506676"/>
    <w:rsid w:val="00517A7A"/>
    <w:rsid w:val="005261C5"/>
    <w:rsid w:val="00565CE3"/>
    <w:rsid w:val="00565E62"/>
    <w:rsid w:val="005A40F2"/>
    <w:rsid w:val="005B312E"/>
    <w:rsid w:val="005B527B"/>
    <w:rsid w:val="005D32FA"/>
    <w:rsid w:val="005D6CDB"/>
    <w:rsid w:val="005E3B34"/>
    <w:rsid w:val="006216AD"/>
    <w:rsid w:val="0065063E"/>
    <w:rsid w:val="00667F43"/>
    <w:rsid w:val="00693EDF"/>
    <w:rsid w:val="006E1966"/>
    <w:rsid w:val="006E1FBF"/>
    <w:rsid w:val="006F01CC"/>
    <w:rsid w:val="006F0422"/>
    <w:rsid w:val="006F0B24"/>
    <w:rsid w:val="00707E26"/>
    <w:rsid w:val="007155DC"/>
    <w:rsid w:val="0072213F"/>
    <w:rsid w:val="00754170"/>
    <w:rsid w:val="00797F12"/>
    <w:rsid w:val="007A3E0C"/>
    <w:rsid w:val="007C6A81"/>
    <w:rsid w:val="007D1099"/>
    <w:rsid w:val="007D5037"/>
    <w:rsid w:val="00800D1F"/>
    <w:rsid w:val="008053E8"/>
    <w:rsid w:val="00836F44"/>
    <w:rsid w:val="00872075"/>
    <w:rsid w:val="00883C18"/>
    <w:rsid w:val="008B4C27"/>
    <w:rsid w:val="008C5042"/>
    <w:rsid w:val="008D0600"/>
    <w:rsid w:val="008D4674"/>
    <w:rsid w:val="008D4FDB"/>
    <w:rsid w:val="009126C6"/>
    <w:rsid w:val="009177A9"/>
    <w:rsid w:val="00932E0F"/>
    <w:rsid w:val="00956C52"/>
    <w:rsid w:val="00961585"/>
    <w:rsid w:val="0096610D"/>
    <w:rsid w:val="00967C0D"/>
    <w:rsid w:val="009B74AA"/>
    <w:rsid w:val="009D4DCE"/>
    <w:rsid w:val="009E5078"/>
    <w:rsid w:val="009E5881"/>
    <w:rsid w:val="00A0091B"/>
    <w:rsid w:val="00A024CC"/>
    <w:rsid w:val="00A07F55"/>
    <w:rsid w:val="00A3550D"/>
    <w:rsid w:val="00A412AA"/>
    <w:rsid w:val="00A4221E"/>
    <w:rsid w:val="00A44981"/>
    <w:rsid w:val="00A73248"/>
    <w:rsid w:val="00A76064"/>
    <w:rsid w:val="00A90F9A"/>
    <w:rsid w:val="00A94BF7"/>
    <w:rsid w:val="00AA00FA"/>
    <w:rsid w:val="00AA3F1C"/>
    <w:rsid w:val="00AB79C6"/>
    <w:rsid w:val="00AE5FB4"/>
    <w:rsid w:val="00AF3C40"/>
    <w:rsid w:val="00B0074F"/>
    <w:rsid w:val="00B029FA"/>
    <w:rsid w:val="00B532F5"/>
    <w:rsid w:val="00B56A39"/>
    <w:rsid w:val="00B60D8A"/>
    <w:rsid w:val="00B64D9E"/>
    <w:rsid w:val="00B66B11"/>
    <w:rsid w:val="00B720B2"/>
    <w:rsid w:val="00B94521"/>
    <w:rsid w:val="00BA35E6"/>
    <w:rsid w:val="00BC03CE"/>
    <w:rsid w:val="00BC2014"/>
    <w:rsid w:val="00BD52EE"/>
    <w:rsid w:val="00BE51DB"/>
    <w:rsid w:val="00C0147D"/>
    <w:rsid w:val="00C0367C"/>
    <w:rsid w:val="00C15507"/>
    <w:rsid w:val="00C26849"/>
    <w:rsid w:val="00C307EE"/>
    <w:rsid w:val="00C358F3"/>
    <w:rsid w:val="00C46164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4368B"/>
    <w:rsid w:val="00D8484D"/>
    <w:rsid w:val="00DC325C"/>
    <w:rsid w:val="00DC6504"/>
    <w:rsid w:val="00DD17B1"/>
    <w:rsid w:val="00DE7122"/>
    <w:rsid w:val="00DF1098"/>
    <w:rsid w:val="00DF3763"/>
    <w:rsid w:val="00DF40C1"/>
    <w:rsid w:val="00DF4976"/>
    <w:rsid w:val="00E05BDF"/>
    <w:rsid w:val="00E14FD6"/>
    <w:rsid w:val="00E34BA0"/>
    <w:rsid w:val="00E36B08"/>
    <w:rsid w:val="00E46CFA"/>
    <w:rsid w:val="00E53C29"/>
    <w:rsid w:val="00E63434"/>
    <w:rsid w:val="00E84675"/>
    <w:rsid w:val="00E90B05"/>
    <w:rsid w:val="00E90B09"/>
    <w:rsid w:val="00EA5DE2"/>
    <w:rsid w:val="00EB1ABE"/>
    <w:rsid w:val="00EB2C0C"/>
    <w:rsid w:val="00EB5229"/>
    <w:rsid w:val="00EC246C"/>
    <w:rsid w:val="00EC4D6A"/>
    <w:rsid w:val="00EC77E2"/>
    <w:rsid w:val="00ED239E"/>
    <w:rsid w:val="00F15E30"/>
    <w:rsid w:val="00F17B38"/>
    <w:rsid w:val="00F17D45"/>
    <w:rsid w:val="00F24491"/>
    <w:rsid w:val="00F43F79"/>
    <w:rsid w:val="00F462A4"/>
    <w:rsid w:val="00F61A0E"/>
    <w:rsid w:val="00F67148"/>
    <w:rsid w:val="00F82AE7"/>
    <w:rsid w:val="00F930F1"/>
    <w:rsid w:val="00F9766F"/>
    <w:rsid w:val="00FB21C7"/>
    <w:rsid w:val="00FC0DD7"/>
    <w:rsid w:val="00FD2E7E"/>
    <w:rsid w:val="00FF50D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5:docId w15:val="{C051D263-638E-4DF2-9D62-67AFE69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60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6064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  <w:style w:type="table" w:styleId="af1">
    <w:name w:val="Table Grid"/>
    <w:basedOn w:val="a1"/>
    <w:uiPriority w:val="39"/>
    <w:rsid w:val="007A3E0C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0D6CA-7A3F-4ACC-B470-84AAC7E0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hitachi_test</cp:lastModifiedBy>
  <cp:revision>3</cp:revision>
  <cp:lastPrinted>2022-04-21T05:59:00Z</cp:lastPrinted>
  <dcterms:created xsi:type="dcterms:W3CDTF">2022-05-02T00:08:00Z</dcterms:created>
  <dcterms:modified xsi:type="dcterms:W3CDTF">2022-05-02T00:09:00Z</dcterms:modified>
</cp:coreProperties>
</file>